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03" w:rsidRDefault="00A25203"/>
    <w:p w:rsidR="00442AE2" w:rsidRPr="00A25203" w:rsidRDefault="00A25203">
      <w:pPr>
        <w:rPr>
          <w:b/>
          <w:sz w:val="24"/>
          <w:szCs w:val="24"/>
        </w:rPr>
      </w:pPr>
      <w:r w:rsidRPr="00A25203">
        <w:rPr>
          <w:b/>
          <w:sz w:val="24"/>
          <w:szCs w:val="24"/>
        </w:rPr>
        <w:t>Kurzbewerbung</w:t>
      </w:r>
    </w:p>
    <w:p w:rsidR="00A25203" w:rsidRDefault="00A25203"/>
    <w:p w:rsidR="00A25203" w:rsidRDefault="00A25203">
      <w:r>
        <w:t>Bitte füllen Sie gemeinsam mit Ihrer Tochter oder Ihrem Sohn nachfolgende</w:t>
      </w:r>
      <w:r w:rsidR="004632D8">
        <w:t xml:space="preserve"> </w:t>
      </w:r>
      <w:r w:rsidR="004632D8" w:rsidRPr="004632D8">
        <w:t>unverbindliche</w:t>
      </w:r>
      <w:r>
        <w:t xml:space="preserve"> Kurzbewerbung </w:t>
      </w:r>
      <w:r w:rsidR="004632D8">
        <w:t xml:space="preserve">in englischer Sprache </w:t>
      </w:r>
      <w:r>
        <w:t>aus.</w:t>
      </w:r>
    </w:p>
    <w:p w:rsidR="00A25203" w:rsidRDefault="00A25203">
      <w:r>
        <w:t>Schicken Sie das Dokument bitte anschließend an folgende Adresse:</w:t>
      </w:r>
    </w:p>
    <w:p w:rsidR="00A25203" w:rsidRDefault="00A25203">
      <w:proofErr w:type="spellStart"/>
      <w:r>
        <w:t>Friends</w:t>
      </w:r>
      <w:proofErr w:type="spellEnd"/>
      <w:r>
        <w:t xml:space="preserve"> </w:t>
      </w:r>
      <w:proofErr w:type="spellStart"/>
      <w:r>
        <w:t>for</w:t>
      </w:r>
      <w:proofErr w:type="spellEnd"/>
      <w:r>
        <w:t xml:space="preserve"> </w:t>
      </w:r>
      <w:proofErr w:type="spellStart"/>
      <w:r>
        <w:t>Families</w:t>
      </w:r>
      <w:proofErr w:type="spellEnd"/>
      <w:r w:rsidR="00E71E97">
        <w:br/>
        <w:t xml:space="preserve">Iryna und Peter </w:t>
      </w:r>
      <w:proofErr w:type="spellStart"/>
      <w:r w:rsidR="00E71E97">
        <w:t>Kittsteiner</w:t>
      </w:r>
      <w:proofErr w:type="spellEnd"/>
      <w:r w:rsidR="00E71E97">
        <w:br/>
      </w:r>
      <w:proofErr w:type="spellStart"/>
      <w:r w:rsidR="00E71E97">
        <w:t>Steinbacher</w:t>
      </w:r>
      <w:proofErr w:type="spellEnd"/>
      <w:r w:rsidR="00E71E97">
        <w:t xml:space="preserve"> Str. 10 a</w:t>
      </w:r>
      <w:r w:rsidR="00E71E97">
        <w:br/>
      </w:r>
      <w:r>
        <w:t>9</w:t>
      </w:r>
      <w:r w:rsidR="00F21F4E">
        <w:t xml:space="preserve">1166 </w:t>
      </w:r>
      <w:proofErr w:type="spellStart"/>
      <w:r w:rsidR="00F21F4E">
        <w:t>Georgensgmünd</w:t>
      </w:r>
      <w:proofErr w:type="spellEnd"/>
    </w:p>
    <w:p w:rsidR="00A25203" w:rsidRDefault="00A25203">
      <w:r>
        <w:t>Sie können die Kurzbewerbung aber auch gerne als Datei an folgende E-Mail-Adresse</w:t>
      </w:r>
      <w:r w:rsidR="00E71E97">
        <w:t xml:space="preserve"> senden:</w:t>
      </w:r>
    </w:p>
    <w:p w:rsidR="00A25203" w:rsidRDefault="00E71E97">
      <w:r w:rsidRPr="00E71E97">
        <w:t>info@learninginbritain.de</w:t>
      </w:r>
    </w:p>
    <w:p w:rsidR="00E71E97" w:rsidRDefault="00E71E97"/>
    <w:p w:rsidR="00E71E97" w:rsidRDefault="004632D8">
      <w:pPr>
        <w:rPr>
          <w:b/>
          <w:sz w:val="24"/>
          <w:szCs w:val="24"/>
        </w:rPr>
      </w:pPr>
      <w:r w:rsidRPr="004632D8">
        <w:rPr>
          <w:b/>
          <w:sz w:val="24"/>
          <w:szCs w:val="24"/>
        </w:rPr>
        <w:t xml:space="preserve">Brief </w:t>
      </w:r>
      <w:proofErr w:type="spellStart"/>
      <w:r w:rsidRPr="004632D8">
        <w:rPr>
          <w:b/>
          <w:sz w:val="24"/>
          <w:szCs w:val="24"/>
        </w:rPr>
        <w:t>Application</w:t>
      </w:r>
      <w:proofErr w:type="spellEnd"/>
    </w:p>
    <w:tbl>
      <w:tblPr>
        <w:tblStyle w:val="Tabellenraster"/>
        <w:tblW w:w="9322" w:type="dxa"/>
        <w:tblLayout w:type="fixed"/>
        <w:tblLook w:val="04A0" w:firstRow="1" w:lastRow="0" w:firstColumn="1" w:lastColumn="0" w:noHBand="0" w:noVBand="1"/>
      </w:tblPr>
      <w:tblGrid>
        <w:gridCol w:w="1242"/>
        <w:gridCol w:w="284"/>
        <w:gridCol w:w="142"/>
        <w:gridCol w:w="992"/>
        <w:gridCol w:w="567"/>
        <w:gridCol w:w="1276"/>
        <w:gridCol w:w="103"/>
        <w:gridCol w:w="180"/>
        <w:gridCol w:w="567"/>
        <w:gridCol w:w="567"/>
        <w:gridCol w:w="567"/>
        <w:gridCol w:w="425"/>
        <w:gridCol w:w="426"/>
        <w:gridCol w:w="141"/>
        <w:gridCol w:w="1843"/>
      </w:tblGrid>
      <w:tr w:rsidR="004632D8" w:rsidTr="003640A5">
        <w:tc>
          <w:tcPr>
            <w:tcW w:w="1242" w:type="dxa"/>
            <w:shd w:val="clear" w:color="auto" w:fill="D9D9D9" w:themeFill="background1" w:themeFillShade="D9"/>
          </w:tcPr>
          <w:p w:rsidR="004632D8" w:rsidRPr="008D061B" w:rsidRDefault="00F02C80">
            <w:r>
              <w:t xml:space="preserve">Last </w:t>
            </w:r>
            <w:proofErr w:type="spellStart"/>
            <w:r>
              <w:t>name</w:t>
            </w:r>
            <w:proofErr w:type="spellEnd"/>
            <w:r>
              <w:t>:</w:t>
            </w:r>
          </w:p>
        </w:tc>
        <w:sdt>
          <w:sdtPr>
            <w:rPr>
              <w:b/>
              <w:sz w:val="24"/>
              <w:szCs w:val="24"/>
            </w:rPr>
            <w:id w:val="-130028524"/>
            <w:placeholder>
              <w:docPart w:val="60F3F51999A14777A07AF383E30B1919"/>
            </w:placeholder>
            <w:showingPlcHdr/>
            <w:text/>
          </w:sdtPr>
          <w:sdtContent>
            <w:tc>
              <w:tcPr>
                <w:tcW w:w="3364" w:type="dxa"/>
                <w:gridSpan w:val="6"/>
              </w:tcPr>
              <w:p w:rsidR="004632D8" w:rsidRDefault="00F02C80" w:rsidP="00F02C80">
                <w:pPr>
                  <w:rPr>
                    <w:b/>
                    <w:sz w:val="24"/>
                    <w:szCs w:val="24"/>
                  </w:rPr>
                </w:pPr>
                <w:r>
                  <w:rPr>
                    <w:rStyle w:val="Platzhaltertext"/>
                  </w:rPr>
                  <w:t>Textfeld</w:t>
                </w:r>
              </w:p>
            </w:tc>
          </w:sdtContent>
        </w:sdt>
        <w:tc>
          <w:tcPr>
            <w:tcW w:w="1314" w:type="dxa"/>
            <w:gridSpan w:val="3"/>
            <w:shd w:val="clear" w:color="auto" w:fill="D9D9D9" w:themeFill="background1" w:themeFillShade="D9"/>
          </w:tcPr>
          <w:p w:rsidR="004632D8" w:rsidRPr="008D061B" w:rsidRDefault="004632D8">
            <w:r w:rsidRPr="008D061B">
              <w:t xml:space="preserve">First </w:t>
            </w:r>
            <w:proofErr w:type="spellStart"/>
            <w:r w:rsidRPr="008D061B">
              <w:t>name</w:t>
            </w:r>
            <w:proofErr w:type="spellEnd"/>
            <w:r w:rsidRPr="008D061B">
              <w:t>:</w:t>
            </w:r>
          </w:p>
        </w:tc>
        <w:sdt>
          <w:sdtPr>
            <w:rPr>
              <w:b/>
              <w:sz w:val="24"/>
              <w:szCs w:val="24"/>
            </w:rPr>
            <w:id w:val="-984775695"/>
            <w:placeholder>
              <w:docPart w:val="9612C70922014448AF94348A80B2081D"/>
            </w:placeholder>
            <w:showingPlcHdr/>
            <w:text/>
          </w:sdtPr>
          <w:sdtContent>
            <w:tc>
              <w:tcPr>
                <w:tcW w:w="3402" w:type="dxa"/>
                <w:gridSpan w:val="5"/>
              </w:tcPr>
              <w:p w:rsidR="004632D8" w:rsidRDefault="00F02C80" w:rsidP="00F02C80">
                <w:pPr>
                  <w:rPr>
                    <w:b/>
                    <w:sz w:val="24"/>
                    <w:szCs w:val="24"/>
                  </w:rPr>
                </w:pPr>
                <w:r>
                  <w:rPr>
                    <w:rStyle w:val="Platzhaltertext"/>
                  </w:rPr>
                  <w:t>Textfeld</w:t>
                </w:r>
              </w:p>
            </w:tc>
          </w:sdtContent>
        </w:sdt>
      </w:tr>
      <w:tr w:rsidR="003640A5" w:rsidRPr="00F02C80" w:rsidTr="003640A5">
        <w:tc>
          <w:tcPr>
            <w:tcW w:w="1526" w:type="dxa"/>
            <w:gridSpan w:val="2"/>
            <w:shd w:val="clear" w:color="auto" w:fill="D9D9D9" w:themeFill="background1" w:themeFillShade="D9"/>
          </w:tcPr>
          <w:p w:rsidR="004632D8" w:rsidRPr="008D061B" w:rsidRDefault="004632D8">
            <w:r w:rsidRPr="008D061B">
              <w:t xml:space="preserve">Date </w:t>
            </w:r>
            <w:proofErr w:type="spellStart"/>
            <w:r w:rsidRPr="008D061B">
              <w:t>of</w:t>
            </w:r>
            <w:proofErr w:type="spellEnd"/>
            <w:r w:rsidRPr="008D061B">
              <w:t xml:space="preserve"> </w:t>
            </w:r>
            <w:proofErr w:type="spellStart"/>
            <w:r w:rsidRPr="008D061B">
              <w:t>birth</w:t>
            </w:r>
            <w:proofErr w:type="spellEnd"/>
            <w:r w:rsidRPr="008D061B">
              <w:t>:</w:t>
            </w:r>
          </w:p>
        </w:tc>
        <w:sdt>
          <w:sdtPr>
            <w:id w:val="811610819"/>
            <w:placeholder>
              <w:docPart w:val="A56B8195B94347C4B42F5C2A04EB0C55"/>
            </w:placeholder>
            <w:showingPlcHdr/>
            <w:text/>
          </w:sdtPr>
          <w:sdtContent>
            <w:tc>
              <w:tcPr>
                <w:tcW w:w="1701" w:type="dxa"/>
                <w:gridSpan w:val="3"/>
              </w:tcPr>
              <w:p w:rsidR="004632D8" w:rsidRPr="00F02C80" w:rsidRDefault="00F02C80" w:rsidP="00F02C80">
                <w:r>
                  <w:rPr>
                    <w:rStyle w:val="Platzhaltertext"/>
                  </w:rPr>
                  <w:t>Textfeld</w:t>
                </w:r>
              </w:p>
            </w:tc>
          </w:sdtContent>
        </w:sdt>
        <w:tc>
          <w:tcPr>
            <w:tcW w:w="1276" w:type="dxa"/>
            <w:shd w:val="clear" w:color="auto" w:fill="D9D9D9" w:themeFill="background1" w:themeFillShade="D9"/>
          </w:tcPr>
          <w:p w:rsidR="004632D8" w:rsidRPr="00266403" w:rsidRDefault="004632D8">
            <w:pPr>
              <w:rPr>
                <w:lang w:val="en-US"/>
              </w:rPr>
            </w:pPr>
            <w:r w:rsidRPr="00266403">
              <w:rPr>
                <w:lang w:val="en-US"/>
              </w:rPr>
              <w:t>Nationality:</w:t>
            </w:r>
          </w:p>
        </w:tc>
        <w:sdt>
          <w:sdtPr>
            <w:id w:val="1521279494"/>
            <w:placeholder>
              <w:docPart w:val="C9D84E0355AF4A399D4419EC7B0B5259"/>
            </w:placeholder>
            <w:showingPlcHdr/>
            <w:text/>
          </w:sdtPr>
          <w:sdtContent>
            <w:tc>
              <w:tcPr>
                <w:tcW w:w="1984" w:type="dxa"/>
                <w:gridSpan w:val="5"/>
              </w:tcPr>
              <w:p w:rsidR="004632D8" w:rsidRPr="00F02C80" w:rsidRDefault="00F02C80" w:rsidP="00F02C80">
                <w:r>
                  <w:rPr>
                    <w:rStyle w:val="Platzhaltertext"/>
                  </w:rPr>
                  <w:t>Textfeld</w:t>
                </w:r>
              </w:p>
            </w:tc>
          </w:sdtContent>
        </w:sdt>
        <w:tc>
          <w:tcPr>
            <w:tcW w:w="992" w:type="dxa"/>
            <w:gridSpan w:val="3"/>
            <w:shd w:val="clear" w:color="auto" w:fill="D9D9D9" w:themeFill="background1" w:themeFillShade="D9"/>
          </w:tcPr>
          <w:p w:rsidR="004632D8" w:rsidRPr="00266403" w:rsidRDefault="004632D8">
            <w:pPr>
              <w:rPr>
                <w:lang w:val="en-US"/>
              </w:rPr>
            </w:pPr>
            <w:r w:rsidRPr="00266403">
              <w:rPr>
                <w:lang w:val="en-US"/>
              </w:rPr>
              <w:t>Religion:</w:t>
            </w:r>
          </w:p>
        </w:tc>
        <w:sdt>
          <w:sdtPr>
            <w:rPr>
              <w:sz w:val="24"/>
              <w:szCs w:val="24"/>
            </w:rPr>
            <w:id w:val="381599540"/>
            <w:placeholder>
              <w:docPart w:val="36D70D0D087F4824B6532629478CBE66"/>
            </w:placeholder>
            <w:showingPlcHdr/>
            <w:text/>
          </w:sdtPr>
          <w:sdtContent>
            <w:tc>
              <w:tcPr>
                <w:tcW w:w="1843" w:type="dxa"/>
              </w:tcPr>
              <w:p w:rsidR="004632D8" w:rsidRPr="00F02C80" w:rsidRDefault="00F02C80" w:rsidP="00F02C80">
                <w:pPr>
                  <w:rPr>
                    <w:sz w:val="24"/>
                    <w:szCs w:val="24"/>
                  </w:rPr>
                </w:pPr>
                <w:r>
                  <w:rPr>
                    <w:rStyle w:val="Platzhaltertext"/>
                  </w:rPr>
                  <w:t>Textfeld</w:t>
                </w:r>
              </w:p>
            </w:tc>
          </w:sdtContent>
        </w:sdt>
      </w:tr>
      <w:tr w:rsidR="00A714C1" w:rsidRPr="00F02C80" w:rsidTr="003640A5">
        <w:tc>
          <w:tcPr>
            <w:tcW w:w="1668" w:type="dxa"/>
            <w:gridSpan w:val="3"/>
            <w:shd w:val="clear" w:color="auto" w:fill="D9D9D9" w:themeFill="background1" w:themeFillShade="D9"/>
          </w:tcPr>
          <w:p w:rsidR="00A714C1" w:rsidRPr="008D061B" w:rsidRDefault="00A714C1" w:rsidP="004632D8">
            <w:pPr>
              <w:spacing w:after="40"/>
              <w:rPr>
                <w:lang w:val="en-US"/>
              </w:rPr>
            </w:pPr>
            <w:r w:rsidRPr="008D061B">
              <w:rPr>
                <w:lang w:val="en-US"/>
              </w:rPr>
              <w:t>Home address:</w:t>
            </w:r>
          </w:p>
          <w:p w:rsidR="00A714C1" w:rsidRPr="008D061B" w:rsidRDefault="00A714C1" w:rsidP="004632D8">
            <w:pPr>
              <w:spacing w:after="40"/>
              <w:rPr>
                <w:sz w:val="24"/>
                <w:szCs w:val="24"/>
                <w:lang w:val="en-US"/>
              </w:rPr>
            </w:pPr>
          </w:p>
          <w:p w:rsidR="00A714C1" w:rsidRPr="008D061B" w:rsidRDefault="00A714C1" w:rsidP="004632D8">
            <w:pPr>
              <w:spacing w:after="40"/>
              <w:rPr>
                <w:sz w:val="24"/>
                <w:szCs w:val="24"/>
                <w:lang w:val="en-US"/>
              </w:rPr>
            </w:pPr>
          </w:p>
        </w:tc>
        <w:sdt>
          <w:sdtPr>
            <w:rPr>
              <w:sz w:val="24"/>
              <w:szCs w:val="24"/>
            </w:rPr>
            <w:id w:val="-44534473"/>
            <w:placeholder>
              <w:docPart w:val="83BF51A6C8C64FC291F358B8C454E4C0"/>
            </w:placeholder>
            <w:showingPlcHdr/>
            <w:text/>
          </w:sdtPr>
          <w:sdtContent>
            <w:tc>
              <w:tcPr>
                <w:tcW w:w="3685" w:type="dxa"/>
                <w:gridSpan w:val="6"/>
              </w:tcPr>
              <w:p w:rsidR="00A714C1" w:rsidRPr="00F02C80" w:rsidRDefault="00F02C80" w:rsidP="00F02C80">
                <w:pPr>
                  <w:spacing w:after="40"/>
                  <w:rPr>
                    <w:sz w:val="24"/>
                    <w:szCs w:val="24"/>
                  </w:rPr>
                </w:pPr>
                <w:r>
                  <w:rPr>
                    <w:rStyle w:val="Platzhaltertext"/>
                  </w:rPr>
                  <w:t>Textfeld</w:t>
                </w:r>
              </w:p>
            </w:tc>
          </w:sdtContent>
        </w:sdt>
        <w:tc>
          <w:tcPr>
            <w:tcW w:w="1559" w:type="dxa"/>
            <w:gridSpan w:val="3"/>
            <w:shd w:val="clear" w:color="auto" w:fill="D9D9D9" w:themeFill="background1" w:themeFillShade="D9"/>
          </w:tcPr>
          <w:p w:rsidR="00A714C1" w:rsidRPr="00A714C1" w:rsidRDefault="00A714C1" w:rsidP="004632D8">
            <w:pPr>
              <w:spacing w:after="40"/>
              <w:rPr>
                <w:lang w:val="en-US"/>
              </w:rPr>
            </w:pPr>
            <w:r w:rsidRPr="00A714C1">
              <w:rPr>
                <w:lang w:val="en-US"/>
              </w:rPr>
              <w:t>Federal state</w:t>
            </w:r>
            <w:r>
              <w:rPr>
                <w:lang w:val="en-US"/>
              </w:rPr>
              <w:t>:</w:t>
            </w:r>
          </w:p>
        </w:tc>
        <w:sdt>
          <w:sdtPr>
            <w:rPr>
              <w:sz w:val="24"/>
              <w:szCs w:val="24"/>
            </w:rPr>
            <w:id w:val="-600644395"/>
            <w:placeholder>
              <w:docPart w:val="D9E50B60D03A4D05B11D88A483F3BA21"/>
            </w:placeholder>
            <w:showingPlcHdr/>
            <w:text/>
          </w:sdtPr>
          <w:sdtContent>
            <w:tc>
              <w:tcPr>
                <w:tcW w:w="2410" w:type="dxa"/>
                <w:gridSpan w:val="3"/>
              </w:tcPr>
              <w:p w:rsidR="00A714C1" w:rsidRPr="00F02C80" w:rsidRDefault="00F02C80" w:rsidP="00F02C80">
                <w:pPr>
                  <w:spacing w:after="40"/>
                  <w:ind w:right="-108"/>
                  <w:rPr>
                    <w:sz w:val="24"/>
                    <w:szCs w:val="24"/>
                  </w:rPr>
                </w:pPr>
                <w:r>
                  <w:rPr>
                    <w:rStyle w:val="Platzhaltertext"/>
                  </w:rPr>
                  <w:t>Textfeld</w:t>
                </w:r>
              </w:p>
            </w:tc>
          </w:sdtContent>
        </w:sdt>
      </w:tr>
      <w:tr w:rsidR="008D061B" w:rsidRPr="00F02C80" w:rsidTr="00D70DFB">
        <w:tc>
          <w:tcPr>
            <w:tcW w:w="2660" w:type="dxa"/>
            <w:gridSpan w:val="4"/>
            <w:tcBorders>
              <w:bottom w:val="single" w:sz="4" w:space="0" w:color="auto"/>
            </w:tcBorders>
            <w:shd w:val="clear" w:color="auto" w:fill="D9D9D9" w:themeFill="background1" w:themeFillShade="D9"/>
          </w:tcPr>
          <w:p w:rsidR="008D061B" w:rsidRPr="008D061B" w:rsidRDefault="008D061B" w:rsidP="004632D8">
            <w:pPr>
              <w:spacing w:after="40"/>
              <w:rPr>
                <w:lang w:val="en-US"/>
              </w:rPr>
            </w:pPr>
            <w:r w:rsidRPr="008D061B">
              <w:rPr>
                <w:lang w:val="en-US"/>
              </w:rPr>
              <w:t>Child’s email address:</w:t>
            </w:r>
          </w:p>
        </w:tc>
        <w:sdt>
          <w:sdtPr>
            <w:rPr>
              <w:lang w:val="en-US"/>
            </w:rPr>
            <w:id w:val="2012947467"/>
            <w:placeholder>
              <w:docPart w:val="F10FA413F54640DEB4B12EE3BEE24343"/>
            </w:placeholder>
            <w:showingPlcHdr/>
            <w:text/>
          </w:sdtPr>
          <w:sdtContent>
            <w:tc>
              <w:tcPr>
                <w:tcW w:w="2126" w:type="dxa"/>
                <w:gridSpan w:val="4"/>
              </w:tcPr>
              <w:p w:rsidR="008D061B" w:rsidRPr="00F02C80" w:rsidRDefault="00F02C80" w:rsidP="00F02C80">
                <w:pPr>
                  <w:spacing w:after="40"/>
                </w:pPr>
                <w:r>
                  <w:rPr>
                    <w:rStyle w:val="Platzhaltertext"/>
                  </w:rPr>
                  <w:t>Textfeld</w:t>
                </w:r>
              </w:p>
            </w:tc>
          </w:sdtContent>
        </w:sdt>
        <w:tc>
          <w:tcPr>
            <w:tcW w:w="2552" w:type="dxa"/>
            <w:gridSpan w:val="5"/>
            <w:tcBorders>
              <w:bottom w:val="single" w:sz="4" w:space="0" w:color="auto"/>
            </w:tcBorders>
            <w:shd w:val="clear" w:color="auto" w:fill="D9D9D9" w:themeFill="background1" w:themeFillShade="D9"/>
          </w:tcPr>
          <w:p w:rsidR="008D061B" w:rsidRPr="008D061B" w:rsidRDefault="008D061B" w:rsidP="004632D8">
            <w:pPr>
              <w:spacing w:after="40"/>
              <w:rPr>
                <w:lang w:val="en-US"/>
              </w:rPr>
            </w:pPr>
            <w:r w:rsidRPr="008D061B">
              <w:rPr>
                <w:lang w:val="en-US"/>
              </w:rPr>
              <w:t>Child’s mobile number:</w:t>
            </w:r>
          </w:p>
        </w:tc>
        <w:sdt>
          <w:sdtPr>
            <w:rPr>
              <w:sz w:val="24"/>
              <w:szCs w:val="24"/>
              <w:lang w:val="en-US"/>
            </w:rPr>
            <w:id w:val="1746061411"/>
            <w:placeholder>
              <w:docPart w:val="4F44019454DA44C598793DE3244A36D1"/>
            </w:placeholder>
            <w:showingPlcHdr/>
            <w:text/>
          </w:sdtPr>
          <w:sdtContent>
            <w:tc>
              <w:tcPr>
                <w:tcW w:w="1984" w:type="dxa"/>
                <w:gridSpan w:val="2"/>
              </w:tcPr>
              <w:p w:rsidR="008D061B" w:rsidRPr="00F02C80" w:rsidRDefault="00F02C80" w:rsidP="00F02C80">
                <w:pPr>
                  <w:spacing w:after="40"/>
                  <w:rPr>
                    <w:sz w:val="24"/>
                    <w:szCs w:val="24"/>
                  </w:rPr>
                </w:pPr>
                <w:r>
                  <w:rPr>
                    <w:rStyle w:val="Platzhaltertext"/>
                  </w:rPr>
                  <w:t>Textfeld</w:t>
                </w:r>
              </w:p>
            </w:tc>
          </w:sdtContent>
        </w:sdt>
      </w:tr>
      <w:tr w:rsidR="00A714C1" w:rsidRPr="003640A5" w:rsidTr="00D70DFB">
        <w:tc>
          <w:tcPr>
            <w:tcW w:w="2660" w:type="dxa"/>
            <w:gridSpan w:val="4"/>
            <w:shd w:val="clear" w:color="auto" w:fill="D9D9D9" w:themeFill="background1" w:themeFillShade="D9"/>
          </w:tcPr>
          <w:p w:rsidR="00A714C1" w:rsidRPr="00A714C1" w:rsidRDefault="00A714C1" w:rsidP="004632D8">
            <w:pPr>
              <w:spacing w:after="40"/>
              <w:rPr>
                <w:lang w:val="en-US"/>
              </w:rPr>
            </w:pPr>
            <w:r w:rsidRPr="00A714C1">
              <w:rPr>
                <w:lang w:val="en-US"/>
              </w:rPr>
              <w:t>Parent’s home number:</w:t>
            </w:r>
          </w:p>
        </w:tc>
        <w:sdt>
          <w:sdtPr>
            <w:rPr>
              <w:sz w:val="24"/>
              <w:szCs w:val="24"/>
              <w:lang w:val="en-US"/>
            </w:rPr>
            <w:id w:val="-1682586362"/>
            <w:placeholder>
              <w:docPart w:val="09A49632715743B29CAFBDF1E8582133"/>
            </w:placeholder>
            <w:showingPlcHdr/>
            <w:text/>
          </w:sdtPr>
          <w:sdtContent>
            <w:tc>
              <w:tcPr>
                <w:tcW w:w="2126" w:type="dxa"/>
                <w:gridSpan w:val="4"/>
              </w:tcPr>
              <w:p w:rsidR="00A714C1" w:rsidRPr="003640A5" w:rsidRDefault="003640A5" w:rsidP="003640A5">
                <w:pPr>
                  <w:spacing w:after="40"/>
                  <w:rPr>
                    <w:sz w:val="24"/>
                    <w:szCs w:val="24"/>
                  </w:rPr>
                </w:pPr>
                <w:r>
                  <w:rPr>
                    <w:rStyle w:val="Platzhaltertext"/>
                  </w:rPr>
                  <w:t>Textfeld</w:t>
                </w:r>
              </w:p>
            </w:tc>
          </w:sdtContent>
        </w:sdt>
        <w:tc>
          <w:tcPr>
            <w:tcW w:w="2552" w:type="dxa"/>
            <w:gridSpan w:val="5"/>
            <w:shd w:val="clear" w:color="auto" w:fill="D9D9D9" w:themeFill="background1" w:themeFillShade="D9"/>
          </w:tcPr>
          <w:p w:rsidR="00A714C1" w:rsidRPr="00A714C1" w:rsidRDefault="00A714C1" w:rsidP="004632D8">
            <w:pPr>
              <w:spacing w:after="40"/>
              <w:rPr>
                <w:lang w:val="en-US"/>
              </w:rPr>
            </w:pPr>
            <w:r w:rsidRPr="00A714C1">
              <w:rPr>
                <w:lang w:val="en-US"/>
              </w:rPr>
              <w:t>Parent’s mobile number:</w:t>
            </w:r>
          </w:p>
        </w:tc>
        <w:sdt>
          <w:sdtPr>
            <w:rPr>
              <w:sz w:val="24"/>
              <w:szCs w:val="24"/>
              <w:lang w:val="en-US"/>
            </w:rPr>
            <w:id w:val="-318348448"/>
            <w:placeholder>
              <w:docPart w:val="A1284F69C6764BCAA00161061DA9C9FF"/>
            </w:placeholder>
            <w:showingPlcHdr/>
            <w:text/>
          </w:sdtPr>
          <w:sdtContent>
            <w:tc>
              <w:tcPr>
                <w:tcW w:w="1984" w:type="dxa"/>
                <w:gridSpan w:val="2"/>
              </w:tcPr>
              <w:p w:rsidR="00A714C1" w:rsidRPr="003640A5" w:rsidRDefault="003640A5" w:rsidP="003640A5">
                <w:pPr>
                  <w:spacing w:after="40"/>
                  <w:rPr>
                    <w:sz w:val="24"/>
                    <w:szCs w:val="24"/>
                  </w:rPr>
                </w:pPr>
                <w:r>
                  <w:rPr>
                    <w:rStyle w:val="Platzhaltertext"/>
                  </w:rPr>
                  <w:t>Textfeld</w:t>
                </w:r>
              </w:p>
            </w:tc>
          </w:sdtContent>
        </w:sdt>
      </w:tr>
      <w:tr w:rsidR="003640A5" w:rsidRPr="003640A5" w:rsidTr="00D70DFB">
        <w:tc>
          <w:tcPr>
            <w:tcW w:w="2660" w:type="dxa"/>
            <w:gridSpan w:val="4"/>
            <w:shd w:val="clear" w:color="auto" w:fill="D9D9D9" w:themeFill="background1" w:themeFillShade="D9"/>
          </w:tcPr>
          <w:p w:rsidR="003640A5" w:rsidRPr="00A714C1" w:rsidRDefault="003640A5" w:rsidP="004632D8">
            <w:pPr>
              <w:spacing w:after="40"/>
              <w:rPr>
                <w:lang w:val="en-US"/>
              </w:rPr>
            </w:pPr>
            <w:r>
              <w:rPr>
                <w:lang w:val="en-US"/>
              </w:rPr>
              <w:t>Mother’s name:</w:t>
            </w:r>
          </w:p>
        </w:tc>
        <w:sdt>
          <w:sdtPr>
            <w:rPr>
              <w:sz w:val="24"/>
              <w:szCs w:val="24"/>
            </w:rPr>
            <w:id w:val="1851533410"/>
            <w:placeholder>
              <w:docPart w:val="FA0A98A57913422C8AB3C88A26C72128"/>
            </w:placeholder>
            <w:showingPlcHdr/>
            <w:text/>
          </w:sdtPr>
          <w:sdtContent>
            <w:tc>
              <w:tcPr>
                <w:tcW w:w="2126" w:type="dxa"/>
                <w:gridSpan w:val="4"/>
              </w:tcPr>
              <w:p w:rsidR="003640A5" w:rsidRPr="00D70DFB" w:rsidRDefault="00D70DFB" w:rsidP="00D70DFB">
                <w:pPr>
                  <w:spacing w:after="40"/>
                  <w:rPr>
                    <w:sz w:val="24"/>
                    <w:szCs w:val="24"/>
                  </w:rPr>
                </w:pPr>
                <w:r>
                  <w:rPr>
                    <w:rStyle w:val="Platzhaltertext"/>
                  </w:rPr>
                  <w:t>Textfeld</w:t>
                </w:r>
              </w:p>
            </w:tc>
          </w:sdtContent>
        </w:sdt>
        <w:tc>
          <w:tcPr>
            <w:tcW w:w="2552" w:type="dxa"/>
            <w:gridSpan w:val="5"/>
            <w:shd w:val="clear" w:color="auto" w:fill="D9D9D9" w:themeFill="background1" w:themeFillShade="D9"/>
          </w:tcPr>
          <w:p w:rsidR="003640A5" w:rsidRPr="00A714C1" w:rsidRDefault="00D70DFB" w:rsidP="004632D8">
            <w:pPr>
              <w:spacing w:after="40"/>
              <w:rPr>
                <w:lang w:val="en-US"/>
              </w:rPr>
            </w:pPr>
            <w:r>
              <w:rPr>
                <w:lang w:val="en-US"/>
              </w:rPr>
              <w:t>Father’s name</w:t>
            </w:r>
            <w:r w:rsidR="003640A5">
              <w:rPr>
                <w:lang w:val="en-US"/>
              </w:rPr>
              <w:t>:</w:t>
            </w:r>
          </w:p>
        </w:tc>
        <w:sdt>
          <w:sdtPr>
            <w:rPr>
              <w:sz w:val="24"/>
              <w:szCs w:val="24"/>
              <w:lang w:val="en-US"/>
            </w:rPr>
            <w:id w:val="1479426175"/>
            <w:placeholder>
              <w:docPart w:val="8B6D2D503CA340648D2C6E3637113BAA"/>
            </w:placeholder>
            <w:showingPlcHdr/>
            <w:text/>
          </w:sdtPr>
          <w:sdtContent>
            <w:tc>
              <w:tcPr>
                <w:tcW w:w="1984" w:type="dxa"/>
                <w:gridSpan w:val="2"/>
              </w:tcPr>
              <w:p w:rsidR="003640A5" w:rsidRPr="00D70DFB" w:rsidRDefault="00D70DFB" w:rsidP="00D70DFB">
                <w:pPr>
                  <w:spacing w:after="40"/>
                  <w:rPr>
                    <w:sz w:val="24"/>
                    <w:szCs w:val="24"/>
                  </w:rPr>
                </w:pPr>
                <w:r>
                  <w:rPr>
                    <w:rStyle w:val="Platzhaltertext"/>
                  </w:rPr>
                  <w:t>Textfeld</w:t>
                </w:r>
              </w:p>
            </w:tc>
          </w:sdtContent>
        </w:sdt>
      </w:tr>
      <w:tr w:rsidR="003640A5" w:rsidRPr="003640A5" w:rsidTr="00D70DFB">
        <w:tc>
          <w:tcPr>
            <w:tcW w:w="2660" w:type="dxa"/>
            <w:gridSpan w:val="4"/>
            <w:shd w:val="clear" w:color="auto" w:fill="D9D9D9" w:themeFill="background1" w:themeFillShade="D9"/>
          </w:tcPr>
          <w:p w:rsidR="003640A5" w:rsidRDefault="00D70DFB" w:rsidP="004632D8">
            <w:pPr>
              <w:spacing w:after="40"/>
              <w:rPr>
                <w:lang w:val="en-US"/>
              </w:rPr>
            </w:pPr>
            <w:r>
              <w:rPr>
                <w:lang w:val="en-US"/>
              </w:rPr>
              <w:t>Mother’s occupation</w:t>
            </w:r>
            <w:r w:rsidR="00EE4DBC">
              <w:rPr>
                <w:lang w:val="en-US"/>
              </w:rPr>
              <w:t>:</w:t>
            </w:r>
          </w:p>
        </w:tc>
        <w:sdt>
          <w:sdtPr>
            <w:rPr>
              <w:sz w:val="24"/>
              <w:szCs w:val="24"/>
              <w:lang w:val="en-US"/>
            </w:rPr>
            <w:id w:val="1649555742"/>
            <w:placeholder>
              <w:docPart w:val="20AE063A0E384E1C852B59BC48B5A78D"/>
            </w:placeholder>
            <w:showingPlcHdr/>
            <w:text/>
          </w:sdtPr>
          <w:sdtContent>
            <w:tc>
              <w:tcPr>
                <w:tcW w:w="2126" w:type="dxa"/>
                <w:gridSpan w:val="4"/>
              </w:tcPr>
              <w:p w:rsidR="003640A5" w:rsidRPr="00D70DFB" w:rsidRDefault="00D70DFB" w:rsidP="00D70DFB">
                <w:pPr>
                  <w:spacing w:after="40"/>
                  <w:rPr>
                    <w:sz w:val="24"/>
                    <w:szCs w:val="24"/>
                  </w:rPr>
                </w:pPr>
                <w:r>
                  <w:rPr>
                    <w:rStyle w:val="Platzhaltertext"/>
                  </w:rPr>
                  <w:t>Textfeld</w:t>
                </w:r>
              </w:p>
            </w:tc>
          </w:sdtContent>
        </w:sdt>
        <w:tc>
          <w:tcPr>
            <w:tcW w:w="2552" w:type="dxa"/>
            <w:gridSpan w:val="5"/>
            <w:shd w:val="clear" w:color="auto" w:fill="D9D9D9" w:themeFill="background1" w:themeFillShade="D9"/>
          </w:tcPr>
          <w:p w:rsidR="003640A5" w:rsidRDefault="00EE4DBC" w:rsidP="004632D8">
            <w:pPr>
              <w:spacing w:after="40"/>
              <w:rPr>
                <w:lang w:val="en-US"/>
              </w:rPr>
            </w:pPr>
            <w:r>
              <w:rPr>
                <w:lang w:val="en-US"/>
              </w:rPr>
              <w:t>Father’s occupation:</w:t>
            </w:r>
          </w:p>
        </w:tc>
        <w:sdt>
          <w:sdtPr>
            <w:rPr>
              <w:sz w:val="24"/>
              <w:szCs w:val="24"/>
              <w:lang w:val="en-US"/>
            </w:rPr>
            <w:id w:val="-1619908120"/>
            <w:placeholder>
              <w:docPart w:val="A9377D4F01DB413FA8FA080DEC224F24"/>
            </w:placeholder>
            <w:showingPlcHdr/>
            <w:text/>
          </w:sdtPr>
          <w:sdtContent>
            <w:tc>
              <w:tcPr>
                <w:tcW w:w="1984" w:type="dxa"/>
                <w:gridSpan w:val="2"/>
              </w:tcPr>
              <w:p w:rsidR="003640A5" w:rsidRPr="00D70DFB" w:rsidRDefault="00D70DFB" w:rsidP="00D70DFB">
                <w:pPr>
                  <w:spacing w:after="40"/>
                  <w:rPr>
                    <w:sz w:val="24"/>
                    <w:szCs w:val="24"/>
                  </w:rPr>
                </w:pPr>
                <w:r>
                  <w:rPr>
                    <w:rStyle w:val="Platzhaltertext"/>
                  </w:rPr>
                  <w:t>Textfeld</w:t>
                </w:r>
              </w:p>
            </w:tc>
          </w:sdtContent>
        </w:sdt>
      </w:tr>
      <w:tr w:rsidR="003640A5" w:rsidRPr="003640A5" w:rsidTr="00D70DFB">
        <w:tc>
          <w:tcPr>
            <w:tcW w:w="2660" w:type="dxa"/>
            <w:gridSpan w:val="4"/>
            <w:shd w:val="clear" w:color="auto" w:fill="D9D9D9" w:themeFill="background1" w:themeFillShade="D9"/>
          </w:tcPr>
          <w:p w:rsidR="003640A5" w:rsidRDefault="00EE4DBC" w:rsidP="004632D8">
            <w:pPr>
              <w:spacing w:after="40"/>
              <w:rPr>
                <w:lang w:val="en-US"/>
              </w:rPr>
            </w:pPr>
            <w:r>
              <w:rPr>
                <w:lang w:val="en-US"/>
              </w:rPr>
              <w:t>Mother’s mobile number:</w:t>
            </w:r>
          </w:p>
        </w:tc>
        <w:sdt>
          <w:sdtPr>
            <w:rPr>
              <w:sz w:val="24"/>
              <w:szCs w:val="24"/>
              <w:lang w:val="en-US"/>
            </w:rPr>
            <w:id w:val="-577288805"/>
            <w:placeholder>
              <w:docPart w:val="FD09CB1AA47E409E8AF58A1119E958D8"/>
            </w:placeholder>
            <w:showingPlcHdr/>
            <w:text/>
          </w:sdtPr>
          <w:sdtContent>
            <w:tc>
              <w:tcPr>
                <w:tcW w:w="2126" w:type="dxa"/>
                <w:gridSpan w:val="4"/>
              </w:tcPr>
              <w:p w:rsidR="003640A5" w:rsidRPr="00D70DFB" w:rsidRDefault="00D70DFB" w:rsidP="00D70DFB">
                <w:pPr>
                  <w:spacing w:after="40"/>
                  <w:rPr>
                    <w:sz w:val="24"/>
                    <w:szCs w:val="24"/>
                  </w:rPr>
                </w:pPr>
                <w:r>
                  <w:rPr>
                    <w:rStyle w:val="Platzhaltertext"/>
                  </w:rPr>
                  <w:t>Textfeld</w:t>
                </w:r>
              </w:p>
            </w:tc>
          </w:sdtContent>
        </w:sdt>
        <w:tc>
          <w:tcPr>
            <w:tcW w:w="2552" w:type="dxa"/>
            <w:gridSpan w:val="5"/>
            <w:shd w:val="clear" w:color="auto" w:fill="D9D9D9" w:themeFill="background1" w:themeFillShade="D9"/>
          </w:tcPr>
          <w:p w:rsidR="003640A5" w:rsidRDefault="00EE4DBC" w:rsidP="00D70DFB">
            <w:pPr>
              <w:spacing w:after="40"/>
              <w:rPr>
                <w:lang w:val="en-US"/>
              </w:rPr>
            </w:pPr>
            <w:r>
              <w:rPr>
                <w:lang w:val="en-US"/>
              </w:rPr>
              <w:t xml:space="preserve">Father’s </w:t>
            </w:r>
            <w:r w:rsidR="00D70DFB">
              <w:rPr>
                <w:lang w:val="en-US"/>
              </w:rPr>
              <w:t>mobile</w:t>
            </w:r>
            <w:r>
              <w:rPr>
                <w:lang w:val="en-US"/>
              </w:rPr>
              <w:t xml:space="preserve"> number:</w:t>
            </w:r>
          </w:p>
        </w:tc>
        <w:sdt>
          <w:sdtPr>
            <w:rPr>
              <w:sz w:val="24"/>
              <w:szCs w:val="24"/>
              <w:lang w:val="en-US"/>
            </w:rPr>
            <w:id w:val="-1667933612"/>
            <w:placeholder>
              <w:docPart w:val="79B887EB62184949821A3F8821907A7A"/>
            </w:placeholder>
            <w:showingPlcHdr/>
            <w:text/>
          </w:sdtPr>
          <w:sdtContent>
            <w:tc>
              <w:tcPr>
                <w:tcW w:w="1984" w:type="dxa"/>
                <w:gridSpan w:val="2"/>
              </w:tcPr>
              <w:p w:rsidR="003640A5" w:rsidRPr="00D70DFB" w:rsidRDefault="00D70DFB" w:rsidP="00D70DFB">
                <w:pPr>
                  <w:spacing w:after="40"/>
                  <w:rPr>
                    <w:sz w:val="24"/>
                    <w:szCs w:val="24"/>
                  </w:rPr>
                </w:pPr>
                <w:r>
                  <w:rPr>
                    <w:rStyle w:val="Platzhaltertext"/>
                  </w:rPr>
                  <w:t>Textfeld</w:t>
                </w:r>
              </w:p>
            </w:tc>
          </w:sdtContent>
        </w:sdt>
      </w:tr>
      <w:tr w:rsidR="00EE4DBC" w:rsidRPr="003640A5" w:rsidTr="00D70DFB">
        <w:tc>
          <w:tcPr>
            <w:tcW w:w="2660" w:type="dxa"/>
            <w:gridSpan w:val="4"/>
            <w:shd w:val="clear" w:color="auto" w:fill="D9D9D9" w:themeFill="background1" w:themeFillShade="D9"/>
          </w:tcPr>
          <w:p w:rsidR="00EE4DBC" w:rsidRDefault="00D70DFB" w:rsidP="00D70DFB">
            <w:pPr>
              <w:spacing w:after="40"/>
              <w:rPr>
                <w:lang w:val="en-US"/>
              </w:rPr>
            </w:pPr>
            <w:r>
              <w:rPr>
                <w:lang w:val="en-US"/>
              </w:rPr>
              <w:t xml:space="preserve">Mother’s </w:t>
            </w:r>
            <w:r w:rsidR="00EE4DBC">
              <w:rPr>
                <w:lang w:val="en-US"/>
              </w:rPr>
              <w:t xml:space="preserve"> </w:t>
            </w:r>
            <w:r>
              <w:rPr>
                <w:lang w:val="en-US"/>
              </w:rPr>
              <w:t>office</w:t>
            </w:r>
            <w:r w:rsidR="00EE4DBC">
              <w:rPr>
                <w:lang w:val="en-US"/>
              </w:rPr>
              <w:t xml:space="preserve"> number:</w:t>
            </w:r>
          </w:p>
        </w:tc>
        <w:sdt>
          <w:sdtPr>
            <w:rPr>
              <w:sz w:val="24"/>
              <w:szCs w:val="24"/>
              <w:lang w:val="en-US"/>
            </w:rPr>
            <w:id w:val="1720238039"/>
            <w:placeholder>
              <w:docPart w:val="4522A1980723412089E8FFECA052EB76"/>
            </w:placeholder>
            <w:showingPlcHdr/>
            <w:text/>
          </w:sdtPr>
          <w:sdtContent>
            <w:tc>
              <w:tcPr>
                <w:tcW w:w="2126" w:type="dxa"/>
                <w:gridSpan w:val="4"/>
              </w:tcPr>
              <w:p w:rsidR="00EE4DBC" w:rsidRPr="00D70DFB" w:rsidRDefault="00D70DFB" w:rsidP="00D70DFB">
                <w:pPr>
                  <w:spacing w:after="40"/>
                  <w:rPr>
                    <w:sz w:val="24"/>
                    <w:szCs w:val="24"/>
                  </w:rPr>
                </w:pPr>
                <w:r>
                  <w:rPr>
                    <w:rStyle w:val="Platzhaltertext"/>
                  </w:rPr>
                  <w:t>Textfeld</w:t>
                </w:r>
              </w:p>
            </w:tc>
          </w:sdtContent>
        </w:sdt>
        <w:tc>
          <w:tcPr>
            <w:tcW w:w="2552" w:type="dxa"/>
            <w:gridSpan w:val="5"/>
            <w:shd w:val="clear" w:color="auto" w:fill="D9D9D9" w:themeFill="background1" w:themeFillShade="D9"/>
          </w:tcPr>
          <w:p w:rsidR="00EE4DBC" w:rsidRDefault="00EE4DBC" w:rsidP="00EE4DBC">
            <w:pPr>
              <w:spacing w:after="40"/>
              <w:rPr>
                <w:lang w:val="en-US"/>
              </w:rPr>
            </w:pPr>
            <w:r>
              <w:rPr>
                <w:lang w:val="en-US"/>
              </w:rPr>
              <w:t>Father’s office number:</w:t>
            </w:r>
          </w:p>
        </w:tc>
        <w:sdt>
          <w:sdtPr>
            <w:rPr>
              <w:sz w:val="24"/>
              <w:szCs w:val="24"/>
              <w:lang w:val="en-US"/>
            </w:rPr>
            <w:id w:val="-1694068477"/>
            <w:placeholder>
              <w:docPart w:val="C7FD008BF1F147249F09E51FD5B92227"/>
            </w:placeholder>
            <w:showingPlcHdr/>
            <w:text/>
          </w:sdtPr>
          <w:sdtContent>
            <w:tc>
              <w:tcPr>
                <w:tcW w:w="1984" w:type="dxa"/>
                <w:gridSpan w:val="2"/>
              </w:tcPr>
              <w:p w:rsidR="00EE4DBC" w:rsidRPr="00D70DFB" w:rsidRDefault="00D70DFB" w:rsidP="00D70DFB">
                <w:pPr>
                  <w:spacing w:after="40"/>
                  <w:rPr>
                    <w:sz w:val="24"/>
                    <w:szCs w:val="24"/>
                  </w:rPr>
                </w:pPr>
                <w:r>
                  <w:rPr>
                    <w:rStyle w:val="Platzhaltertext"/>
                  </w:rPr>
                  <w:t>Textfeld</w:t>
                </w:r>
              </w:p>
            </w:tc>
          </w:sdtContent>
        </w:sdt>
      </w:tr>
      <w:tr w:rsidR="00EE4DBC" w:rsidRPr="003640A5" w:rsidTr="00D70DFB">
        <w:tc>
          <w:tcPr>
            <w:tcW w:w="2660" w:type="dxa"/>
            <w:gridSpan w:val="4"/>
            <w:shd w:val="clear" w:color="auto" w:fill="D9D9D9" w:themeFill="background1" w:themeFillShade="D9"/>
          </w:tcPr>
          <w:p w:rsidR="00EE4DBC" w:rsidRDefault="00EE4DBC" w:rsidP="004632D8">
            <w:pPr>
              <w:spacing w:after="40"/>
              <w:rPr>
                <w:lang w:val="en-US"/>
              </w:rPr>
            </w:pPr>
            <w:r>
              <w:rPr>
                <w:lang w:val="en-US"/>
              </w:rPr>
              <w:t>Mother’s email address:</w:t>
            </w:r>
          </w:p>
          <w:p w:rsidR="00EE4DBC" w:rsidRDefault="00EE4DBC" w:rsidP="004632D8">
            <w:pPr>
              <w:spacing w:after="40"/>
              <w:rPr>
                <w:lang w:val="en-US"/>
              </w:rPr>
            </w:pPr>
          </w:p>
        </w:tc>
        <w:sdt>
          <w:sdtPr>
            <w:rPr>
              <w:sz w:val="24"/>
              <w:szCs w:val="24"/>
              <w:lang w:val="en-US"/>
            </w:rPr>
            <w:id w:val="-1812472504"/>
            <w:placeholder>
              <w:docPart w:val="2192E62889844CDEB7E4D68A40F7C3AC"/>
            </w:placeholder>
            <w:showingPlcHdr/>
            <w:text/>
          </w:sdtPr>
          <w:sdtContent>
            <w:tc>
              <w:tcPr>
                <w:tcW w:w="2126" w:type="dxa"/>
                <w:gridSpan w:val="4"/>
              </w:tcPr>
              <w:p w:rsidR="00EE4DBC" w:rsidRPr="00D70DFB" w:rsidRDefault="00D70DFB" w:rsidP="00D70DFB">
                <w:pPr>
                  <w:spacing w:after="40"/>
                  <w:rPr>
                    <w:sz w:val="24"/>
                    <w:szCs w:val="24"/>
                  </w:rPr>
                </w:pPr>
                <w:r>
                  <w:rPr>
                    <w:rStyle w:val="Platzhaltertext"/>
                  </w:rPr>
                  <w:t>Textfeld</w:t>
                </w:r>
              </w:p>
            </w:tc>
          </w:sdtContent>
        </w:sdt>
        <w:tc>
          <w:tcPr>
            <w:tcW w:w="2552" w:type="dxa"/>
            <w:gridSpan w:val="5"/>
            <w:tcBorders>
              <w:bottom w:val="single" w:sz="4" w:space="0" w:color="auto"/>
            </w:tcBorders>
            <w:shd w:val="clear" w:color="auto" w:fill="D9D9D9" w:themeFill="background1" w:themeFillShade="D9"/>
          </w:tcPr>
          <w:p w:rsidR="00EE4DBC" w:rsidRDefault="00EE4DBC" w:rsidP="00EE4DBC">
            <w:pPr>
              <w:spacing w:after="40"/>
              <w:rPr>
                <w:lang w:val="en-US"/>
              </w:rPr>
            </w:pPr>
            <w:r>
              <w:rPr>
                <w:lang w:val="en-US"/>
              </w:rPr>
              <w:t>Father’s email address:</w:t>
            </w:r>
          </w:p>
        </w:tc>
        <w:sdt>
          <w:sdtPr>
            <w:rPr>
              <w:sz w:val="24"/>
              <w:szCs w:val="24"/>
              <w:lang w:val="en-US"/>
            </w:rPr>
            <w:id w:val="636917405"/>
            <w:placeholder>
              <w:docPart w:val="1E3C98B949D14F9B8F0B4DA0D11B4A66"/>
            </w:placeholder>
            <w:showingPlcHdr/>
            <w:text/>
          </w:sdtPr>
          <w:sdtContent>
            <w:tc>
              <w:tcPr>
                <w:tcW w:w="1984" w:type="dxa"/>
                <w:gridSpan w:val="2"/>
                <w:tcBorders>
                  <w:bottom w:val="single" w:sz="4" w:space="0" w:color="auto"/>
                </w:tcBorders>
              </w:tcPr>
              <w:p w:rsidR="00EE4DBC" w:rsidRPr="00D70DFB" w:rsidRDefault="00D70DFB" w:rsidP="00D70DFB">
                <w:pPr>
                  <w:spacing w:after="40"/>
                  <w:rPr>
                    <w:sz w:val="24"/>
                    <w:szCs w:val="24"/>
                  </w:rPr>
                </w:pPr>
                <w:r>
                  <w:rPr>
                    <w:rStyle w:val="Platzhaltertext"/>
                  </w:rPr>
                  <w:t>Textfeld</w:t>
                </w:r>
              </w:p>
            </w:tc>
          </w:sdtContent>
        </w:sdt>
      </w:tr>
      <w:tr w:rsidR="00D70DFB" w:rsidRPr="00D70DFB" w:rsidTr="00D70DFB">
        <w:tc>
          <w:tcPr>
            <w:tcW w:w="4786" w:type="dxa"/>
            <w:gridSpan w:val="8"/>
            <w:shd w:val="clear" w:color="auto" w:fill="D9D9D9" w:themeFill="background1" w:themeFillShade="D9"/>
          </w:tcPr>
          <w:p w:rsidR="00D70DFB" w:rsidRPr="00C67EC2" w:rsidRDefault="00D70DFB" w:rsidP="003640A5">
            <w:pPr>
              <w:spacing w:after="40"/>
              <w:rPr>
                <w:lang w:val="en-US"/>
              </w:rPr>
            </w:pPr>
            <w:r w:rsidRPr="00C67EC2">
              <w:rPr>
                <w:lang w:val="en-US"/>
              </w:rPr>
              <w:t>Mother’s or father’s address, if different from home address (please indicate):</w:t>
            </w:r>
          </w:p>
          <w:p w:rsidR="00D70DFB" w:rsidRDefault="00D70DFB" w:rsidP="003640A5">
            <w:pPr>
              <w:spacing w:after="40"/>
              <w:rPr>
                <w:sz w:val="24"/>
                <w:szCs w:val="24"/>
                <w:lang w:val="en-US"/>
              </w:rPr>
            </w:pPr>
          </w:p>
        </w:tc>
        <w:sdt>
          <w:sdtPr>
            <w:rPr>
              <w:sz w:val="24"/>
              <w:szCs w:val="24"/>
              <w:lang w:val="en-US"/>
            </w:rPr>
            <w:id w:val="374671203"/>
            <w:placeholder>
              <w:docPart w:val="2A71D1C1E2144C21A0D7C4DCA19D0D36"/>
            </w:placeholder>
            <w:showingPlcHdr/>
            <w:text/>
          </w:sdtPr>
          <w:sdtContent>
            <w:tc>
              <w:tcPr>
                <w:tcW w:w="4536" w:type="dxa"/>
                <w:gridSpan w:val="7"/>
                <w:shd w:val="clear" w:color="auto" w:fill="FFFFFF" w:themeFill="background1"/>
              </w:tcPr>
              <w:p w:rsidR="00D70DFB" w:rsidRPr="00D70DFB" w:rsidRDefault="00D70DFB" w:rsidP="00D70DFB">
                <w:pPr>
                  <w:spacing w:after="40"/>
                  <w:rPr>
                    <w:sz w:val="24"/>
                    <w:szCs w:val="24"/>
                  </w:rPr>
                </w:pPr>
                <w:r>
                  <w:rPr>
                    <w:rStyle w:val="Platzhaltertext"/>
                  </w:rPr>
                  <w:t>Textfeld</w:t>
                </w:r>
              </w:p>
            </w:tc>
          </w:sdtContent>
        </w:sdt>
      </w:tr>
      <w:tr w:rsidR="00F21F4E" w:rsidRPr="00D60DCD" w:rsidTr="00D70DFB">
        <w:tc>
          <w:tcPr>
            <w:tcW w:w="4786" w:type="dxa"/>
            <w:gridSpan w:val="8"/>
            <w:shd w:val="clear" w:color="auto" w:fill="D9D9D9" w:themeFill="background1" w:themeFillShade="D9"/>
          </w:tcPr>
          <w:p w:rsidR="00F21F4E" w:rsidRPr="00C67EC2" w:rsidRDefault="00F21F4E" w:rsidP="003640A5">
            <w:pPr>
              <w:spacing w:after="40"/>
              <w:rPr>
                <w:lang w:val="en-US"/>
              </w:rPr>
            </w:pPr>
            <w:r w:rsidRPr="00C67EC2">
              <w:rPr>
                <w:lang w:val="en-US"/>
              </w:rPr>
              <w:t>Desired date and time of our return call:</w:t>
            </w:r>
          </w:p>
        </w:tc>
        <w:sdt>
          <w:sdtPr>
            <w:rPr>
              <w:sz w:val="24"/>
              <w:szCs w:val="24"/>
              <w:lang w:val="en-US"/>
            </w:rPr>
            <w:id w:val="-660307095"/>
            <w:placeholder>
              <w:docPart w:val="ECD5284DFEA84E379EE3DD369013B8E7"/>
            </w:placeholder>
            <w:showingPlcHdr/>
            <w:text/>
          </w:sdtPr>
          <w:sdtContent>
            <w:tc>
              <w:tcPr>
                <w:tcW w:w="4536" w:type="dxa"/>
                <w:gridSpan w:val="7"/>
                <w:shd w:val="clear" w:color="auto" w:fill="FFFFFF" w:themeFill="background1"/>
              </w:tcPr>
              <w:p w:rsidR="00F21F4E" w:rsidRPr="00D60DCD" w:rsidRDefault="00D60DCD" w:rsidP="00D60DCD">
                <w:pPr>
                  <w:spacing w:after="40"/>
                  <w:rPr>
                    <w:sz w:val="24"/>
                    <w:szCs w:val="24"/>
                  </w:rPr>
                </w:pPr>
                <w:r>
                  <w:rPr>
                    <w:rStyle w:val="Platzhaltertext"/>
                  </w:rPr>
                  <w:t>Textfeld</w:t>
                </w:r>
              </w:p>
            </w:tc>
          </w:sdtContent>
        </w:sdt>
      </w:tr>
      <w:tr w:rsidR="00F21F4E" w:rsidRPr="00D60DCD" w:rsidTr="00D70DFB">
        <w:tc>
          <w:tcPr>
            <w:tcW w:w="4786" w:type="dxa"/>
            <w:gridSpan w:val="8"/>
            <w:shd w:val="clear" w:color="auto" w:fill="D9D9D9" w:themeFill="background1" w:themeFillShade="D9"/>
          </w:tcPr>
          <w:p w:rsidR="00F21F4E" w:rsidRPr="00C67EC2" w:rsidRDefault="00F21F4E" w:rsidP="003640A5">
            <w:pPr>
              <w:spacing w:after="40"/>
              <w:rPr>
                <w:lang w:val="en-US"/>
              </w:rPr>
            </w:pPr>
            <w:r w:rsidRPr="00C67EC2">
              <w:rPr>
                <w:lang w:val="en-US"/>
              </w:rPr>
              <w:t>Under which number should we call back?</w:t>
            </w:r>
          </w:p>
        </w:tc>
        <w:sdt>
          <w:sdtPr>
            <w:rPr>
              <w:sz w:val="24"/>
              <w:szCs w:val="24"/>
              <w:lang w:val="en-US"/>
            </w:rPr>
            <w:id w:val="1416746347"/>
            <w:placeholder>
              <w:docPart w:val="73894533BB4948AF9E9610E67DBAD598"/>
            </w:placeholder>
            <w:showingPlcHdr/>
            <w:text/>
          </w:sdtPr>
          <w:sdtContent>
            <w:tc>
              <w:tcPr>
                <w:tcW w:w="4536" w:type="dxa"/>
                <w:gridSpan w:val="7"/>
                <w:shd w:val="clear" w:color="auto" w:fill="FFFFFF" w:themeFill="background1"/>
              </w:tcPr>
              <w:p w:rsidR="00F21F4E" w:rsidRPr="00D60DCD" w:rsidRDefault="00D60DCD" w:rsidP="00D60DCD">
                <w:pPr>
                  <w:spacing w:after="40"/>
                  <w:rPr>
                    <w:sz w:val="24"/>
                    <w:szCs w:val="24"/>
                  </w:rPr>
                </w:pPr>
                <w:r>
                  <w:rPr>
                    <w:rStyle w:val="Platzhaltertext"/>
                  </w:rPr>
                  <w:t>Textfeld</w:t>
                </w:r>
              </w:p>
            </w:tc>
          </w:sdtContent>
        </w:sdt>
      </w:tr>
    </w:tbl>
    <w:p w:rsidR="00A714C1" w:rsidRPr="00D60DCD" w:rsidRDefault="00A714C1" w:rsidP="004632D8">
      <w:pPr>
        <w:spacing w:after="40" w:line="240" w:lineRule="auto"/>
        <w:rPr>
          <w:sz w:val="24"/>
          <w:szCs w:val="24"/>
        </w:rPr>
      </w:pPr>
    </w:p>
    <w:p w:rsidR="00A714C1" w:rsidRPr="00D60DCD" w:rsidRDefault="00A714C1" w:rsidP="004632D8">
      <w:pPr>
        <w:spacing w:after="40" w:line="240" w:lineRule="auto"/>
        <w:rPr>
          <w:sz w:val="24"/>
          <w:szCs w:val="24"/>
        </w:rPr>
      </w:pPr>
    </w:p>
    <w:p w:rsidR="00F21F4E" w:rsidRPr="00D60DCD" w:rsidRDefault="00F21F4E" w:rsidP="004632D8">
      <w:pPr>
        <w:spacing w:after="40" w:line="240" w:lineRule="auto"/>
        <w:rPr>
          <w:sz w:val="24"/>
          <w:szCs w:val="24"/>
        </w:rPr>
      </w:pPr>
    </w:p>
    <w:p w:rsidR="00F21F4E" w:rsidRPr="00D60DCD" w:rsidRDefault="00F21F4E" w:rsidP="004632D8">
      <w:pPr>
        <w:spacing w:after="40" w:line="240" w:lineRule="auto"/>
        <w:rPr>
          <w:sz w:val="24"/>
          <w:szCs w:val="24"/>
        </w:rPr>
      </w:pPr>
    </w:p>
    <w:p w:rsidR="00F21F4E" w:rsidRPr="00D60DCD" w:rsidRDefault="00F21F4E" w:rsidP="004632D8">
      <w:pPr>
        <w:spacing w:after="40" w:line="240" w:lineRule="auto"/>
        <w:rPr>
          <w:sz w:val="24"/>
          <w:szCs w:val="24"/>
        </w:rPr>
      </w:pPr>
    </w:p>
    <w:p w:rsidR="00266403" w:rsidRPr="00D60DCD" w:rsidRDefault="00266403" w:rsidP="004632D8">
      <w:pPr>
        <w:spacing w:after="40" w:line="240" w:lineRule="auto"/>
        <w:rPr>
          <w:sz w:val="24"/>
          <w:szCs w:val="24"/>
        </w:rPr>
      </w:pPr>
    </w:p>
    <w:tbl>
      <w:tblPr>
        <w:tblStyle w:val="Tabellenraster"/>
        <w:tblW w:w="0" w:type="auto"/>
        <w:tblLook w:val="04A0" w:firstRow="1" w:lastRow="0" w:firstColumn="1" w:lastColumn="0" w:noHBand="0" w:noVBand="1"/>
      </w:tblPr>
      <w:tblGrid>
        <w:gridCol w:w="1535"/>
        <w:gridCol w:w="700"/>
        <w:gridCol w:w="835"/>
        <w:gridCol w:w="724"/>
        <w:gridCol w:w="811"/>
        <w:gridCol w:w="39"/>
        <w:gridCol w:w="993"/>
        <w:gridCol w:w="503"/>
        <w:gridCol w:w="1339"/>
        <w:gridCol w:w="197"/>
        <w:gridCol w:w="654"/>
        <w:gridCol w:w="882"/>
      </w:tblGrid>
      <w:tr w:rsidR="00F21F4E" w:rsidRPr="00D60DCD" w:rsidTr="00501F2F">
        <w:tc>
          <w:tcPr>
            <w:tcW w:w="3794" w:type="dxa"/>
            <w:gridSpan w:val="4"/>
            <w:tcBorders>
              <w:bottom w:val="single" w:sz="4" w:space="0" w:color="auto"/>
            </w:tcBorders>
            <w:shd w:val="clear" w:color="auto" w:fill="D9D9D9" w:themeFill="background1" w:themeFillShade="D9"/>
          </w:tcPr>
          <w:p w:rsidR="00F21F4E" w:rsidRPr="00C67EC2" w:rsidRDefault="00F21F4E" w:rsidP="004632D8">
            <w:pPr>
              <w:spacing w:after="40"/>
              <w:rPr>
                <w:lang w:val="en-US"/>
              </w:rPr>
            </w:pPr>
            <w:r w:rsidRPr="00C67EC2">
              <w:rPr>
                <w:lang w:val="en-US"/>
              </w:rPr>
              <w:t>Current school’s name and address:</w:t>
            </w:r>
          </w:p>
          <w:p w:rsidR="00F21F4E" w:rsidRDefault="00F21F4E" w:rsidP="004632D8">
            <w:pPr>
              <w:spacing w:after="40"/>
              <w:rPr>
                <w:sz w:val="24"/>
                <w:szCs w:val="24"/>
                <w:lang w:val="en-US"/>
              </w:rPr>
            </w:pPr>
          </w:p>
          <w:p w:rsidR="00F21F4E" w:rsidRPr="00F21F4E" w:rsidRDefault="00F21F4E" w:rsidP="004632D8">
            <w:pPr>
              <w:spacing w:after="40"/>
              <w:rPr>
                <w:sz w:val="24"/>
                <w:szCs w:val="24"/>
                <w:lang w:val="en-US"/>
              </w:rPr>
            </w:pPr>
          </w:p>
        </w:tc>
        <w:sdt>
          <w:sdtPr>
            <w:rPr>
              <w:sz w:val="24"/>
              <w:szCs w:val="24"/>
              <w:lang w:val="en-US"/>
            </w:rPr>
            <w:id w:val="1557663474"/>
            <w:placeholder>
              <w:docPart w:val="0CBE0705967D49ECAFD8FF0C72A16B70"/>
            </w:placeholder>
            <w:showingPlcHdr/>
            <w:text/>
          </w:sdtPr>
          <w:sdtContent>
            <w:tc>
              <w:tcPr>
                <w:tcW w:w="5418" w:type="dxa"/>
                <w:gridSpan w:val="8"/>
              </w:tcPr>
              <w:p w:rsidR="00F21F4E" w:rsidRPr="00D60DCD" w:rsidRDefault="00D60DCD" w:rsidP="00D60DCD">
                <w:pPr>
                  <w:spacing w:after="40"/>
                  <w:rPr>
                    <w:sz w:val="24"/>
                    <w:szCs w:val="24"/>
                  </w:rPr>
                </w:pPr>
                <w:r>
                  <w:rPr>
                    <w:rStyle w:val="Platzhaltertext"/>
                  </w:rPr>
                  <w:t>Textfeld</w:t>
                </w:r>
              </w:p>
            </w:tc>
          </w:sdtContent>
        </w:sdt>
      </w:tr>
      <w:tr w:rsidR="00F21F4E" w:rsidRPr="00D60DCD" w:rsidTr="00501F2F">
        <w:tc>
          <w:tcPr>
            <w:tcW w:w="3794" w:type="dxa"/>
            <w:gridSpan w:val="4"/>
            <w:shd w:val="clear" w:color="auto" w:fill="D9D9D9" w:themeFill="background1" w:themeFillShade="D9"/>
          </w:tcPr>
          <w:p w:rsidR="00F21F4E" w:rsidRPr="00C67EC2" w:rsidRDefault="00F21F4E" w:rsidP="004632D8">
            <w:pPr>
              <w:spacing w:after="40"/>
              <w:rPr>
                <w:lang w:val="en-US"/>
              </w:rPr>
            </w:pPr>
            <w:r w:rsidRPr="00C67EC2">
              <w:rPr>
                <w:lang w:val="en-US"/>
              </w:rPr>
              <w:t>Current class:</w:t>
            </w:r>
          </w:p>
        </w:tc>
        <w:sdt>
          <w:sdtPr>
            <w:rPr>
              <w:sz w:val="24"/>
              <w:szCs w:val="24"/>
              <w:lang w:val="en-US"/>
            </w:rPr>
            <w:id w:val="1593358620"/>
            <w:placeholder>
              <w:docPart w:val="F72FDB023CC84DA2B4A6B7A69B8D59DD"/>
            </w:placeholder>
            <w:showingPlcHdr/>
            <w:text/>
          </w:sdtPr>
          <w:sdtContent>
            <w:tc>
              <w:tcPr>
                <w:tcW w:w="5418" w:type="dxa"/>
                <w:gridSpan w:val="8"/>
              </w:tcPr>
              <w:p w:rsidR="00F21F4E" w:rsidRPr="00D60DCD" w:rsidRDefault="005701BA" w:rsidP="005701BA">
                <w:pPr>
                  <w:spacing w:after="40"/>
                  <w:rPr>
                    <w:sz w:val="24"/>
                    <w:szCs w:val="24"/>
                  </w:rPr>
                </w:pPr>
                <w:r>
                  <w:rPr>
                    <w:rStyle w:val="Platzhaltertext"/>
                  </w:rPr>
                  <w:t>Textfeld</w:t>
                </w:r>
              </w:p>
            </w:tc>
          </w:sdtContent>
        </w:sdt>
      </w:tr>
      <w:tr w:rsidR="00F21F4E" w:rsidRPr="00D60DCD" w:rsidTr="00501F2F">
        <w:tc>
          <w:tcPr>
            <w:tcW w:w="3794" w:type="dxa"/>
            <w:gridSpan w:val="4"/>
            <w:shd w:val="clear" w:color="auto" w:fill="D9D9D9" w:themeFill="background1" w:themeFillShade="D9"/>
          </w:tcPr>
          <w:p w:rsidR="00F21F4E" w:rsidRDefault="00F21F4E" w:rsidP="004632D8">
            <w:pPr>
              <w:spacing w:after="40"/>
              <w:rPr>
                <w:lang w:val="en-US"/>
              </w:rPr>
            </w:pPr>
            <w:r w:rsidRPr="00C67EC2">
              <w:rPr>
                <w:lang w:val="en-US"/>
              </w:rPr>
              <w:t>Favo</w:t>
            </w:r>
            <w:r w:rsidR="00701B8E">
              <w:rPr>
                <w:lang w:val="en-US"/>
              </w:rPr>
              <w:t>u</w:t>
            </w:r>
            <w:r w:rsidRPr="00C67EC2">
              <w:rPr>
                <w:lang w:val="en-US"/>
              </w:rPr>
              <w:t>rite subjects at school:</w:t>
            </w:r>
          </w:p>
          <w:p w:rsidR="00C67EC2" w:rsidRPr="00C67EC2" w:rsidRDefault="00C67EC2" w:rsidP="004632D8">
            <w:pPr>
              <w:spacing w:after="40"/>
              <w:rPr>
                <w:lang w:val="en-US"/>
              </w:rPr>
            </w:pPr>
          </w:p>
        </w:tc>
        <w:sdt>
          <w:sdtPr>
            <w:rPr>
              <w:sz w:val="24"/>
              <w:szCs w:val="24"/>
              <w:lang w:val="en-US"/>
            </w:rPr>
            <w:id w:val="1397169379"/>
            <w:placeholder>
              <w:docPart w:val="A13074C69BD94DBEAE627B8846E721FE"/>
            </w:placeholder>
            <w:showingPlcHdr/>
            <w:text/>
          </w:sdtPr>
          <w:sdtContent>
            <w:tc>
              <w:tcPr>
                <w:tcW w:w="5418" w:type="dxa"/>
                <w:gridSpan w:val="8"/>
              </w:tcPr>
              <w:p w:rsidR="00F21F4E" w:rsidRPr="00D60DCD" w:rsidRDefault="00D60DCD" w:rsidP="00D60DCD">
                <w:pPr>
                  <w:spacing w:after="40"/>
                  <w:rPr>
                    <w:sz w:val="24"/>
                    <w:szCs w:val="24"/>
                  </w:rPr>
                </w:pPr>
                <w:r>
                  <w:rPr>
                    <w:rStyle w:val="Platzhaltertext"/>
                  </w:rPr>
                  <w:t>Textfeld</w:t>
                </w:r>
              </w:p>
            </w:tc>
          </w:sdtContent>
        </w:sdt>
      </w:tr>
      <w:tr w:rsidR="00501F2F" w:rsidRPr="00D60DCD" w:rsidTr="00501F2F">
        <w:tc>
          <w:tcPr>
            <w:tcW w:w="3794" w:type="dxa"/>
            <w:gridSpan w:val="4"/>
            <w:shd w:val="clear" w:color="auto" w:fill="D9D9D9" w:themeFill="background1" w:themeFillShade="D9"/>
          </w:tcPr>
          <w:p w:rsidR="00501F2F" w:rsidRPr="00C67EC2" w:rsidRDefault="00501F2F" w:rsidP="004632D8">
            <w:pPr>
              <w:spacing w:after="40"/>
              <w:rPr>
                <w:lang w:val="en-US"/>
              </w:rPr>
            </w:pPr>
            <w:r w:rsidRPr="00C67EC2">
              <w:rPr>
                <w:lang w:val="en-US"/>
              </w:rPr>
              <w:t>Total years of English tuition:</w:t>
            </w:r>
          </w:p>
        </w:tc>
        <w:sdt>
          <w:sdtPr>
            <w:rPr>
              <w:sz w:val="24"/>
              <w:szCs w:val="24"/>
              <w:lang w:val="en-US"/>
            </w:rPr>
            <w:id w:val="1130901643"/>
            <w:placeholder>
              <w:docPart w:val="78CA6D6BC72643E296F8DC975A65F8D1"/>
            </w:placeholder>
            <w:showingPlcHdr/>
            <w:text/>
          </w:sdtPr>
          <w:sdtContent>
            <w:tc>
              <w:tcPr>
                <w:tcW w:w="850" w:type="dxa"/>
                <w:gridSpan w:val="2"/>
              </w:tcPr>
              <w:p w:rsidR="00501F2F" w:rsidRPr="00501F2F" w:rsidRDefault="00D60DCD" w:rsidP="00501F2F">
                <w:pPr>
                  <w:spacing w:after="40"/>
                  <w:rPr>
                    <w:sz w:val="24"/>
                    <w:szCs w:val="24"/>
                  </w:rPr>
                </w:pPr>
                <w:r>
                  <w:rPr>
                    <w:rStyle w:val="Platzhaltertext"/>
                  </w:rPr>
                  <w:t>Text</w:t>
                </w:r>
              </w:p>
            </w:tc>
          </w:sdtContent>
        </w:sdt>
        <w:tc>
          <w:tcPr>
            <w:tcW w:w="3686" w:type="dxa"/>
            <w:gridSpan w:val="5"/>
            <w:shd w:val="clear" w:color="auto" w:fill="D9D9D9" w:themeFill="background1" w:themeFillShade="D9"/>
          </w:tcPr>
          <w:p w:rsidR="00501F2F" w:rsidRPr="00C67EC2" w:rsidRDefault="00501F2F" w:rsidP="004632D8">
            <w:pPr>
              <w:spacing w:after="40"/>
              <w:rPr>
                <w:lang w:val="en-US"/>
              </w:rPr>
            </w:pPr>
            <w:r w:rsidRPr="00C67EC2">
              <w:rPr>
                <w:lang w:val="en-US"/>
              </w:rPr>
              <w:t>Last grade achieved in English:</w:t>
            </w:r>
          </w:p>
        </w:tc>
        <w:sdt>
          <w:sdtPr>
            <w:rPr>
              <w:sz w:val="24"/>
              <w:szCs w:val="24"/>
              <w:lang w:val="en-US"/>
            </w:rPr>
            <w:id w:val="932632570"/>
            <w:placeholder>
              <w:docPart w:val="9167DB7DDD79418ABBE8F0C3D0145B3B"/>
            </w:placeholder>
            <w:showingPlcHdr/>
            <w:text/>
          </w:sdtPr>
          <w:sdtContent>
            <w:tc>
              <w:tcPr>
                <w:tcW w:w="882" w:type="dxa"/>
              </w:tcPr>
              <w:p w:rsidR="00501F2F" w:rsidRPr="00D60DCD" w:rsidRDefault="00D60DCD" w:rsidP="00D60DCD">
                <w:pPr>
                  <w:spacing w:after="40"/>
                  <w:rPr>
                    <w:sz w:val="24"/>
                    <w:szCs w:val="24"/>
                  </w:rPr>
                </w:pPr>
                <w:r>
                  <w:rPr>
                    <w:rStyle w:val="Platzhaltertext"/>
                  </w:rPr>
                  <w:t>Text</w:t>
                </w:r>
              </w:p>
            </w:tc>
          </w:sdtContent>
        </w:sdt>
      </w:tr>
      <w:tr w:rsidR="00D60DCD" w:rsidRPr="00D60DCD" w:rsidTr="00D60DCD">
        <w:trPr>
          <w:trHeight w:val="315"/>
        </w:trPr>
        <w:tc>
          <w:tcPr>
            <w:tcW w:w="2235" w:type="dxa"/>
            <w:gridSpan w:val="2"/>
            <w:vMerge w:val="restart"/>
            <w:shd w:val="clear" w:color="auto" w:fill="D9D9D9" w:themeFill="background1" w:themeFillShade="D9"/>
          </w:tcPr>
          <w:p w:rsidR="00D60DCD" w:rsidRPr="00C67EC2" w:rsidRDefault="00D60DCD" w:rsidP="004632D8">
            <w:pPr>
              <w:spacing w:after="40"/>
              <w:rPr>
                <w:lang w:val="en-US"/>
              </w:rPr>
            </w:pPr>
            <w:r w:rsidRPr="00C67EC2">
              <w:rPr>
                <w:lang w:val="en-US"/>
              </w:rPr>
              <w:t>English language ability (please tick):</w:t>
            </w:r>
          </w:p>
        </w:tc>
        <w:tc>
          <w:tcPr>
            <w:tcW w:w="1559" w:type="dxa"/>
            <w:gridSpan w:val="2"/>
            <w:shd w:val="clear" w:color="auto" w:fill="D9D9D9" w:themeFill="background1" w:themeFillShade="D9"/>
          </w:tcPr>
          <w:p w:rsidR="00D60DCD" w:rsidRPr="00C67EC2" w:rsidRDefault="00D60DCD" w:rsidP="004632D8">
            <w:pPr>
              <w:spacing w:after="40"/>
              <w:rPr>
                <w:lang w:val="en-US"/>
              </w:rPr>
            </w:pPr>
            <w:r w:rsidRPr="00C67EC2">
              <w:rPr>
                <w:lang w:val="en-US"/>
              </w:rPr>
              <w:t>poor</w:t>
            </w:r>
          </w:p>
        </w:tc>
        <w:tc>
          <w:tcPr>
            <w:tcW w:w="1843" w:type="dxa"/>
            <w:gridSpan w:val="3"/>
            <w:shd w:val="clear" w:color="auto" w:fill="D9D9D9" w:themeFill="background1" w:themeFillShade="D9"/>
          </w:tcPr>
          <w:p w:rsidR="00D60DCD" w:rsidRPr="00C67EC2" w:rsidRDefault="00D60DCD" w:rsidP="004632D8">
            <w:pPr>
              <w:spacing w:after="40"/>
              <w:rPr>
                <w:lang w:val="en-US"/>
              </w:rPr>
            </w:pPr>
            <w:r w:rsidRPr="00C67EC2">
              <w:rPr>
                <w:lang w:val="en-US"/>
              </w:rPr>
              <w:t>fair</w:t>
            </w:r>
          </w:p>
        </w:tc>
        <w:tc>
          <w:tcPr>
            <w:tcW w:w="1842" w:type="dxa"/>
            <w:gridSpan w:val="2"/>
            <w:shd w:val="clear" w:color="auto" w:fill="D9D9D9" w:themeFill="background1" w:themeFillShade="D9"/>
          </w:tcPr>
          <w:p w:rsidR="00D60DCD" w:rsidRPr="00C67EC2" w:rsidRDefault="00D60DCD" w:rsidP="004632D8">
            <w:pPr>
              <w:spacing w:after="40"/>
              <w:rPr>
                <w:lang w:val="en-US"/>
              </w:rPr>
            </w:pPr>
            <w:r w:rsidRPr="00C67EC2">
              <w:rPr>
                <w:lang w:val="en-US"/>
              </w:rPr>
              <w:t>good</w:t>
            </w:r>
          </w:p>
        </w:tc>
        <w:tc>
          <w:tcPr>
            <w:tcW w:w="1733" w:type="dxa"/>
            <w:gridSpan w:val="3"/>
            <w:shd w:val="clear" w:color="auto" w:fill="D9D9D9" w:themeFill="background1" w:themeFillShade="D9"/>
          </w:tcPr>
          <w:p w:rsidR="00D60DCD" w:rsidRPr="00C67EC2" w:rsidRDefault="00D60DCD" w:rsidP="004632D8">
            <w:pPr>
              <w:spacing w:after="40"/>
              <w:rPr>
                <w:lang w:val="en-US"/>
              </w:rPr>
            </w:pPr>
            <w:r w:rsidRPr="00C67EC2">
              <w:rPr>
                <w:lang w:val="en-US"/>
              </w:rPr>
              <w:t>excellent</w:t>
            </w:r>
          </w:p>
        </w:tc>
      </w:tr>
      <w:tr w:rsidR="00D60DCD" w:rsidRPr="00D60DCD" w:rsidTr="00D60DCD">
        <w:trPr>
          <w:trHeight w:val="315"/>
        </w:trPr>
        <w:tc>
          <w:tcPr>
            <w:tcW w:w="2235" w:type="dxa"/>
            <w:gridSpan w:val="2"/>
            <w:vMerge/>
            <w:shd w:val="clear" w:color="auto" w:fill="D9D9D9" w:themeFill="background1" w:themeFillShade="D9"/>
          </w:tcPr>
          <w:p w:rsidR="00D60DCD" w:rsidRPr="00D60DCD" w:rsidRDefault="00D60DCD" w:rsidP="004632D8">
            <w:pPr>
              <w:spacing w:after="40"/>
              <w:rPr>
                <w:sz w:val="24"/>
                <w:szCs w:val="24"/>
                <w:lang w:val="en-US"/>
              </w:rPr>
            </w:pPr>
          </w:p>
        </w:tc>
        <w:sdt>
          <w:sdtPr>
            <w:rPr>
              <w:sz w:val="24"/>
              <w:szCs w:val="24"/>
              <w:lang w:val="en-US"/>
            </w:rPr>
            <w:id w:val="-1466584112"/>
            <w14:checkbox>
              <w14:checked w14:val="0"/>
              <w14:checkedState w14:val="2612" w14:font="MS Gothic"/>
              <w14:uncheckedState w14:val="2610" w14:font="MS Gothic"/>
            </w14:checkbox>
          </w:sdtPr>
          <w:sdtContent>
            <w:tc>
              <w:tcPr>
                <w:tcW w:w="1559" w:type="dxa"/>
                <w:gridSpan w:val="2"/>
              </w:tcPr>
              <w:p w:rsidR="00D60DCD" w:rsidRPr="00D60DCD" w:rsidRDefault="005701BA" w:rsidP="004632D8">
                <w:pPr>
                  <w:spacing w:after="40"/>
                  <w:rPr>
                    <w:sz w:val="24"/>
                    <w:szCs w:val="24"/>
                    <w:lang w:val="en-US"/>
                  </w:rPr>
                </w:pPr>
                <w:r>
                  <w:rPr>
                    <w:rFonts w:ascii="MS Gothic" w:eastAsia="MS Gothic" w:hAnsi="MS Gothic" w:hint="eastAsia"/>
                    <w:sz w:val="24"/>
                    <w:szCs w:val="24"/>
                    <w:lang w:val="en-US"/>
                  </w:rPr>
                  <w:t>☐</w:t>
                </w:r>
              </w:p>
            </w:tc>
          </w:sdtContent>
        </w:sdt>
        <w:sdt>
          <w:sdtPr>
            <w:rPr>
              <w:sz w:val="24"/>
              <w:szCs w:val="24"/>
              <w:lang w:val="en-US"/>
            </w:rPr>
            <w:id w:val="1267651331"/>
            <w14:checkbox>
              <w14:checked w14:val="0"/>
              <w14:checkedState w14:val="2612" w14:font="MS Gothic"/>
              <w14:uncheckedState w14:val="2610" w14:font="MS Gothic"/>
            </w14:checkbox>
          </w:sdtPr>
          <w:sdtContent>
            <w:tc>
              <w:tcPr>
                <w:tcW w:w="1843" w:type="dxa"/>
                <w:gridSpan w:val="3"/>
              </w:tcPr>
              <w:p w:rsidR="00D60DCD" w:rsidRPr="00D60DCD" w:rsidRDefault="00D60DCD" w:rsidP="004632D8">
                <w:pPr>
                  <w:spacing w:after="40"/>
                  <w:rPr>
                    <w:sz w:val="24"/>
                    <w:szCs w:val="24"/>
                    <w:lang w:val="en-US"/>
                  </w:rPr>
                </w:pPr>
                <w:r>
                  <w:rPr>
                    <w:rFonts w:ascii="MS Gothic" w:eastAsia="MS Gothic" w:hAnsi="MS Gothic" w:hint="eastAsia"/>
                    <w:sz w:val="24"/>
                    <w:szCs w:val="24"/>
                    <w:lang w:val="en-US"/>
                  </w:rPr>
                  <w:t>☐</w:t>
                </w:r>
              </w:p>
            </w:tc>
          </w:sdtContent>
        </w:sdt>
        <w:sdt>
          <w:sdtPr>
            <w:rPr>
              <w:sz w:val="24"/>
              <w:szCs w:val="24"/>
              <w:lang w:val="en-US"/>
            </w:rPr>
            <w:id w:val="2130888615"/>
            <w14:checkbox>
              <w14:checked w14:val="0"/>
              <w14:checkedState w14:val="2612" w14:font="MS Gothic"/>
              <w14:uncheckedState w14:val="2610" w14:font="MS Gothic"/>
            </w14:checkbox>
          </w:sdtPr>
          <w:sdtContent>
            <w:tc>
              <w:tcPr>
                <w:tcW w:w="1842" w:type="dxa"/>
                <w:gridSpan w:val="2"/>
              </w:tcPr>
              <w:p w:rsidR="00D60DCD" w:rsidRPr="00D60DCD" w:rsidRDefault="00D60DCD" w:rsidP="004632D8">
                <w:pPr>
                  <w:spacing w:after="40"/>
                  <w:rPr>
                    <w:sz w:val="24"/>
                    <w:szCs w:val="24"/>
                    <w:lang w:val="en-US"/>
                  </w:rPr>
                </w:pPr>
                <w:r>
                  <w:rPr>
                    <w:rFonts w:ascii="MS Gothic" w:eastAsia="MS Gothic" w:hAnsi="MS Gothic" w:hint="eastAsia"/>
                    <w:sz w:val="24"/>
                    <w:szCs w:val="24"/>
                    <w:lang w:val="en-US"/>
                  </w:rPr>
                  <w:t>☐</w:t>
                </w:r>
              </w:p>
            </w:tc>
          </w:sdtContent>
        </w:sdt>
        <w:sdt>
          <w:sdtPr>
            <w:rPr>
              <w:sz w:val="24"/>
              <w:szCs w:val="24"/>
              <w:lang w:val="en-US"/>
            </w:rPr>
            <w:id w:val="-1111738260"/>
            <w14:checkbox>
              <w14:checked w14:val="0"/>
              <w14:checkedState w14:val="2612" w14:font="MS Gothic"/>
              <w14:uncheckedState w14:val="2610" w14:font="MS Gothic"/>
            </w14:checkbox>
          </w:sdtPr>
          <w:sdtContent>
            <w:tc>
              <w:tcPr>
                <w:tcW w:w="1733" w:type="dxa"/>
                <w:gridSpan w:val="3"/>
              </w:tcPr>
              <w:p w:rsidR="00D60DCD" w:rsidRPr="00D60DCD" w:rsidRDefault="00D60DCD" w:rsidP="004632D8">
                <w:pPr>
                  <w:spacing w:after="40"/>
                  <w:rPr>
                    <w:sz w:val="24"/>
                    <w:szCs w:val="24"/>
                    <w:lang w:val="en-US"/>
                  </w:rPr>
                </w:pPr>
                <w:r>
                  <w:rPr>
                    <w:rFonts w:ascii="MS Gothic" w:eastAsia="MS Gothic" w:hAnsi="MS Gothic" w:hint="eastAsia"/>
                    <w:sz w:val="24"/>
                    <w:szCs w:val="24"/>
                    <w:lang w:val="en-US"/>
                  </w:rPr>
                  <w:t>☐</w:t>
                </w:r>
              </w:p>
            </w:tc>
          </w:sdtContent>
        </w:sdt>
      </w:tr>
      <w:tr w:rsidR="00D97D11" w:rsidTr="00C67EC2">
        <w:trPr>
          <w:trHeight w:val="312"/>
        </w:trPr>
        <w:tc>
          <w:tcPr>
            <w:tcW w:w="1535" w:type="dxa"/>
            <w:vMerge w:val="restart"/>
            <w:shd w:val="clear" w:color="auto" w:fill="D9D9D9" w:themeFill="background1" w:themeFillShade="D9"/>
          </w:tcPr>
          <w:p w:rsidR="00D97D11" w:rsidRPr="00C67EC2" w:rsidRDefault="00D97D11" w:rsidP="00C67EC2">
            <w:pPr>
              <w:spacing w:after="40"/>
              <w:rPr>
                <w:lang w:val="en-US"/>
              </w:rPr>
            </w:pPr>
            <w:r w:rsidRPr="00C67EC2">
              <w:rPr>
                <w:lang w:val="en-US"/>
              </w:rPr>
              <w:t>Personality of the applicant (please tick</w:t>
            </w:r>
            <w:r w:rsidR="00C67EC2">
              <w:rPr>
                <w:lang w:val="en-US"/>
              </w:rPr>
              <w:t xml:space="preserve"> everything that applies</w:t>
            </w:r>
            <w:r w:rsidRPr="00C67EC2">
              <w:rPr>
                <w:lang w:val="en-US"/>
              </w:rPr>
              <w:t>)</w:t>
            </w:r>
            <w:r w:rsidR="00C67EC2">
              <w:rPr>
                <w:lang w:val="en-US"/>
              </w:rPr>
              <w:t>:</w:t>
            </w:r>
          </w:p>
        </w:tc>
        <w:tc>
          <w:tcPr>
            <w:tcW w:w="1535" w:type="dxa"/>
            <w:gridSpan w:val="2"/>
            <w:shd w:val="clear" w:color="auto" w:fill="D9D9D9" w:themeFill="background1" w:themeFillShade="D9"/>
          </w:tcPr>
          <w:p w:rsidR="00D97D11" w:rsidRPr="00C67EC2" w:rsidRDefault="00D97D11" w:rsidP="004632D8">
            <w:pPr>
              <w:spacing w:after="40"/>
              <w:rPr>
                <w:lang w:val="en-US"/>
              </w:rPr>
            </w:pPr>
            <w:r w:rsidRPr="00C67EC2">
              <w:rPr>
                <w:lang w:val="en-US"/>
              </w:rPr>
              <w:t>friendly</w:t>
            </w:r>
          </w:p>
        </w:tc>
        <w:tc>
          <w:tcPr>
            <w:tcW w:w="1535" w:type="dxa"/>
            <w:gridSpan w:val="2"/>
            <w:shd w:val="clear" w:color="auto" w:fill="D9D9D9" w:themeFill="background1" w:themeFillShade="D9"/>
          </w:tcPr>
          <w:p w:rsidR="00D97D11" w:rsidRPr="00C67EC2" w:rsidRDefault="00D97D11" w:rsidP="004632D8">
            <w:pPr>
              <w:spacing w:after="40"/>
              <w:rPr>
                <w:lang w:val="en-US"/>
              </w:rPr>
            </w:pPr>
            <w:r w:rsidRPr="00C67EC2">
              <w:rPr>
                <w:lang w:val="en-US"/>
              </w:rPr>
              <w:t>shy</w:t>
            </w:r>
          </w:p>
        </w:tc>
        <w:tc>
          <w:tcPr>
            <w:tcW w:w="1535" w:type="dxa"/>
            <w:gridSpan w:val="3"/>
            <w:shd w:val="clear" w:color="auto" w:fill="D9D9D9" w:themeFill="background1" w:themeFillShade="D9"/>
          </w:tcPr>
          <w:p w:rsidR="00D97D11" w:rsidRPr="00C67EC2" w:rsidRDefault="00D97D11" w:rsidP="004632D8">
            <w:pPr>
              <w:spacing w:after="40"/>
              <w:rPr>
                <w:lang w:val="en-US"/>
              </w:rPr>
            </w:pPr>
            <w:r w:rsidRPr="00C67EC2">
              <w:rPr>
                <w:lang w:val="en-US"/>
              </w:rPr>
              <w:t>outgoing</w:t>
            </w:r>
          </w:p>
        </w:tc>
        <w:tc>
          <w:tcPr>
            <w:tcW w:w="1536" w:type="dxa"/>
            <w:gridSpan w:val="2"/>
            <w:shd w:val="clear" w:color="auto" w:fill="D9D9D9" w:themeFill="background1" w:themeFillShade="D9"/>
          </w:tcPr>
          <w:p w:rsidR="00D97D11" w:rsidRPr="00C67EC2" w:rsidRDefault="00D97D11" w:rsidP="004632D8">
            <w:pPr>
              <w:spacing w:after="40"/>
              <w:rPr>
                <w:lang w:val="en-US"/>
              </w:rPr>
            </w:pPr>
            <w:r w:rsidRPr="00C67EC2">
              <w:rPr>
                <w:lang w:val="en-US"/>
              </w:rPr>
              <w:t>humorous</w:t>
            </w:r>
          </w:p>
        </w:tc>
        <w:tc>
          <w:tcPr>
            <w:tcW w:w="1536" w:type="dxa"/>
            <w:gridSpan w:val="2"/>
            <w:shd w:val="clear" w:color="auto" w:fill="D9D9D9" w:themeFill="background1" w:themeFillShade="D9"/>
          </w:tcPr>
          <w:p w:rsidR="00D97D11" w:rsidRPr="00C67EC2" w:rsidRDefault="00D97D11" w:rsidP="004632D8">
            <w:pPr>
              <w:spacing w:after="40"/>
              <w:rPr>
                <w:lang w:val="en-US"/>
              </w:rPr>
            </w:pPr>
            <w:r w:rsidRPr="00C67EC2">
              <w:rPr>
                <w:lang w:val="en-US"/>
              </w:rPr>
              <w:t>adaptable</w:t>
            </w:r>
          </w:p>
        </w:tc>
      </w:tr>
      <w:tr w:rsidR="00D97D11" w:rsidTr="00C67EC2">
        <w:trPr>
          <w:trHeight w:val="311"/>
        </w:trPr>
        <w:tc>
          <w:tcPr>
            <w:tcW w:w="1535" w:type="dxa"/>
            <w:vMerge/>
            <w:shd w:val="clear" w:color="auto" w:fill="D9D9D9" w:themeFill="background1" w:themeFillShade="D9"/>
          </w:tcPr>
          <w:p w:rsidR="00D97D11" w:rsidRDefault="00D97D11" w:rsidP="004632D8">
            <w:pPr>
              <w:spacing w:after="40"/>
              <w:rPr>
                <w:sz w:val="24"/>
                <w:szCs w:val="24"/>
                <w:lang w:val="en-US"/>
              </w:rPr>
            </w:pPr>
          </w:p>
        </w:tc>
        <w:sdt>
          <w:sdtPr>
            <w:rPr>
              <w:lang w:val="en-US"/>
            </w:rPr>
            <w:id w:val="2073148587"/>
            <w14:checkbox>
              <w14:checked w14:val="0"/>
              <w14:checkedState w14:val="2612" w14:font="MS Gothic"/>
              <w14:uncheckedState w14:val="2610" w14:font="MS Gothic"/>
            </w14:checkbox>
          </w:sdtPr>
          <w:sdtContent>
            <w:tc>
              <w:tcPr>
                <w:tcW w:w="1535" w:type="dxa"/>
                <w:gridSpan w:val="2"/>
                <w:tcBorders>
                  <w:bottom w:val="single" w:sz="4" w:space="0" w:color="auto"/>
                </w:tcBorders>
              </w:tcPr>
              <w:p w:rsidR="00D97D11" w:rsidRPr="00C67EC2" w:rsidRDefault="00C67EC2" w:rsidP="004632D8">
                <w:pPr>
                  <w:spacing w:after="40"/>
                  <w:rPr>
                    <w:lang w:val="en-US"/>
                  </w:rPr>
                </w:pPr>
                <w:r>
                  <w:rPr>
                    <w:rFonts w:ascii="MS Gothic" w:eastAsia="MS Gothic" w:hAnsi="MS Gothic" w:hint="eastAsia"/>
                    <w:lang w:val="en-US"/>
                  </w:rPr>
                  <w:t>☐</w:t>
                </w:r>
              </w:p>
            </w:tc>
          </w:sdtContent>
        </w:sdt>
        <w:sdt>
          <w:sdtPr>
            <w:rPr>
              <w:lang w:val="en-US"/>
            </w:rPr>
            <w:id w:val="2076392536"/>
            <w14:checkbox>
              <w14:checked w14:val="0"/>
              <w14:checkedState w14:val="2612" w14:font="MS Gothic"/>
              <w14:uncheckedState w14:val="2610" w14:font="MS Gothic"/>
            </w14:checkbox>
          </w:sdtPr>
          <w:sdtContent>
            <w:tc>
              <w:tcPr>
                <w:tcW w:w="1535" w:type="dxa"/>
                <w:gridSpan w:val="2"/>
                <w:tcBorders>
                  <w:bottom w:val="single" w:sz="4" w:space="0" w:color="auto"/>
                </w:tcBorders>
              </w:tcPr>
              <w:p w:rsidR="00D97D11" w:rsidRPr="00C67EC2" w:rsidRDefault="00C67EC2" w:rsidP="004632D8">
                <w:pPr>
                  <w:spacing w:after="40"/>
                  <w:rPr>
                    <w:lang w:val="en-US"/>
                  </w:rPr>
                </w:pPr>
                <w:r>
                  <w:rPr>
                    <w:rFonts w:ascii="MS Gothic" w:eastAsia="MS Gothic" w:hAnsi="MS Gothic" w:hint="eastAsia"/>
                    <w:lang w:val="en-US"/>
                  </w:rPr>
                  <w:t>☐</w:t>
                </w:r>
              </w:p>
            </w:tc>
          </w:sdtContent>
        </w:sdt>
        <w:sdt>
          <w:sdtPr>
            <w:rPr>
              <w:lang w:val="en-US"/>
            </w:rPr>
            <w:id w:val="-37738476"/>
            <w14:checkbox>
              <w14:checked w14:val="0"/>
              <w14:checkedState w14:val="2612" w14:font="MS Gothic"/>
              <w14:uncheckedState w14:val="2610" w14:font="MS Gothic"/>
            </w14:checkbox>
          </w:sdtPr>
          <w:sdtContent>
            <w:tc>
              <w:tcPr>
                <w:tcW w:w="1535" w:type="dxa"/>
                <w:gridSpan w:val="3"/>
                <w:tcBorders>
                  <w:bottom w:val="single" w:sz="4" w:space="0" w:color="auto"/>
                </w:tcBorders>
              </w:tcPr>
              <w:p w:rsidR="00D97D11" w:rsidRPr="00C67EC2" w:rsidRDefault="00C67EC2" w:rsidP="004632D8">
                <w:pPr>
                  <w:spacing w:after="40"/>
                  <w:rPr>
                    <w:lang w:val="en-US"/>
                  </w:rPr>
                </w:pPr>
                <w:r>
                  <w:rPr>
                    <w:rFonts w:ascii="MS Gothic" w:eastAsia="MS Gothic" w:hAnsi="MS Gothic" w:hint="eastAsia"/>
                    <w:lang w:val="en-US"/>
                  </w:rPr>
                  <w:t>☐</w:t>
                </w:r>
              </w:p>
            </w:tc>
          </w:sdtContent>
        </w:sdt>
        <w:sdt>
          <w:sdtPr>
            <w:rPr>
              <w:lang w:val="en-US"/>
            </w:rPr>
            <w:id w:val="-332376066"/>
            <w14:checkbox>
              <w14:checked w14:val="0"/>
              <w14:checkedState w14:val="2612" w14:font="MS Gothic"/>
              <w14:uncheckedState w14:val="2610" w14:font="MS Gothic"/>
            </w14:checkbox>
          </w:sdtPr>
          <w:sdtContent>
            <w:tc>
              <w:tcPr>
                <w:tcW w:w="1536" w:type="dxa"/>
                <w:gridSpan w:val="2"/>
                <w:tcBorders>
                  <w:bottom w:val="single" w:sz="4" w:space="0" w:color="auto"/>
                </w:tcBorders>
              </w:tcPr>
              <w:p w:rsidR="00D97D11" w:rsidRPr="00C67EC2" w:rsidRDefault="00C67EC2" w:rsidP="004632D8">
                <w:pPr>
                  <w:spacing w:after="40"/>
                  <w:rPr>
                    <w:lang w:val="en-US"/>
                  </w:rPr>
                </w:pPr>
                <w:r>
                  <w:rPr>
                    <w:rFonts w:ascii="MS Gothic" w:eastAsia="MS Gothic" w:hAnsi="MS Gothic" w:hint="eastAsia"/>
                    <w:lang w:val="en-US"/>
                  </w:rPr>
                  <w:t>☐</w:t>
                </w:r>
              </w:p>
            </w:tc>
          </w:sdtContent>
        </w:sdt>
        <w:sdt>
          <w:sdtPr>
            <w:rPr>
              <w:lang w:val="en-US"/>
            </w:rPr>
            <w:id w:val="-1364286407"/>
            <w14:checkbox>
              <w14:checked w14:val="0"/>
              <w14:checkedState w14:val="2612" w14:font="MS Gothic"/>
              <w14:uncheckedState w14:val="2610" w14:font="MS Gothic"/>
            </w14:checkbox>
          </w:sdtPr>
          <w:sdtContent>
            <w:tc>
              <w:tcPr>
                <w:tcW w:w="1536" w:type="dxa"/>
                <w:gridSpan w:val="2"/>
                <w:tcBorders>
                  <w:bottom w:val="single" w:sz="4" w:space="0" w:color="auto"/>
                </w:tcBorders>
              </w:tcPr>
              <w:p w:rsidR="00D97D11" w:rsidRPr="00C67EC2" w:rsidRDefault="00C67EC2" w:rsidP="004632D8">
                <w:pPr>
                  <w:spacing w:after="40"/>
                  <w:rPr>
                    <w:lang w:val="en-US"/>
                  </w:rPr>
                </w:pPr>
                <w:r>
                  <w:rPr>
                    <w:rFonts w:ascii="MS Gothic" w:eastAsia="MS Gothic" w:hAnsi="MS Gothic" w:hint="eastAsia"/>
                    <w:lang w:val="en-US"/>
                  </w:rPr>
                  <w:t>☐</w:t>
                </w:r>
              </w:p>
            </w:tc>
          </w:sdtContent>
        </w:sdt>
      </w:tr>
      <w:tr w:rsidR="00D97D11" w:rsidTr="00C67EC2">
        <w:trPr>
          <w:trHeight w:val="311"/>
        </w:trPr>
        <w:tc>
          <w:tcPr>
            <w:tcW w:w="1535" w:type="dxa"/>
            <w:vMerge/>
            <w:shd w:val="clear" w:color="auto" w:fill="D9D9D9" w:themeFill="background1" w:themeFillShade="D9"/>
          </w:tcPr>
          <w:p w:rsidR="00D97D11" w:rsidRDefault="00D97D11" w:rsidP="004632D8">
            <w:pPr>
              <w:spacing w:after="40"/>
              <w:rPr>
                <w:sz w:val="24"/>
                <w:szCs w:val="24"/>
                <w:lang w:val="en-US"/>
              </w:rPr>
            </w:pPr>
          </w:p>
        </w:tc>
        <w:tc>
          <w:tcPr>
            <w:tcW w:w="1535" w:type="dxa"/>
            <w:gridSpan w:val="2"/>
            <w:shd w:val="clear" w:color="auto" w:fill="D9D9D9" w:themeFill="background1" w:themeFillShade="D9"/>
          </w:tcPr>
          <w:p w:rsidR="00D97D11" w:rsidRPr="00C67EC2" w:rsidRDefault="00D97D11" w:rsidP="004632D8">
            <w:pPr>
              <w:spacing w:after="40"/>
              <w:rPr>
                <w:lang w:val="en-US"/>
              </w:rPr>
            </w:pPr>
            <w:r w:rsidRPr="00C67EC2">
              <w:rPr>
                <w:lang w:val="en-US"/>
              </w:rPr>
              <w:t>curious</w:t>
            </w:r>
          </w:p>
        </w:tc>
        <w:tc>
          <w:tcPr>
            <w:tcW w:w="1535" w:type="dxa"/>
            <w:gridSpan w:val="2"/>
            <w:shd w:val="clear" w:color="auto" w:fill="D9D9D9" w:themeFill="background1" w:themeFillShade="D9"/>
          </w:tcPr>
          <w:p w:rsidR="00D97D11" w:rsidRPr="00C67EC2" w:rsidRDefault="00D97D11" w:rsidP="004632D8">
            <w:pPr>
              <w:spacing w:after="40"/>
              <w:rPr>
                <w:lang w:val="en-US"/>
              </w:rPr>
            </w:pPr>
            <w:r w:rsidRPr="00C67EC2">
              <w:rPr>
                <w:lang w:val="en-US"/>
              </w:rPr>
              <w:t>serious</w:t>
            </w:r>
          </w:p>
        </w:tc>
        <w:tc>
          <w:tcPr>
            <w:tcW w:w="1535" w:type="dxa"/>
            <w:gridSpan w:val="3"/>
            <w:shd w:val="clear" w:color="auto" w:fill="D9D9D9" w:themeFill="background1" w:themeFillShade="D9"/>
          </w:tcPr>
          <w:p w:rsidR="00D97D11" w:rsidRPr="00C67EC2" w:rsidRDefault="00D97D11" w:rsidP="004632D8">
            <w:pPr>
              <w:spacing w:after="40"/>
              <w:rPr>
                <w:lang w:val="en-US"/>
              </w:rPr>
            </w:pPr>
            <w:r w:rsidRPr="00C67EC2">
              <w:rPr>
                <w:lang w:val="en-US"/>
              </w:rPr>
              <w:t>quiet</w:t>
            </w:r>
          </w:p>
        </w:tc>
        <w:tc>
          <w:tcPr>
            <w:tcW w:w="1536" w:type="dxa"/>
            <w:gridSpan w:val="2"/>
            <w:shd w:val="clear" w:color="auto" w:fill="D9D9D9" w:themeFill="background1" w:themeFillShade="D9"/>
          </w:tcPr>
          <w:p w:rsidR="00D97D11" w:rsidRPr="00C67EC2" w:rsidRDefault="00C67EC2" w:rsidP="004632D8">
            <w:pPr>
              <w:spacing w:after="40"/>
              <w:rPr>
                <w:lang w:val="en-US"/>
              </w:rPr>
            </w:pPr>
            <w:r w:rsidRPr="00C67EC2">
              <w:rPr>
                <w:lang w:val="en-US"/>
              </w:rPr>
              <w:t>open-minded</w:t>
            </w:r>
          </w:p>
        </w:tc>
        <w:tc>
          <w:tcPr>
            <w:tcW w:w="1536" w:type="dxa"/>
            <w:gridSpan w:val="2"/>
            <w:shd w:val="clear" w:color="auto" w:fill="D9D9D9" w:themeFill="background1" w:themeFillShade="D9"/>
          </w:tcPr>
          <w:p w:rsidR="00D97D11" w:rsidRPr="00C67EC2" w:rsidRDefault="00C67EC2" w:rsidP="004632D8">
            <w:pPr>
              <w:spacing w:after="40"/>
              <w:rPr>
                <w:lang w:val="en-US"/>
              </w:rPr>
            </w:pPr>
            <w:r>
              <w:rPr>
                <w:lang w:val="en-US"/>
              </w:rPr>
              <w:t>confident</w:t>
            </w:r>
          </w:p>
        </w:tc>
      </w:tr>
      <w:tr w:rsidR="00D97D11" w:rsidTr="00C67EC2">
        <w:trPr>
          <w:trHeight w:val="311"/>
        </w:trPr>
        <w:tc>
          <w:tcPr>
            <w:tcW w:w="1535" w:type="dxa"/>
            <w:vMerge/>
            <w:shd w:val="clear" w:color="auto" w:fill="D9D9D9" w:themeFill="background1" w:themeFillShade="D9"/>
          </w:tcPr>
          <w:p w:rsidR="00D97D11" w:rsidRDefault="00D97D11" w:rsidP="004632D8">
            <w:pPr>
              <w:spacing w:after="40"/>
              <w:rPr>
                <w:sz w:val="24"/>
                <w:szCs w:val="24"/>
                <w:lang w:val="en-US"/>
              </w:rPr>
            </w:pPr>
          </w:p>
        </w:tc>
        <w:sdt>
          <w:sdtPr>
            <w:rPr>
              <w:sz w:val="24"/>
              <w:szCs w:val="24"/>
              <w:lang w:val="en-US"/>
            </w:rPr>
            <w:id w:val="625507418"/>
            <w14:checkbox>
              <w14:checked w14:val="0"/>
              <w14:checkedState w14:val="2612" w14:font="MS Gothic"/>
              <w14:uncheckedState w14:val="2610" w14:font="MS Gothic"/>
            </w14:checkbox>
          </w:sdtPr>
          <w:sdtContent>
            <w:tc>
              <w:tcPr>
                <w:tcW w:w="1535" w:type="dxa"/>
                <w:gridSpan w:val="2"/>
              </w:tcPr>
              <w:p w:rsidR="00D97D11" w:rsidRDefault="00C67EC2" w:rsidP="004632D8">
                <w:pPr>
                  <w:spacing w:after="40"/>
                  <w:rPr>
                    <w:sz w:val="24"/>
                    <w:szCs w:val="24"/>
                    <w:lang w:val="en-US"/>
                  </w:rPr>
                </w:pPr>
                <w:r>
                  <w:rPr>
                    <w:rFonts w:ascii="MS Gothic" w:eastAsia="MS Gothic" w:hAnsi="MS Gothic" w:hint="eastAsia"/>
                    <w:sz w:val="24"/>
                    <w:szCs w:val="24"/>
                    <w:lang w:val="en-US"/>
                  </w:rPr>
                  <w:t>☐</w:t>
                </w:r>
              </w:p>
            </w:tc>
          </w:sdtContent>
        </w:sdt>
        <w:sdt>
          <w:sdtPr>
            <w:rPr>
              <w:sz w:val="24"/>
              <w:szCs w:val="24"/>
              <w:lang w:val="en-US"/>
            </w:rPr>
            <w:id w:val="151809424"/>
            <w14:checkbox>
              <w14:checked w14:val="0"/>
              <w14:checkedState w14:val="2612" w14:font="MS Gothic"/>
              <w14:uncheckedState w14:val="2610" w14:font="MS Gothic"/>
            </w14:checkbox>
          </w:sdtPr>
          <w:sdtContent>
            <w:tc>
              <w:tcPr>
                <w:tcW w:w="1535" w:type="dxa"/>
                <w:gridSpan w:val="2"/>
              </w:tcPr>
              <w:p w:rsidR="00D97D11" w:rsidRDefault="00C67EC2" w:rsidP="004632D8">
                <w:pPr>
                  <w:spacing w:after="40"/>
                  <w:rPr>
                    <w:sz w:val="24"/>
                    <w:szCs w:val="24"/>
                    <w:lang w:val="en-US"/>
                  </w:rPr>
                </w:pPr>
                <w:r>
                  <w:rPr>
                    <w:rFonts w:ascii="MS Gothic" w:eastAsia="MS Gothic" w:hAnsi="MS Gothic" w:hint="eastAsia"/>
                    <w:sz w:val="24"/>
                    <w:szCs w:val="24"/>
                    <w:lang w:val="en-US"/>
                  </w:rPr>
                  <w:t>☐</w:t>
                </w:r>
              </w:p>
            </w:tc>
          </w:sdtContent>
        </w:sdt>
        <w:sdt>
          <w:sdtPr>
            <w:rPr>
              <w:sz w:val="24"/>
              <w:szCs w:val="24"/>
              <w:lang w:val="en-US"/>
            </w:rPr>
            <w:id w:val="-2063240851"/>
            <w14:checkbox>
              <w14:checked w14:val="0"/>
              <w14:checkedState w14:val="2612" w14:font="MS Gothic"/>
              <w14:uncheckedState w14:val="2610" w14:font="MS Gothic"/>
            </w14:checkbox>
          </w:sdtPr>
          <w:sdtContent>
            <w:tc>
              <w:tcPr>
                <w:tcW w:w="1535" w:type="dxa"/>
                <w:gridSpan w:val="3"/>
              </w:tcPr>
              <w:p w:rsidR="00D97D11" w:rsidRDefault="00C67EC2" w:rsidP="004632D8">
                <w:pPr>
                  <w:spacing w:after="40"/>
                  <w:rPr>
                    <w:sz w:val="24"/>
                    <w:szCs w:val="24"/>
                    <w:lang w:val="en-US"/>
                  </w:rPr>
                </w:pPr>
                <w:r>
                  <w:rPr>
                    <w:rFonts w:ascii="MS Gothic" w:eastAsia="MS Gothic" w:hAnsi="MS Gothic" w:hint="eastAsia"/>
                    <w:sz w:val="24"/>
                    <w:szCs w:val="24"/>
                    <w:lang w:val="en-US"/>
                  </w:rPr>
                  <w:t>☐</w:t>
                </w:r>
              </w:p>
            </w:tc>
          </w:sdtContent>
        </w:sdt>
        <w:sdt>
          <w:sdtPr>
            <w:rPr>
              <w:sz w:val="24"/>
              <w:szCs w:val="24"/>
              <w:lang w:val="en-US"/>
            </w:rPr>
            <w:id w:val="1088121455"/>
            <w14:checkbox>
              <w14:checked w14:val="0"/>
              <w14:checkedState w14:val="2612" w14:font="MS Gothic"/>
              <w14:uncheckedState w14:val="2610" w14:font="MS Gothic"/>
            </w14:checkbox>
          </w:sdtPr>
          <w:sdtContent>
            <w:tc>
              <w:tcPr>
                <w:tcW w:w="1536" w:type="dxa"/>
                <w:gridSpan w:val="2"/>
              </w:tcPr>
              <w:p w:rsidR="00D97D11" w:rsidRDefault="00C67EC2" w:rsidP="004632D8">
                <w:pPr>
                  <w:spacing w:after="40"/>
                  <w:rPr>
                    <w:sz w:val="24"/>
                    <w:szCs w:val="24"/>
                    <w:lang w:val="en-US"/>
                  </w:rPr>
                </w:pPr>
                <w:r>
                  <w:rPr>
                    <w:rFonts w:ascii="MS Gothic" w:eastAsia="MS Gothic" w:hAnsi="MS Gothic" w:hint="eastAsia"/>
                    <w:sz w:val="24"/>
                    <w:szCs w:val="24"/>
                    <w:lang w:val="en-US"/>
                  </w:rPr>
                  <w:t>☐</w:t>
                </w:r>
              </w:p>
            </w:tc>
          </w:sdtContent>
        </w:sdt>
        <w:sdt>
          <w:sdtPr>
            <w:rPr>
              <w:sz w:val="24"/>
              <w:szCs w:val="24"/>
              <w:lang w:val="en-US"/>
            </w:rPr>
            <w:id w:val="-1720577736"/>
            <w14:checkbox>
              <w14:checked w14:val="0"/>
              <w14:checkedState w14:val="2612" w14:font="MS Gothic"/>
              <w14:uncheckedState w14:val="2610" w14:font="MS Gothic"/>
            </w14:checkbox>
          </w:sdtPr>
          <w:sdtContent>
            <w:tc>
              <w:tcPr>
                <w:tcW w:w="1536" w:type="dxa"/>
                <w:gridSpan w:val="2"/>
              </w:tcPr>
              <w:p w:rsidR="00D97D11" w:rsidRDefault="00C67EC2" w:rsidP="004632D8">
                <w:pPr>
                  <w:spacing w:after="40"/>
                  <w:rPr>
                    <w:sz w:val="24"/>
                    <w:szCs w:val="24"/>
                    <w:lang w:val="en-US"/>
                  </w:rPr>
                </w:pPr>
                <w:r>
                  <w:rPr>
                    <w:rFonts w:ascii="MS Gothic" w:eastAsia="MS Gothic" w:hAnsi="MS Gothic" w:hint="eastAsia"/>
                    <w:sz w:val="24"/>
                    <w:szCs w:val="24"/>
                    <w:lang w:val="en-US"/>
                  </w:rPr>
                  <w:t>☐</w:t>
                </w:r>
              </w:p>
            </w:tc>
          </w:sdtContent>
        </w:sdt>
      </w:tr>
      <w:tr w:rsidR="00701B8E" w:rsidRPr="006C4327" w:rsidTr="006C4327">
        <w:tc>
          <w:tcPr>
            <w:tcW w:w="3070" w:type="dxa"/>
            <w:gridSpan w:val="3"/>
            <w:shd w:val="clear" w:color="auto" w:fill="D9D9D9" w:themeFill="background1" w:themeFillShade="D9"/>
          </w:tcPr>
          <w:p w:rsidR="00701B8E" w:rsidRPr="006C4327" w:rsidRDefault="00701B8E" w:rsidP="004632D8">
            <w:pPr>
              <w:spacing w:after="40"/>
              <w:rPr>
                <w:lang w:val="en-US"/>
              </w:rPr>
            </w:pPr>
            <w:r w:rsidRPr="006C4327">
              <w:rPr>
                <w:lang w:val="en-US"/>
              </w:rPr>
              <w:t>Sisters’ and brothers’ names and dates of birth:</w:t>
            </w:r>
          </w:p>
          <w:p w:rsidR="00701B8E" w:rsidRDefault="00701B8E" w:rsidP="004632D8">
            <w:pPr>
              <w:spacing w:after="40"/>
              <w:rPr>
                <w:sz w:val="24"/>
                <w:szCs w:val="24"/>
                <w:lang w:val="en-US"/>
              </w:rPr>
            </w:pPr>
          </w:p>
        </w:tc>
        <w:sdt>
          <w:sdtPr>
            <w:rPr>
              <w:sz w:val="24"/>
              <w:szCs w:val="24"/>
              <w:lang w:val="en-US"/>
            </w:rPr>
            <w:id w:val="-860052363"/>
            <w:placeholder>
              <w:docPart w:val="0B13862B8CB94E84820A4D2E5D36E25E"/>
            </w:placeholder>
            <w:showingPlcHdr/>
            <w:text/>
          </w:sdtPr>
          <w:sdtContent>
            <w:tc>
              <w:tcPr>
                <w:tcW w:w="6142" w:type="dxa"/>
                <w:gridSpan w:val="9"/>
              </w:tcPr>
              <w:p w:rsidR="00701B8E" w:rsidRPr="006C4327" w:rsidRDefault="006C4327" w:rsidP="006C4327">
                <w:pPr>
                  <w:spacing w:after="40"/>
                  <w:rPr>
                    <w:sz w:val="24"/>
                    <w:szCs w:val="24"/>
                  </w:rPr>
                </w:pPr>
                <w:r>
                  <w:rPr>
                    <w:rStyle w:val="Platzhaltertext"/>
                  </w:rPr>
                  <w:t>Textfeld</w:t>
                </w:r>
              </w:p>
            </w:tc>
          </w:sdtContent>
        </w:sdt>
      </w:tr>
      <w:tr w:rsidR="00701B8E" w:rsidRPr="00D60DCD" w:rsidTr="00B715E4">
        <w:tc>
          <w:tcPr>
            <w:tcW w:w="3794" w:type="dxa"/>
            <w:gridSpan w:val="4"/>
            <w:shd w:val="clear" w:color="auto" w:fill="D9D9D9" w:themeFill="background1" w:themeFillShade="D9"/>
          </w:tcPr>
          <w:p w:rsidR="00701B8E" w:rsidRDefault="00701B8E" w:rsidP="00B715E4">
            <w:pPr>
              <w:spacing w:after="40"/>
              <w:rPr>
                <w:lang w:val="en-US"/>
              </w:rPr>
            </w:pPr>
            <w:r>
              <w:rPr>
                <w:lang w:val="en-US"/>
              </w:rPr>
              <w:t>Favourite sports/activities:</w:t>
            </w:r>
          </w:p>
          <w:p w:rsidR="00701B8E" w:rsidRPr="00C67EC2" w:rsidRDefault="00701B8E" w:rsidP="00B715E4">
            <w:pPr>
              <w:spacing w:after="40"/>
              <w:rPr>
                <w:lang w:val="en-US"/>
              </w:rPr>
            </w:pPr>
          </w:p>
        </w:tc>
        <w:sdt>
          <w:sdtPr>
            <w:rPr>
              <w:sz w:val="24"/>
              <w:szCs w:val="24"/>
              <w:lang w:val="en-US"/>
            </w:rPr>
            <w:id w:val="1153945365"/>
            <w:placeholder>
              <w:docPart w:val="400BD1594C8E41A289CC5A6828A75CF9"/>
            </w:placeholder>
            <w:showingPlcHdr/>
            <w:text/>
          </w:sdtPr>
          <w:sdtContent>
            <w:tc>
              <w:tcPr>
                <w:tcW w:w="5418" w:type="dxa"/>
                <w:gridSpan w:val="8"/>
              </w:tcPr>
              <w:p w:rsidR="00701B8E" w:rsidRPr="00D60DCD" w:rsidRDefault="00701B8E" w:rsidP="00B715E4">
                <w:pPr>
                  <w:spacing w:after="40"/>
                  <w:rPr>
                    <w:sz w:val="24"/>
                    <w:szCs w:val="24"/>
                  </w:rPr>
                </w:pPr>
                <w:r>
                  <w:rPr>
                    <w:rStyle w:val="Platzhaltertext"/>
                  </w:rPr>
                  <w:t>Textfeld</w:t>
                </w:r>
              </w:p>
            </w:tc>
          </w:sdtContent>
        </w:sdt>
      </w:tr>
      <w:tr w:rsidR="00701B8E" w:rsidRPr="00D60DCD" w:rsidTr="00B715E4">
        <w:tc>
          <w:tcPr>
            <w:tcW w:w="3794" w:type="dxa"/>
            <w:gridSpan w:val="4"/>
            <w:shd w:val="clear" w:color="auto" w:fill="D9D9D9" w:themeFill="background1" w:themeFillShade="D9"/>
          </w:tcPr>
          <w:p w:rsidR="00701B8E" w:rsidRDefault="00701B8E" w:rsidP="00B715E4">
            <w:pPr>
              <w:spacing w:after="40"/>
              <w:rPr>
                <w:lang w:val="en-US"/>
              </w:rPr>
            </w:pPr>
            <w:r>
              <w:rPr>
                <w:lang w:val="en-US"/>
              </w:rPr>
              <w:t>Other interests:</w:t>
            </w:r>
          </w:p>
          <w:p w:rsidR="00701B8E" w:rsidRPr="00C67EC2" w:rsidRDefault="00701B8E" w:rsidP="00B715E4">
            <w:pPr>
              <w:spacing w:after="40"/>
              <w:rPr>
                <w:lang w:val="en-US"/>
              </w:rPr>
            </w:pPr>
          </w:p>
        </w:tc>
        <w:sdt>
          <w:sdtPr>
            <w:rPr>
              <w:sz w:val="24"/>
              <w:szCs w:val="24"/>
              <w:lang w:val="en-US"/>
            </w:rPr>
            <w:id w:val="-565100726"/>
            <w:placeholder>
              <w:docPart w:val="34BFDAACFF294E65B23396E52E06D5FA"/>
            </w:placeholder>
            <w:showingPlcHdr/>
            <w:text/>
          </w:sdtPr>
          <w:sdtContent>
            <w:tc>
              <w:tcPr>
                <w:tcW w:w="5418" w:type="dxa"/>
                <w:gridSpan w:val="8"/>
              </w:tcPr>
              <w:p w:rsidR="00701B8E" w:rsidRPr="006C4327" w:rsidRDefault="006C4327" w:rsidP="006C4327">
                <w:pPr>
                  <w:spacing w:after="40"/>
                  <w:rPr>
                    <w:sz w:val="24"/>
                    <w:szCs w:val="24"/>
                  </w:rPr>
                </w:pPr>
                <w:r>
                  <w:rPr>
                    <w:rStyle w:val="Platzhaltertext"/>
                  </w:rPr>
                  <w:t>Textfeld</w:t>
                </w:r>
              </w:p>
            </w:tc>
          </w:sdtContent>
        </w:sdt>
      </w:tr>
      <w:tr w:rsidR="00701B8E" w:rsidRPr="00D60DCD" w:rsidTr="00B715E4">
        <w:tc>
          <w:tcPr>
            <w:tcW w:w="3794" w:type="dxa"/>
            <w:gridSpan w:val="4"/>
            <w:shd w:val="clear" w:color="auto" w:fill="D9D9D9" w:themeFill="background1" w:themeFillShade="D9"/>
          </w:tcPr>
          <w:p w:rsidR="00701B8E" w:rsidRDefault="00701B8E" w:rsidP="00B715E4">
            <w:pPr>
              <w:spacing w:after="40"/>
              <w:rPr>
                <w:lang w:val="en-US"/>
              </w:rPr>
            </w:pPr>
            <w:r>
              <w:rPr>
                <w:lang w:val="en-US"/>
              </w:rPr>
              <w:t>Musical instruments:</w:t>
            </w:r>
          </w:p>
          <w:p w:rsidR="00701B8E" w:rsidRDefault="00701B8E" w:rsidP="00B715E4">
            <w:pPr>
              <w:spacing w:after="40"/>
              <w:rPr>
                <w:lang w:val="en-US"/>
              </w:rPr>
            </w:pPr>
          </w:p>
        </w:tc>
        <w:sdt>
          <w:sdtPr>
            <w:rPr>
              <w:sz w:val="24"/>
              <w:szCs w:val="24"/>
              <w:lang w:val="en-US"/>
            </w:rPr>
            <w:id w:val="1775892057"/>
            <w:placeholder>
              <w:docPart w:val="EF7CCF76C57C49D29B6AF37B9A7C96FF"/>
            </w:placeholder>
            <w:showingPlcHdr/>
            <w:text/>
          </w:sdtPr>
          <w:sdtContent>
            <w:tc>
              <w:tcPr>
                <w:tcW w:w="5418" w:type="dxa"/>
                <w:gridSpan w:val="8"/>
              </w:tcPr>
              <w:p w:rsidR="00701B8E" w:rsidRPr="006C4327" w:rsidRDefault="006C4327" w:rsidP="006C4327">
                <w:pPr>
                  <w:spacing w:after="40"/>
                  <w:rPr>
                    <w:sz w:val="24"/>
                    <w:szCs w:val="24"/>
                  </w:rPr>
                </w:pPr>
                <w:r>
                  <w:rPr>
                    <w:rStyle w:val="Platzhaltertext"/>
                  </w:rPr>
                  <w:t>Textfeld</w:t>
                </w:r>
              </w:p>
            </w:tc>
          </w:sdtContent>
        </w:sdt>
      </w:tr>
      <w:tr w:rsidR="006C4327" w:rsidRPr="00D60DCD" w:rsidTr="00B715E4">
        <w:tc>
          <w:tcPr>
            <w:tcW w:w="3794" w:type="dxa"/>
            <w:gridSpan w:val="4"/>
            <w:shd w:val="clear" w:color="auto" w:fill="D9D9D9" w:themeFill="background1" w:themeFillShade="D9"/>
          </w:tcPr>
          <w:p w:rsidR="006C4327" w:rsidRDefault="006C4327" w:rsidP="00B715E4">
            <w:pPr>
              <w:spacing w:after="40"/>
              <w:rPr>
                <w:lang w:val="en-US"/>
              </w:rPr>
            </w:pPr>
            <w:r>
              <w:rPr>
                <w:lang w:val="en-US"/>
              </w:rPr>
              <w:t>Professional aims (if known):</w:t>
            </w:r>
          </w:p>
          <w:p w:rsidR="006C4327" w:rsidRDefault="006C4327" w:rsidP="00B715E4">
            <w:pPr>
              <w:spacing w:after="40"/>
              <w:rPr>
                <w:lang w:val="en-US"/>
              </w:rPr>
            </w:pPr>
          </w:p>
        </w:tc>
        <w:sdt>
          <w:sdtPr>
            <w:rPr>
              <w:sz w:val="24"/>
              <w:szCs w:val="24"/>
              <w:lang w:val="en-US"/>
            </w:rPr>
            <w:id w:val="889613135"/>
            <w:placeholder>
              <w:docPart w:val="B06A2C08085C46FE9D3702EE35B03B63"/>
            </w:placeholder>
            <w:showingPlcHdr/>
            <w:text/>
          </w:sdtPr>
          <w:sdtContent>
            <w:tc>
              <w:tcPr>
                <w:tcW w:w="5418" w:type="dxa"/>
                <w:gridSpan w:val="8"/>
              </w:tcPr>
              <w:p w:rsidR="006C4327" w:rsidRPr="006C4327" w:rsidRDefault="006C4327" w:rsidP="006C4327">
                <w:pPr>
                  <w:spacing w:after="40"/>
                  <w:rPr>
                    <w:sz w:val="24"/>
                    <w:szCs w:val="24"/>
                  </w:rPr>
                </w:pPr>
                <w:r>
                  <w:rPr>
                    <w:rStyle w:val="Platzhaltertext"/>
                  </w:rPr>
                  <w:t>Textfeld</w:t>
                </w:r>
              </w:p>
            </w:tc>
          </w:sdtContent>
        </w:sdt>
      </w:tr>
      <w:tr w:rsidR="006C4327" w:rsidRPr="00D60DCD" w:rsidTr="00B715E4">
        <w:tc>
          <w:tcPr>
            <w:tcW w:w="3794" w:type="dxa"/>
            <w:gridSpan w:val="4"/>
            <w:shd w:val="clear" w:color="auto" w:fill="D9D9D9" w:themeFill="background1" w:themeFillShade="D9"/>
          </w:tcPr>
          <w:p w:rsidR="006C4327" w:rsidRDefault="006C4327" w:rsidP="00B715E4">
            <w:pPr>
              <w:spacing w:after="40"/>
              <w:rPr>
                <w:lang w:val="en-US"/>
              </w:rPr>
            </w:pPr>
            <w:r>
              <w:rPr>
                <w:lang w:val="en-US"/>
              </w:rPr>
              <w:t>State of health:</w:t>
            </w:r>
          </w:p>
        </w:tc>
        <w:tc>
          <w:tcPr>
            <w:tcW w:w="5418" w:type="dxa"/>
            <w:gridSpan w:val="8"/>
          </w:tcPr>
          <w:sdt>
            <w:sdtPr>
              <w:rPr>
                <w:sz w:val="24"/>
                <w:szCs w:val="24"/>
                <w:lang w:val="en-US"/>
              </w:rPr>
              <w:id w:val="-1171175028"/>
              <w:placeholder>
                <w:docPart w:val="464CD8C2A3D04679B59C1B06FDFBFB37"/>
              </w:placeholder>
              <w:showingPlcHdr/>
              <w:text/>
            </w:sdtPr>
            <w:sdtContent>
              <w:p w:rsidR="006C4327" w:rsidRPr="006C4327" w:rsidRDefault="006C4327" w:rsidP="00B715E4">
                <w:pPr>
                  <w:spacing w:after="40"/>
                  <w:rPr>
                    <w:sz w:val="24"/>
                    <w:szCs w:val="24"/>
                  </w:rPr>
                </w:pPr>
                <w:r>
                  <w:rPr>
                    <w:rStyle w:val="Platzhaltertext"/>
                  </w:rPr>
                  <w:t>Textfeld</w:t>
                </w:r>
              </w:p>
            </w:sdtContent>
          </w:sdt>
          <w:p w:rsidR="006C4327" w:rsidRPr="006C4327" w:rsidRDefault="006C4327" w:rsidP="00B715E4">
            <w:pPr>
              <w:spacing w:after="40"/>
              <w:rPr>
                <w:sz w:val="24"/>
                <w:szCs w:val="24"/>
              </w:rPr>
            </w:pPr>
          </w:p>
        </w:tc>
      </w:tr>
      <w:tr w:rsidR="006C4327" w:rsidRPr="00D60DCD" w:rsidTr="00B715E4">
        <w:tc>
          <w:tcPr>
            <w:tcW w:w="3794" w:type="dxa"/>
            <w:gridSpan w:val="4"/>
            <w:shd w:val="clear" w:color="auto" w:fill="D9D9D9" w:themeFill="background1" w:themeFillShade="D9"/>
          </w:tcPr>
          <w:p w:rsidR="006C4327" w:rsidRDefault="006C4327" w:rsidP="00B715E4">
            <w:pPr>
              <w:spacing w:after="40"/>
              <w:rPr>
                <w:lang w:val="en-US"/>
              </w:rPr>
            </w:pPr>
            <w:r>
              <w:rPr>
                <w:lang w:val="en-US"/>
              </w:rPr>
              <w:t>Allergies:</w:t>
            </w:r>
          </w:p>
        </w:tc>
        <w:tc>
          <w:tcPr>
            <w:tcW w:w="5418" w:type="dxa"/>
            <w:gridSpan w:val="8"/>
          </w:tcPr>
          <w:sdt>
            <w:sdtPr>
              <w:rPr>
                <w:sz w:val="24"/>
                <w:szCs w:val="24"/>
                <w:lang w:val="en-US"/>
              </w:rPr>
              <w:id w:val="1825766222"/>
              <w:placeholder>
                <w:docPart w:val="9938CAC2D8A44F758652D2CD266909A7"/>
              </w:placeholder>
              <w:showingPlcHdr/>
              <w:text/>
            </w:sdtPr>
            <w:sdtContent>
              <w:p w:rsidR="006C4327" w:rsidRPr="006C4327" w:rsidRDefault="006C4327" w:rsidP="00B715E4">
                <w:pPr>
                  <w:spacing w:after="40"/>
                  <w:rPr>
                    <w:sz w:val="24"/>
                    <w:szCs w:val="24"/>
                  </w:rPr>
                </w:pPr>
                <w:r>
                  <w:rPr>
                    <w:rStyle w:val="Platzhaltertext"/>
                  </w:rPr>
                  <w:t>Textfeld</w:t>
                </w:r>
              </w:p>
            </w:sdtContent>
          </w:sdt>
          <w:p w:rsidR="006C4327" w:rsidRPr="006C4327" w:rsidRDefault="006C4327" w:rsidP="00B715E4">
            <w:pPr>
              <w:spacing w:after="40"/>
              <w:rPr>
                <w:sz w:val="24"/>
                <w:szCs w:val="24"/>
              </w:rPr>
            </w:pPr>
          </w:p>
        </w:tc>
      </w:tr>
      <w:tr w:rsidR="006C4327" w:rsidRPr="00D60DCD" w:rsidTr="00B715E4">
        <w:tc>
          <w:tcPr>
            <w:tcW w:w="3794" w:type="dxa"/>
            <w:gridSpan w:val="4"/>
            <w:shd w:val="clear" w:color="auto" w:fill="D9D9D9" w:themeFill="background1" w:themeFillShade="D9"/>
          </w:tcPr>
          <w:p w:rsidR="006C4327" w:rsidRDefault="006C4327" w:rsidP="00B715E4">
            <w:pPr>
              <w:spacing w:after="40"/>
              <w:rPr>
                <w:lang w:val="en-US"/>
              </w:rPr>
            </w:pPr>
            <w:r>
              <w:rPr>
                <w:lang w:val="en-US"/>
              </w:rPr>
              <w:t>Medication:</w:t>
            </w:r>
          </w:p>
        </w:tc>
        <w:tc>
          <w:tcPr>
            <w:tcW w:w="5418" w:type="dxa"/>
            <w:gridSpan w:val="8"/>
          </w:tcPr>
          <w:sdt>
            <w:sdtPr>
              <w:rPr>
                <w:sz w:val="24"/>
                <w:szCs w:val="24"/>
                <w:lang w:val="en-US"/>
              </w:rPr>
              <w:id w:val="766974054"/>
              <w:placeholder>
                <w:docPart w:val="10AA3D741D4B4A5BA62831091036ADFF"/>
              </w:placeholder>
              <w:showingPlcHdr/>
              <w:text/>
            </w:sdtPr>
            <w:sdtContent>
              <w:p w:rsidR="006C4327" w:rsidRPr="006C4327" w:rsidRDefault="006C4327" w:rsidP="00B715E4">
                <w:pPr>
                  <w:spacing w:after="40"/>
                  <w:rPr>
                    <w:sz w:val="24"/>
                    <w:szCs w:val="24"/>
                  </w:rPr>
                </w:pPr>
                <w:r>
                  <w:rPr>
                    <w:rStyle w:val="Platzhaltertext"/>
                  </w:rPr>
                  <w:t>Textfeld</w:t>
                </w:r>
              </w:p>
            </w:sdtContent>
          </w:sdt>
          <w:p w:rsidR="006C4327" w:rsidRPr="006C4327" w:rsidRDefault="006C4327" w:rsidP="00B715E4">
            <w:pPr>
              <w:spacing w:after="40"/>
              <w:rPr>
                <w:sz w:val="24"/>
                <w:szCs w:val="24"/>
              </w:rPr>
            </w:pPr>
          </w:p>
        </w:tc>
      </w:tr>
    </w:tbl>
    <w:p w:rsidR="008D061B" w:rsidRDefault="008D061B" w:rsidP="004632D8">
      <w:pPr>
        <w:spacing w:after="40" w:line="240" w:lineRule="auto"/>
        <w:rPr>
          <w:sz w:val="24"/>
          <w:szCs w:val="24"/>
        </w:rPr>
      </w:pPr>
    </w:p>
    <w:p w:rsidR="006C4327" w:rsidRPr="006C4327" w:rsidRDefault="006C4327" w:rsidP="004632D8">
      <w:pPr>
        <w:spacing w:after="40" w:line="240" w:lineRule="auto"/>
        <w:rPr>
          <w:sz w:val="24"/>
          <w:szCs w:val="24"/>
        </w:rPr>
      </w:pPr>
    </w:p>
    <w:p w:rsidR="00E71E97" w:rsidRPr="00CE37FC" w:rsidRDefault="00CE37FC">
      <w:pPr>
        <w:rPr>
          <w:lang w:val="en-US"/>
        </w:rPr>
      </w:pPr>
      <w:sdt>
        <w:sdtPr>
          <w:id w:val="-1928800894"/>
          <w:placeholder>
            <w:docPart w:val="04512ECFE226482AB0CDE90D163A3411"/>
          </w:placeholder>
          <w:showingPlcHdr/>
          <w:text/>
        </w:sdtPr>
        <w:sdtContent>
          <w:r w:rsidRPr="00CE37FC">
            <w:rPr>
              <w:rStyle w:val="Platzhaltertext"/>
              <w:lang w:val="en-US"/>
            </w:rPr>
            <w:t>Textfeld</w:t>
          </w:r>
        </w:sdtContent>
      </w:sdt>
      <w:r w:rsidRPr="00CE37FC">
        <w:rPr>
          <w:lang w:val="en-US"/>
        </w:rPr>
        <w:t xml:space="preserve">                                                                           </w:t>
      </w:r>
      <w:sdt>
        <w:sdtPr>
          <w:id w:val="1427314306"/>
          <w:placeholder>
            <w:docPart w:val="39D805CF4613480D969E1E9F61C3681C"/>
          </w:placeholder>
          <w:showingPlcHdr/>
          <w:text/>
        </w:sdtPr>
        <w:sdtContent>
          <w:r w:rsidRPr="00CE37FC">
            <w:rPr>
              <w:rStyle w:val="Platzhaltertext"/>
              <w:lang w:val="en-US"/>
            </w:rPr>
            <w:t>Textfeld</w:t>
          </w:r>
        </w:sdtContent>
      </w:sdt>
    </w:p>
    <w:p w:rsidR="006C4327" w:rsidRPr="00CE37FC" w:rsidRDefault="00CE37FC">
      <w:pPr>
        <w:rPr>
          <w:lang w:val="en-US"/>
        </w:rPr>
      </w:pPr>
      <w:r w:rsidRPr="00CE37FC">
        <w:rPr>
          <w:lang w:val="en-US"/>
        </w:rPr>
        <w:t>____________________________________          ____________________________________</w:t>
      </w:r>
      <w:r>
        <w:rPr>
          <w:lang w:val="en-US"/>
        </w:rPr>
        <w:t>___</w:t>
      </w:r>
      <w:r w:rsidRPr="00CE37FC">
        <w:rPr>
          <w:lang w:val="en-US"/>
        </w:rPr>
        <w:br/>
        <w:t xml:space="preserve">                          </w:t>
      </w:r>
      <w:r w:rsidR="006C4327" w:rsidRPr="00CE37FC">
        <w:rPr>
          <w:lang w:val="en-US"/>
        </w:rPr>
        <w:t>Place and date</w:t>
      </w:r>
      <w:r>
        <w:rPr>
          <w:lang w:val="en-US"/>
        </w:rPr>
        <w:tab/>
      </w:r>
      <w:r>
        <w:rPr>
          <w:lang w:val="en-US"/>
        </w:rPr>
        <w:tab/>
      </w:r>
      <w:r>
        <w:rPr>
          <w:lang w:val="en-US"/>
        </w:rPr>
        <w:tab/>
      </w:r>
      <w:r>
        <w:rPr>
          <w:lang w:val="en-US"/>
        </w:rPr>
        <w:tab/>
      </w:r>
      <w:r>
        <w:rPr>
          <w:lang w:val="en-US"/>
        </w:rPr>
        <w:tab/>
        <w:t>Signature of a parent</w:t>
      </w:r>
    </w:p>
    <w:p w:rsidR="006C4327" w:rsidRDefault="006C4327">
      <w:pPr>
        <w:rPr>
          <w:lang w:val="en-US"/>
        </w:rPr>
      </w:pPr>
    </w:p>
    <w:p w:rsidR="00CE37FC" w:rsidRDefault="00CE37FC">
      <w:pPr>
        <w:rPr>
          <w:lang w:val="en-US"/>
        </w:rPr>
      </w:pPr>
    </w:p>
    <w:p w:rsidR="00CE37FC" w:rsidRDefault="00CE37FC">
      <w:pPr>
        <w:rPr>
          <w:lang w:val="en-US"/>
        </w:rPr>
      </w:pPr>
    </w:p>
    <w:p w:rsidR="00CE37FC" w:rsidRDefault="00CE37FC">
      <w:pPr>
        <w:rPr>
          <w:lang w:val="en-US"/>
        </w:rPr>
      </w:pPr>
    </w:p>
    <w:p w:rsidR="006C4D64" w:rsidRDefault="006C4D64">
      <w:pPr>
        <w:rPr>
          <w:lang w:val="en-US"/>
        </w:rPr>
      </w:pPr>
      <w:r>
        <w:rPr>
          <w:lang w:val="en-US"/>
        </w:rPr>
        <w:t>Please attach:</w:t>
      </w:r>
    </w:p>
    <w:p w:rsidR="006C4D64" w:rsidRDefault="006C4D64" w:rsidP="006C4D64">
      <w:pPr>
        <w:pStyle w:val="Listenabsatz"/>
        <w:numPr>
          <w:ilvl w:val="0"/>
          <w:numId w:val="1"/>
        </w:numPr>
        <w:rPr>
          <w:lang w:val="en-US"/>
        </w:rPr>
      </w:pPr>
      <w:r>
        <w:rPr>
          <w:lang w:val="en-US"/>
        </w:rPr>
        <w:t>the last two school reports</w:t>
      </w:r>
    </w:p>
    <w:p w:rsidR="006C4D64" w:rsidRDefault="006C4D64" w:rsidP="006C4D64">
      <w:pPr>
        <w:pStyle w:val="Listenabsatz"/>
        <w:numPr>
          <w:ilvl w:val="0"/>
          <w:numId w:val="1"/>
        </w:numPr>
        <w:rPr>
          <w:lang w:val="en-US"/>
        </w:rPr>
      </w:pPr>
      <w:r>
        <w:rPr>
          <w:lang w:val="en-US"/>
        </w:rPr>
        <w:t>a picture (in digital form)</w:t>
      </w:r>
    </w:p>
    <w:p w:rsidR="006C4D64" w:rsidRPr="006C4D64" w:rsidRDefault="006C4D64" w:rsidP="006C4D64">
      <w:pPr>
        <w:pStyle w:val="Listenabsatz"/>
        <w:numPr>
          <w:ilvl w:val="0"/>
          <w:numId w:val="1"/>
        </w:numPr>
        <w:rPr>
          <w:lang w:val="en-US"/>
        </w:rPr>
      </w:pPr>
      <w:r>
        <w:rPr>
          <w:lang w:val="en-US"/>
        </w:rPr>
        <w:t>a short essay, written by the applicant, on her/his own person and her/his expectations on the stay in Great Britain (about one to two pages)</w:t>
      </w:r>
    </w:p>
    <w:p w:rsidR="006C4D64" w:rsidRPr="00CE37FC" w:rsidRDefault="006C4D64">
      <w:pPr>
        <w:rPr>
          <w:lang w:val="en-US"/>
        </w:rPr>
      </w:pPr>
    </w:p>
    <w:p w:rsidR="00E71E97" w:rsidRDefault="00E71E97">
      <w:r>
        <w:t xml:space="preserve">Nach Eingang der Kurzbewerbung setzen wir uns schnellstmöglich telefonisch mit Ihnen in Verbindung.  Auf Basis Ihrer Informationen erstellen wir ein Schülerprofil und präsentieren Ihnen im Anschluss daran eine Auswahl geeigneter Schulen. Während eines persönlichen Beratungstermins besprechen wir mit Ihnen das weitere Vorgehen und geben Ihnen detailliert Auskunft </w:t>
      </w:r>
      <w:r w:rsidR="006C4D64">
        <w:t>hinsichtlich</w:t>
      </w:r>
      <w:r>
        <w:t xml:space="preserve"> alle</w:t>
      </w:r>
      <w:r w:rsidR="006C4D64">
        <w:t>r</w:t>
      </w:r>
      <w:r>
        <w:t xml:space="preserve"> Fragestellungen rund um den Schulaufenthalt.</w:t>
      </w:r>
    </w:p>
    <w:p w:rsidR="00E71E97" w:rsidRDefault="00E71E97"/>
    <w:p w:rsidR="00A25203" w:rsidRDefault="00A25203"/>
    <w:sectPr w:rsidR="00A2520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05" w:rsidRDefault="009F0F05" w:rsidP="00A25203">
      <w:pPr>
        <w:spacing w:after="0" w:line="240" w:lineRule="auto"/>
      </w:pPr>
      <w:r>
        <w:separator/>
      </w:r>
    </w:p>
  </w:endnote>
  <w:endnote w:type="continuationSeparator" w:id="0">
    <w:p w:rsidR="009F0F05" w:rsidRDefault="009F0F05" w:rsidP="00A2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03" w:rsidRDefault="00A25203" w:rsidP="00A25203">
    <w:pPr>
      <w:pStyle w:val="Fuzeile"/>
      <w:jc w:val="center"/>
    </w:pPr>
    <w:r>
      <w:t>Tel.: +49-(0)9172-684101               Fax: +49-(0)9172-684102               E-Mail: info@learninginbritain.de</w:t>
    </w:r>
  </w:p>
  <w:p w:rsidR="00A25203" w:rsidRDefault="00A25203" w:rsidP="00A25203">
    <w:pPr>
      <w:pStyle w:val="Fuzeile"/>
      <w:jc w:val="center"/>
    </w:pPr>
    <w:r>
      <w:t>http://www.learninginbritain.com/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05" w:rsidRDefault="009F0F05" w:rsidP="00A25203">
      <w:pPr>
        <w:spacing w:after="0" w:line="240" w:lineRule="auto"/>
      </w:pPr>
      <w:r>
        <w:separator/>
      </w:r>
    </w:p>
  </w:footnote>
  <w:footnote w:type="continuationSeparator" w:id="0">
    <w:p w:rsidR="009F0F05" w:rsidRDefault="009F0F05" w:rsidP="00A25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03" w:rsidRDefault="00A25203" w:rsidP="00A25203">
    <w:pPr>
      <w:pStyle w:val="Kopfzeile"/>
      <w:jc w:val="right"/>
    </w:pPr>
    <w:r>
      <w:rPr>
        <w:noProof/>
        <w:lang w:eastAsia="de-DE"/>
      </w:rPr>
      <w:drawing>
        <wp:inline distT="0" distB="0" distL="0" distR="0" wp14:anchorId="59B31486" wp14:editId="46274E8B">
          <wp:extent cx="3409524" cy="571429"/>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7b.png"/>
                  <pic:cNvPicPr/>
                </pic:nvPicPr>
                <pic:blipFill>
                  <a:blip r:embed="rId1">
                    <a:extLst>
                      <a:ext uri="{28A0092B-C50C-407E-A947-70E740481C1C}">
                        <a14:useLocalDpi xmlns:a14="http://schemas.microsoft.com/office/drawing/2010/main" val="0"/>
                      </a:ext>
                    </a:extLst>
                  </a:blip>
                  <a:stretch>
                    <a:fillRect/>
                  </a:stretch>
                </pic:blipFill>
                <pic:spPr>
                  <a:xfrm>
                    <a:off x="0" y="0"/>
                    <a:ext cx="3409524" cy="571429"/>
                  </a:xfrm>
                  <a:prstGeom prst="rect">
                    <a:avLst/>
                  </a:prstGeom>
                </pic:spPr>
              </pic:pic>
            </a:graphicData>
          </a:graphic>
        </wp:inline>
      </w:drawing>
    </w:r>
  </w:p>
  <w:p w:rsidR="00A25203" w:rsidRDefault="00A252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301BC"/>
    <w:multiLevelType w:val="hybridMultilevel"/>
    <w:tmpl w:val="86003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9LgqOyV4FADY2Ks/9YeWmAONN8=" w:salt="ND77xKZxeLtJVDaf8Ja0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03"/>
    <w:rsid w:val="000A16A5"/>
    <w:rsid w:val="00137972"/>
    <w:rsid w:val="00266403"/>
    <w:rsid w:val="003640A5"/>
    <w:rsid w:val="00413E5E"/>
    <w:rsid w:val="004632D8"/>
    <w:rsid w:val="00501F2F"/>
    <w:rsid w:val="005701BA"/>
    <w:rsid w:val="006C4327"/>
    <w:rsid w:val="006C4D64"/>
    <w:rsid w:val="00701B8E"/>
    <w:rsid w:val="008D061B"/>
    <w:rsid w:val="009F0F05"/>
    <w:rsid w:val="00A25203"/>
    <w:rsid w:val="00A714C1"/>
    <w:rsid w:val="00AB53E0"/>
    <w:rsid w:val="00C67EC2"/>
    <w:rsid w:val="00CE37FC"/>
    <w:rsid w:val="00D60DCD"/>
    <w:rsid w:val="00D70DFB"/>
    <w:rsid w:val="00D97D11"/>
    <w:rsid w:val="00E71E97"/>
    <w:rsid w:val="00EE4DBC"/>
    <w:rsid w:val="00F02C80"/>
    <w:rsid w:val="00F21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52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5203"/>
  </w:style>
  <w:style w:type="paragraph" w:styleId="Fuzeile">
    <w:name w:val="footer"/>
    <w:basedOn w:val="Standard"/>
    <w:link w:val="FuzeileZchn"/>
    <w:uiPriority w:val="99"/>
    <w:unhideWhenUsed/>
    <w:rsid w:val="00A252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5203"/>
  </w:style>
  <w:style w:type="paragraph" w:styleId="Sprechblasentext">
    <w:name w:val="Balloon Text"/>
    <w:basedOn w:val="Standard"/>
    <w:link w:val="SprechblasentextZchn"/>
    <w:uiPriority w:val="99"/>
    <w:semiHidden/>
    <w:unhideWhenUsed/>
    <w:rsid w:val="00A252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203"/>
    <w:rPr>
      <w:rFonts w:ascii="Tahoma" w:hAnsi="Tahoma" w:cs="Tahoma"/>
      <w:sz w:val="16"/>
      <w:szCs w:val="16"/>
    </w:rPr>
  </w:style>
  <w:style w:type="character" w:styleId="Hyperlink">
    <w:name w:val="Hyperlink"/>
    <w:basedOn w:val="Absatz-Standardschriftart"/>
    <w:uiPriority w:val="99"/>
    <w:unhideWhenUsed/>
    <w:rsid w:val="00E71E97"/>
    <w:rPr>
      <w:color w:val="0000FF" w:themeColor="hyperlink"/>
      <w:u w:val="single"/>
    </w:rPr>
  </w:style>
  <w:style w:type="table" w:styleId="Tabellenraster">
    <w:name w:val="Table Grid"/>
    <w:basedOn w:val="NormaleTabelle"/>
    <w:uiPriority w:val="59"/>
    <w:rsid w:val="00463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A714C1"/>
    <w:rPr>
      <w:color w:val="808080"/>
    </w:rPr>
  </w:style>
  <w:style w:type="paragraph" w:styleId="Listenabsatz">
    <w:name w:val="List Paragraph"/>
    <w:basedOn w:val="Standard"/>
    <w:uiPriority w:val="34"/>
    <w:qFormat/>
    <w:rsid w:val="006C4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52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5203"/>
  </w:style>
  <w:style w:type="paragraph" w:styleId="Fuzeile">
    <w:name w:val="footer"/>
    <w:basedOn w:val="Standard"/>
    <w:link w:val="FuzeileZchn"/>
    <w:uiPriority w:val="99"/>
    <w:unhideWhenUsed/>
    <w:rsid w:val="00A252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5203"/>
  </w:style>
  <w:style w:type="paragraph" w:styleId="Sprechblasentext">
    <w:name w:val="Balloon Text"/>
    <w:basedOn w:val="Standard"/>
    <w:link w:val="SprechblasentextZchn"/>
    <w:uiPriority w:val="99"/>
    <w:semiHidden/>
    <w:unhideWhenUsed/>
    <w:rsid w:val="00A252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203"/>
    <w:rPr>
      <w:rFonts w:ascii="Tahoma" w:hAnsi="Tahoma" w:cs="Tahoma"/>
      <w:sz w:val="16"/>
      <w:szCs w:val="16"/>
    </w:rPr>
  </w:style>
  <w:style w:type="character" w:styleId="Hyperlink">
    <w:name w:val="Hyperlink"/>
    <w:basedOn w:val="Absatz-Standardschriftart"/>
    <w:uiPriority w:val="99"/>
    <w:unhideWhenUsed/>
    <w:rsid w:val="00E71E97"/>
    <w:rPr>
      <w:color w:val="0000FF" w:themeColor="hyperlink"/>
      <w:u w:val="single"/>
    </w:rPr>
  </w:style>
  <w:style w:type="table" w:styleId="Tabellenraster">
    <w:name w:val="Table Grid"/>
    <w:basedOn w:val="NormaleTabelle"/>
    <w:uiPriority w:val="59"/>
    <w:rsid w:val="00463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A714C1"/>
    <w:rPr>
      <w:color w:val="808080"/>
    </w:rPr>
  </w:style>
  <w:style w:type="paragraph" w:styleId="Listenabsatz">
    <w:name w:val="List Paragraph"/>
    <w:basedOn w:val="Standard"/>
    <w:uiPriority w:val="34"/>
    <w:qFormat/>
    <w:rsid w:val="006C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F3F51999A14777A07AF383E30B1919"/>
        <w:category>
          <w:name w:val="Allgemein"/>
          <w:gallery w:val="placeholder"/>
        </w:category>
        <w:types>
          <w:type w:val="bbPlcHdr"/>
        </w:types>
        <w:behaviors>
          <w:behavior w:val="content"/>
        </w:behaviors>
        <w:guid w:val="{059A7336-34E4-4EC0-A78F-A59539658D5C}"/>
      </w:docPartPr>
      <w:docPartBody>
        <w:p w:rsidR="00000000" w:rsidRDefault="00D00155" w:rsidP="00D00155">
          <w:pPr>
            <w:pStyle w:val="60F3F51999A14777A07AF383E30B191913"/>
          </w:pPr>
          <w:r>
            <w:rPr>
              <w:rStyle w:val="Platzhaltertext"/>
            </w:rPr>
            <w:t>Textfeld</w:t>
          </w:r>
        </w:p>
      </w:docPartBody>
    </w:docPart>
    <w:docPart>
      <w:docPartPr>
        <w:name w:val="9612C70922014448AF94348A80B2081D"/>
        <w:category>
          <w:name w:val="Allgemein"/>
          <w:gallery w:val="placeholder"/>
        </w:category>
        <w:types>
          <w:type w:val="bbPlcHdr"/>
        </w:types>
        <w:behaviors>
          <w:behavior w:val="content"/>
        </w:behaviors>
        <w:guid w:val="{AED83A38-510E-4CF6-9183-9FBCF6ADF724}"/>
      </w:docPartPr>
      <w:docPartBody>
        <w:p w:rsidR="00000000" w:rsidRDefault="00D00155" w:rsidP="00D00155">
          <w:pPr>
            <w:pStyle w:val="9612C70922014448AF94348A80B2081D12"/>
          </w:pPr>
          <w:r>
            <w:rPr>
              <w:rStyle w:val="Platzhaltertext"/>
            </w:rPr>
            <w:t>Textfeld</w:t>
          </w:r>
        </w:p>
      </w:docPartBody>
    </w:docPart>
    <w:docPart>
      <w:docPartPr>
        <w:name w:val="A56B8195B94347C4B42F5C2A04EB0C55"/>
        <w:category>
          <w:name w:val="Allgemein"/>
          <w:gallery w:val="placeholder"/>
        </w:category>
        <w:types>
          <w:type w:val="bbPlcHdr"/>
        </w:types>
        <w:behaviors>
          <w:behavior w:val="content"/>
        </w:behaviors>
        <w:guid w:val="{225A4397-2C6A-4284-BF97-01B023B6C0C1}"/>
      </w:docPartPr>
      <w:docPartBody>
        <w:p w:rsidR="00000000" w:rsidRDefault="00D00155" w:rsidP="00D00155">
          <w:pPr>
            <w:pStyle w:val="A56B8195B94347C4B42F5C2A04EB0C5512"/>
          </w:pPr>
          <w:r>
            <w:rPr>
              <w:rStyle w:val="Platzhaltertext"/>
            </w:rPr>
            <w:t>Textfeld</w:t>
          </w:r>
        </w:p>
      </w:docPartBody>
    </w:docPart>
    <w:docPart>
      <w:docPartPr>
        <w:name w:val="C9D84E0355AF4A399D4419EC7B0B5259"/>
        <w:category>
          <w:name w:val="Allgemein"/>
          <w:gallery w:val="placeholder"/>
        </w:category>
        <w:types>
          <w:type w:val="bbPlcHdr"/>
        </w:types>
        <w:behaviors>
          <w:behavior w:val="content"/>
        </w:behaviors>
        <w:guid w:val="{B93501AF-70FB-453B-AEA5-2DF0F0A26180}"/>
      </w:docPartPr>
      <w:docPartBody>
        <w:p w:rsidR="00000000" w:rsidRDefault="00D00155" w:rsidP="00D00155">
          <w:pPr>
            <w:pStyle w:val="C9D84E0355AF4A399D4419EC7B0B525912"/>
          </w:pPr>
          <w:r>
            <w:rPr>
              <w:rStyle w:val="Platzhaltertext"/>
            </w:rPr>
            <w:t>Textfeld</w:t>
          </w:r>
        </w:p>
      </w:docPartBody>
    </w:docPart>
    <w:docPart>
      <w:docPartPr>
        <w:name w:val="36D70D0D087F4824B6532629478CBE66"/>
        <w:category>
          <w:name w:val="Allgemein"/>
          <w:gallery w:val="placeholder"/>
        </w:category>
        <w:types>
          <w:type w:val="bbPlcHdr"/>
        </w:types>
        <w:behaviors>
          <w:behavior w:val="content"/>
        </w:behaviors>
        <w:guid w:val="{0CB97473-1065-4AB1-8841-51D26FF0225D}"/>
      </w:docPartPr>
      <w:docPartBody>
        <w:p w:rsidR="00000000" w:rsidRDefault="00D00155" w:rsidP="00D00155">
          <w:pPr>
            <w:pStyle w:val="36D70D0D087F4824B6532629478CBE6612"/>
          </w:pPr>
          <w:r>
            <w:rPr>
              <w:rStyle w:val="Platzhaltertext"/>
            </w:rPr>
            <w:t>Textfeld</w:t>
          </w:r>
        </w:p>
      </w:docPartBody>
    </w:docPart>
    <w:docPart>
      <w:docPartPr>
        <w:name w:val="83BF51A6C8C64FC291F358B8C454E4C0"/>
        <w:category>
          <w:name w:val="Allgemein"/>
          <w:gallery w:val="placeholder"/>
        </w:category>
        <w:types>
          <w:type w:val="bbPlcHdr"/>
        </w:types>
        <w:behaviors>
          <w:behavior w:val="content"/>
        </w:behaviors>
        <w:guid w:val="{9DF271A8-999F-49BE-AB56-A2749BC26EE5}"/>
      </w:docPartPr>
      <w:docPartBody>
        <w:p w:rsidR="00000000" w:rsidRDefault="00D00155" w:rsidP="00D00155">
          <w:pPr>
            <w:pStyle w:val="83BF51A6C8C64FC291F358B8C454E4C012"/>
          </w:pPr>
          <w:r>
            <w:rPr>
              <w:rStyle w:val="Platzhaltertext"/>
            </w:rPr>
            <w:t>Textfeld</w:t>
          </w:r>
        </w:p>
      </w:docPartBody>
    </w:docPart>
    <w:docPart>
      <w:docPartPr>
        <w:name w:val="D9E50B60D03A4D05B11D88A483F3BA21"/>
        <w:category>
          <w:name w:val="Allgemein"/>
          <w:gallery w:val="placeholder"/>
        </w:category>
        <w:types>
          <w:type w:val="bbPlcHdr"/>
        </w:types>
        <w:behaviors>
          <w:behavior w:val="content"/>
        </w:behaviors>
        <w:guid w:val="{3D158BF1-F581-421A-82EA-B2325D117BEE}"/>
      </w:docPartPr>
      <w:docPartBody>
        <w:p w:rsidR="00000000" w:rsidRDefault="00D00155" w:rsidP="00D00155">
          <w:pPr>
            <w:pStyle w:val="D9E50B60D03A4D05B11D88A483F3BA2112"/>
          </w:pPr>
          <w:r>
            <w:rPr>
              <w:rStyle w:val="Platzhaltertext"/>
            </w:rPr>
            <w:t>Textfeld</w:t>
          </w:r>
        </w:p>
      </w:docPartBody>
    </w:docPart>
    <w:docPart>
      <w:docPartPr>
        <w:name w:val="F10FA413F54640DEB4B12EE3BEE24343"/>
        <w:category>
          <w:name w:val="Allgemein"/>
          <w:gallery w:val="placeholder"/>
        </w:category>
        <w:types>
          <w:type w:val="bbPlcHdr"/>
        </w:types>
        <w:behaviors>
          <w:behavior w:val="content"/>
        </w:behaviors>
        <w:guid w:val="{718C2CF2-B9BC-478E-897E-6261D576272A}"/>
      </w:docPartPr>
      <w:docPartBody>
        <w:p w:rsidR="00000000" w:rsidRDefault="00D00155" w:rsidP="00D00155">
          <w:pPr>
            <w:pStyle w:val="F10FA413F54640DEB4B12EE3BEE2434312"/>
          </w:pPr>
          <w:r>
            <w:rPr>
              <w:rStyle w:val="Platzhaltertext"/>
            </w:rPr>
            <w:t>Textfeld</w:t>
          </w:r>
        </w:p>
      </w:docPartBody>
    </w:docPart>
    <w:docPart>
      <w:docPartPr>
        <w:name w:val="4F44019454DA44C598793DE3244A36D1"/>
        <w:category>
          <w:name w:val="Allgemein"/>
          <w:gallery w:val="placeholder"/>
        </w:category>
        <w:types>
          <w:type w:val="bbPlcHdr"/>
        </w:types>
        <w:behaviors>
          <w:behavior w:val="content"/>
        </w:behaviors>
        <w:guid w:val="{A52ACA47-BC87-4C41-9C7B-B023690645B9}"/>
      </w:docPartPr>
      <w:docPartBody>
        <w:p w:rsidR="00000000" w:rsidRDefault="00D00155" w:rsidP="00D00155">
          <w:pPr>
            <w:pStyle w:val="4F44019454DA44C598793DE3244A36D112"/>
          </w:pPr>
          <w:r>
            <w:rPr>
              <w:rStyle w:val="Platzhaltertext"/>
            </w:rPr>
            <w:t>Textfeld</w:t>
          </w:r>
        </w:p>
      </w:docPartBody>
    </w:docPart>
    <w:docPart>
      <w:docPartPr>
        <w:name w:val="09A49632715743B29CAFBDF1E8582133"/>
        <w:category>
          <w:name w:val="Allgemein"/>
          <w:gallery w:val="placeholder"/>
        </w:category>
        <w:types>
          <w:type w:val="bbPlcHdr"/>
        </w:types>
        <w:behaviors>
          <w:behavior w:val="content"/>
        </w:behaviors>
        <w:guid w:val="{BB4DD120-8FCE-43F1-9A30-1C8EE54E435E}"/>
      </w:docPartPr>
      <w:docPartBody>
        <w:p w:rsidR="00000000" w:rsidRDefault="00D00155" w:rsidP="00D00155">
          <w:pPr>
            <w:pStyle w:val="09A49632715743B29CAFBDF1E858213312"/>
          </w:pPr>
          <w:r>
            <w:rPr>
              <w:rStyle w:val="Platzhaltertext"/>
            </w:rPr>
            <w:t>Textfeld</w:t>
          </w:r>
        </w:p>
      </w:docPartBody>
    </w:docPart>
    <w:docPart>
      <w:docPartPr>
        <w:name w:val="A1284F69C6764BCAA00161061DA9C9FF"/>
        <w:category>
          <w:name w:val="Allgemein"/>
          <w:gallery w:val="placeholder"/>
        </w:category>
        <w:types>
          <w:type w:val="bbPlcHdr"/>
        </w:types>
        <w:behaviors>
          <w:behavior w:val="content"/>
        </w:behaviors>
        <w:guid w:val="{8E5867B9-7ABB-4CF5-B6E8-EE508007E3E9}"/>
      </w:docPartPr>
      <w:docPartBody>
        <w:p w:rsidR="00000000" w:rsidRDefault="00D00155" w:rsidP="00D00155">
          <w:pPr>
            <w:pStyle w:val="A1284F69C6764BCAA00161061DA9C9FF12"/>
          </w:pPr>
          <w:r>
            <w:rPr>
              <w:rStyle w:val="Platzhaltertext"/>
            </w:rPr>
            <w:t>Textfeld</w:t>
          </w:r>
        </w:p>
      </w:docPartBody>
    </w:docPart>
    <w:docPart>
      <w:docPartPr>
        <w:name w:val="FA0A98A57913422C8AB3C88A26C72128"/>
        <w:category>
          <w:name w:val="Allgemein"/>
          <w:gallery w:val="placeholder"/>
        </w:category>
        <w:types>
          <w:type w:val="bbPlcHdr"/>
        </w:types>
        <w:behaviors>
          <w:behavior w:val="content"/>
        </w:behaviors>
        <w:guid w:val="{A49FB1AA-A6B3-432A-A033-1D464534BFD7}"/>
      </w:docPartPr>
      <w:docPartBody>
        <w:p w:rsidR="00000000" w:rsidRDefault="00D00155" w:rsidP="00D00155">
          <w:pPr>
            <w:pStyle w:val="FA0A98A57913422C8AB3C88A26C7212810"/>
          </w:pPr>
          <w:r>
            <w:rPr>
              <w:rStyle w:val="Platzhaltertext"/>
            </w:rPr>
            <w:t>Textfeld</w:t>
          </w:r>
        </w:p>
      </w:docPartBody>
    </w:docPart>
    <w:docPart>
      <w:docPartPr>
        <w:name w:val="8B6D2D503CA340648D2C6E3637113BAA"/>
        <w:category>
          <w:name w:val="Allgemein"/>
          <w:gallery w:val="placeholder"/>
        </w:category>
        <w:types>
          <w:type w:val="bbPlcHdr"/>
        </w:types>
        <w:behaviors>
          <w:behavior w:val="content"/>
        </w:behaviors>
        <w:guid w:val="{5D747211-443D-47F5-BB79-47665876A194}"/>
      </w:docPartPr>
      <w:docPartBody>
        <w:p w:rsidR="00000000" w:rsidRDefault="00D00155" w:rsidP="00D00155">
          <w:pPr>
            <w:pStyle w:val="8B6D2D503CA340648D2C6E3637113BAA10"/>
          </w:pPr>
          <w:r>
            <w:rPr>
              <w:rStyle w:val="Platzhaltertext"/>
            </w:rPr>
            <w:t>Textfeld</w:t>
          </w:r>
        </w:p>
      </w:docPartBody>
    </w:docPart>
    <w:docPart>
      <w:docPartPr>
        <w:name w:val="20AE063A0E384E1C852B59BC48B5A78D"/>
        <w:category>
          <w:name w:val="Allgemein"/>
          <w:gallery w:val="placeholder"/>
        </w:category>
        <w:types>
          <w:type w:val="bbPlcHdr"/>
        </w:types>
        <w:behaviors>
          <w:behavior w:val="content"/>
        </w:behaviors>
        <w:guid w:val="{CA665820-9C4A-4FE8-8FDB-E687A386ECBC}"/>
      </w:docPartPr>
      <w:docPartBody>
        <w:p w:rsidR="00000000" w:rsidRDefault="00D00155" w:rsidP="00D00155">
          <w:pPr>
            <w:pStyle w:val="20AE063A0E384E1C852B59BC48B5A78D10"/>
          </w:pPr>
          <w:r>
            <w:rPr>
              <w:rStyle w:val="Platzhaltertext"/>
            </w:rPr>
            <w:t>Textfeld</w:t>
          </w:r>
        </w:p>
      </w:docPartBody>
    </w:docPart>
    <w:docPart>
      <w:docPartPr>
        <w:name w:val="A9377D4F01DB413FA8FA080DEC224F24"/>
        <w:category>
          <w:name w:val="Allgemein"/>
          <w:gallery w:val="placeholder"/>
        </w:category>
        <w:types>
          <w:type w:val="bbPlcHdr"/>
        </w:types>
        <w:behaviors>
          <w:behavior w:val="content"/>
        </w:behaviors>
        <w:guid w:val="{913E8A0C-2CF7-4BFA-A88E-FA9F6581E8C4}"/>
      </w:docPartPr>
      <w:docPartBody>
        <w:p w:rsidR="00000000" w:rsidRDefault="00D00155" w:rsidP="00D00155">
          <w:pPr>
            <w:pStyle w:val="A9377D4F01DB413FA8FA080DEC224F2410"/>
          </w:pPr>
          <w:r>
            <w:rPr>
              <w:rStyle w:val="Platzhaltertext"/>
            </w:rPr>
            <w:t>Textfeld</w:t>
          </w:r>
        </w:p>
      </w:docPartBody>
    </w:docPart>
    <w:docPart>
      <w:docPartPr>
        <w:name w:val="FD09CB1AA47E409E8AF58A1119E958D8"/>
        <w:category>
          <w:name w:val="Allgemein"/>
          <w:gallery w:val="placeholder"/>
        </w:category>
        <w:types>
          <w:type w:val="bbPlcHdr"/>
        </w:types>
        <w:behaviors>
          <w:behavior w:val="content"/>
        </w:behaviors>
        <w:guid w:val="{48A75810-9C7E-4053-BC41-C801BE082865}"/>
      </w:docPartPr>
      <w:docPartBody>
        <w:p w:rsidR="00000000" w:rsidRDefault="00D00155" w:rsidP="00D00155">
          <w:pPr>
            <w:pStyle w:val="FD09CB1AA47E409E8AF58A1119E958D810"/>
          </w:pPr>
          <w:r>
            <w:rPr>
              <w:rStyle w:val="Platzhaltertext"/>
            </w:rPr>
            <w:t>Textfeld</w:t>
          </w:r>
        </w:p>
      </w:docPartBody>
    </w:docPart>
    <w:docPart>
      <w:docPartPr>
        <w:name w:val="79B887EB62184949821A3F8821907A7A"/>
        <w:category>
          <w:name w:val="Allgemein"/>
          <w:gallery w:val="placeholder"/>
        </w:category>
        <w:types>
          <w:type w:val="bbPlcHdr"/>
        </w:types>
        <w:behaviors>
          <w:behavior w:val="content"/>
        </w:behaviors>
        <w:guid w:val="{AECFDF5A-F935-4BA7-8762-8D59DB9739BB}"/>
      </w:docPartPr>
      <w:docPartBody>
        <w:p w:rsidR="00000000" w:rsidRDefault="00D00155" w:rsidP="00D00155">
          <w:pPr>
            <w:pStyle w:val="79B887EB62184949821A3F8821907A7A10"/>
          </w:pPr>
          <w:r>
            <w:rPr>
              <w:rStyle w:val="Platzhaltertext"/>
            </w:rPr>
            <w:t>Textfeld</w:t>
          </w:r>
        </w:p>
      </w:docPartBody>
    </w:docPart>
    <w:docPart>
      <w:docPartPr>
        <w:name w:val="4522A1980723412089E8FFECA052EB76"/>
        <w:category>
          <w:name w:val="Allgemein"/>
          <w:gallery w:val="placeholder"/>
        </w:category>
        <w:types>
          <w:type w:val="bbPlcHdr"/>
        </w:types>
        <w:behaviors>
          <w:behavior w:val="content"/>
        </w:behaviors>
        <w:guid w:val="{95B54FBB-2541-4B3C-B001-90D0CB651032}"/>
      </w:docPartPr>
      <w:docPartBody>
        <w:p w:rsidR="00000000" w:rsidRDefault="00D00155" w:rsidP="00D00155">
          <w:pPr>
            <w:pStyle w:val="4522A1980723412089E8FFECA052EB7610"/>
          </w:pPr>
          <w:r>
            <w:rPr>
              <w:rStyle w:val="Platzhaltertext"/>
            </w:rPr>
            <w:t>Textfeld</w:t>
          </w:r>
        </w:p>
      </w:docPartBody>
    </w:docPart>
    <w:docPart>
      <w:docPartPr>
        <w:name w:val="C7FD008BF1F147249F09E51FD5B92227"/>
        <w:category>
          <w:name w:val="Allgemein"/>
          <w:gallery w:val="placeholder"/>
        </w:category>
        <w:types>
          <w:type w:val="bbPlcHdr"/>
        </w:types>
        <w:behaviors>
          <w:behavior w:val="content"/>
        </w:behaviors>
        <w:guid w:val="{50FBA3A5-D171-43EB-A924-B9799720D96E}"/>
      </w:docPartPr>
      <w:docPartBody>
        <w:p w:rsidR="00000000" w:rsidRDefault="00D00155" w:rsidP="00D00155">
          <w:pPr>
            <w:pStyle w:val="C7FD008BF1F147249F09E51FD5B9222710"/>
          </w:pPr>
          <w:r>
            <w:rPr>
              <w:rStyle w:val="Platzhaltertext"/>
            </w:rPr>
            <w:t>Textfeld</w:t>
          </w:r>
        </w:p>
      </w:docPartBody>
    </w:docPart>
    <w:docPart>
      <w:docPartPr>
        <w:name w:val="2192E62889844CDEB7E4D68A40F7C3AC"/>
        <w:category>
          <w:name w:val="Allgemein"/>
          <w:gallery w:val="placeholder"/>
        </w:category>
        <w:types>
          <w:type w:val="bbPlcHdr"/>
        </w:types>
        <w:behaviors>
          <w:behavior w:val="content"/>
        </w:behaviors>
        <w:guid w:val="{5266EE7F-94A1-4D6D-9E95-D8FC6751D3C3}"/>
      </w:docPartPr>
      <w:docPartBody>
        <w:p w:rsidR="00000000" w:rsidRDefault="00D00155" w:rsidP="00D00155">
          <w:pPr>
            <w:pStyle w:val="2192E62889844CDEB7E4D68A40F7C3AC10"/>
          </w:pPr>
          <w:r>
            <w:rPr>
              <w:rStyle w:val="Platzhaltertext"/>
            </w:rPr>
            <w:t>Textfeld</w:t>
          </w:r>
        </w:p>
      </w:docPartBody>
    </w:docPart>
    <w:docPart>
      <w:docPartPr>
        <w:name w:val="1E3C98B949D14F9B8F0B4DA0D11B4A66"/>
        <w:category>
          <w:name w:val="Allgemein"/>
          <w:gallery w:val="placeholder"/>
        </w:category>
        <w:types>
          <w:type w:val="bbPlcHdr"/>
        </w:types>
        <w:behaviors>
          <w:behavior w:val="content"/>
        </w:behaviors>
        <w:guid w:val="{F6335D37-67B8-4ADE-9E0A-46EFE1890F45}"/>
      </w:docPartPr>
      <w:docPartBody>
        <w:p w:rsidR="00000000" w:rsidRDefault="00D00155" w:rsidP="00D00155">
          <w:pPr>
            <w:pStyle w:val="1E3C98B949D14F9B8F0B4DA0D11B4A6610"/>
          </w:pPr>
          <w:r>
            <w:rPr>
              <w:rStyle w:val="Platzhaltertext"/>
            </w:rPr>
            <w:t>Textfeld</w:t>
          </w:r>
        </w:p>
      </w:docPartBody>
    </w:docPart>
    <w:docPart>
      <w:docPartPr>
        <w:name w:val="2A71D1C1E2144C21A0D7C4DCA19D0D36"/>
        <w:category>
          <w:name w:val="Allgemein"/>
          <w:gallery w:val="placeholder"/>
        </w:category>
        <w:types>
          <w:type w:val="bbPlcHdr"/>
        </w:types>
        <w:behaviors>
          <w:behavior w:val="content"/>
        </w:behaviors>
        <w:guid w:val="{D7968190-8FDB-4CE6-97C4-BA61CBBA49DC}"/>
      </w:docPartPr>
      <w:docPartBody>
        <w:p w:rsidR="00000000" w:rsidRDefault="00D00155" w:rsidP="00D00155">
          <w:pPr>
            <w:pStyle w:val="2A71D1C1E2144C21A0D7C4DCA19D0D3610"/>
          </w:pPr>
          <w:r>
            <w:rPr>
              <w:rStyle w:val="Platzhaltertext"/>
            </w:rPr>
            <w:t>Textfeld</w:t>
          </w:r>
        </w:p>
      </w:docPartBody>
    </w:docPart>
    <w:docPart>
      <w:docPartPr>
        <w:name w:val="78CA6D6BC72643E296F8DC975A65F8D1"/>
        <w:category>
          <w:name w:val="Allgemein"/>
          <w:gallery w:val="placeholder"/>
        </w:category>
        <w:types>
          <w:type w:val="bbPlcHdr"/>
        </w:types>
        <w:behaviors>
          <w:behavior w:val="content"/>
        </w:behaviors>
        <w:guid w:val="{04D79AC9-5AB0-47D1-87C0-6252A6B2E0B3}"/>
      </w:docPartPr>
      <w:docPartBody>
        <w:p w:rsidR="00000000" w:rsidRDefault="00D00155" w:rsidP="00D00155">
          <w:pPr>
            <w:pStyle w:val="78CA6D6BC72643E296F8DC975A65F8D19"/>
          </w:pPr>
          <w:r>
            <w:rPr>
              <w:rStyle w:val="Platzhaltertext"/>
            </w:rPr>
            <w:t>Text</w:t>
          </w:r>
        </w:p>
      </w:docPartBody>
    </w:docPart>
    <w:docPart>
      <w:docPartPr>
        <w:name w:val="0CBE0705967D49ECAFD8FF0C72A16B70"/>
        <w:category>
          <w:name w:val="Allgemein"/>
          <w:gallery w:val="placeholder"/>
        </w:category>
        <w:types>
          <w:type w:val="bbPlcHdr"/>
        </w:types>
        <w:behaviors>
          <w:behavior w:val="content"/>
        </w:behaviors>
        <w:guid w:val="{2A2767D2-72DA-418F-A620-8C2D07191E8A}"/>
      </w:docPartPr>
      <w:docPartBody>
        <w:p w:rsidR="00000000" w:rsidRDefault="00D00155" w:rsidP="00D00155">
          <w:pPr>
            <w:pStyle w:val="0CBE0705967D49ECAFD8FF0C72A16B708"/>
          </w:pPr>
          <w:r>
            <w:rPr>
              <w:rStyle w:val="Platzhaltertext"/>
            </w:rPr>
            <w:t>Textfeld</w:t>
          </w:r>
        </w:p>
      </w:docPartBody>
    </w:docPart>
    <w:docPart>
      <w:docPartPr>
        <w:name w:val="F72FDB023CC84DA2B4A6B7A69B8D59DD"/>
        <w:category>
          <w:name w:val="Allgemein"/>
          <w:gallery w:val="placeholder"/>
        </w:category>
        <w:types>
          <w:type w:val="bbPlcHdr"/>
        </w:types>
        <w:behaviors>
          <w:behavior w:val="content"/>
        </w:behaviors>
        <w:guid w:val="{5E9C17D0-BBF4-4804-B298-5F22557FC65F}"/>
      </w:docPartPr>
      <w:docPartBody>
        <w:p w:rsidR="00000000" w:rsidRDefault="00D00155" w:rsidP="00D00155">
          <w:pPr>
            <w:pStyle w:val="F72FDB023CC84DA2B4A6B7A69B8D59DD8"/>
          </w:pPr>
          <w:r>
            <w:rPr>
              <w:rStyle w:val="Platzhaltertext"/>
            </w:rPr>
            <w:t>Textfeld</w:t>
          </w:r>
        </w:p>
      </w:docPartBody>
    </w:docPart>
    <w:docPart>
      <w:docPartPr>
        <w:name w:val="A13074C69BD94DBEAE627B8846E721FE"/>
        <w:category>
          <w:name w:val="Allgemein"/>
          <w:gallery w:val="placeholder"/>
        </w:category>
        <w:types>
          <w:type w:val="bbPlcHdr"/>
        </w:types>
        <w:behaviors>
          <w:behavior w:val="content"/>
        </w:behaviors>
        <w:guid w:val="{0870C80E-AFA5-4DE9-9166-D09663BE889D}"/>
      </w:docPartPr>
      <w:docPartBody>
        <w:p w:rsidR="00000000" w:rsidRDefault="00D00155" w:rsidP="00D00155">
          <w:pPr>
            <w:pStyle w:val="A13074C69BD94DBEAE627B8846E721FE8"/>
          </w:pPr>
          <w:r>
            <w:rPr>
              <w:rStyle w:val="Platzhaltertext"/>
            </w:rPr>
            <w:t>Textfeld</w:t>
          </w:r>
        </w:p>
      </w:docPartBody>
    </w:docPart>
    <w:docPart>
      <w:docPartPr>
        <w:name w:val="9167DB7DDD79418ABBE8F0C3D0145B3B"/>
        <w:category>
          <w:name w:val="Allgemein"/>
          <w:gallery w:val="placeholder"/>
        </w:category>
        <w:types>
          <w:type w:val="bbPlcHdr"/>
        </w:types>
        <w:behaviors>
          <w:behavior w:val="content"/>
        </w:behaviors>
        <w:guid w:val="{82947A7C-4317-4B29-8CE9-0098A8A2CA47}"/>
      </w:docPartPr>
      <w:docPartBody>
        <w:p w:rsidR="00000000" w:rsidRDefault="00D00155" w:rsidP="00D00155">
          <w:pPr>
            <w:pStyle w:val="9167DB7DDD79418ABBE8F0C3D0145B3B8"/>
          </w:pPr>
          <w:r>
            <w:rPr>
              <w:rStyle w:val="Platzhaltertext"/>
            </w:rPr>
            <w:t>Text</w:t>
          </w:r>
        </w:p>
      </w:docPartBody>
    </w:docPart>
    <w:docPart>
      <w:docPartPr>
        <w:name w:val="ECD5284DFEA84E379EE3DD369013B8E7"/>
        <w:category>
          <w:name w:val="Allgemein"/>
          <w:gallery w:val="placeholder"/>
        </w:category>
        <w:types>
          <w:type w:val="bbPlcHdr"/>
        </w:types>
        <w:behaviors>
          <w:behavior w:val="content"/>
        </w:behaviors>
        <w:guid w:val="{177F8491-EA24-494D-A8D9-2F0F7B818884}"/>
      </w:docPartPr>
      <w:docPartBody>
        <w:p w:rsidR="00000000" w:rsidRDefault="00D00155" w:rsidP="00D00155">
          <w:pPr>
            <w:pStyle w:val="ECD5284DFEA84E379EE3DD369013B8E77"/>
          </w:pPr>
          <w:r>
            <w:rPr>
              <w:rStyle w:val="Platzhaltertext"/>
            </w:rPr>
            <w:t>Textfeld</w:t>
          </w:r>
        </w:p>
      </w:docPartBody>
    </w:docPart>
    <w:docPart>
      <w:docPartPr>
        <w:name w:val="73894533BB4948AF9E9610E67DBAD598"/>
        <w:category>
          <w:name w:val="Allgemein"/>
          <w:gallery w:val="placeholder"/>
        </w:category>
        <w:types>
          <w:type w:val="bbPlcHdr"/>
        </w:types>
        <w:behaviors>
          <w:behavior w:val="content"/>
        </w:behaviors>
        <w:guid w:val="{97F94735-392D-488C-9045-C2720654A66E}"/>
      </w:docPartPr>
      <w:docPartBody>
        <w:p w:rsidR="00000000" w:rsidRDefault="00D00155" w:rsidP="00D00155">
          <w:pPr>
            <w:pStyle w:val="73894533BB4948AF9E9610E67DBAD5987"/>
          </w:pPr>
          <w:r>
            <w:rPr>
              <w:rStyle w:val="Platzhaltertext"/>
            </w:rPr>
            <w:t>Textfeld</w:t>
          </w:r>
        </w:p>
      </w:docPartBody>
    </w:docPart>
    <w:docPart>
      <w:docPartPr>
        <w:name w:val="400BD1594C8E41A289CC5A6828A75CF9"/>
        <w:category>
          <w:name w:val="Allgemein"/>
          <w:gallery w:val="placeholder"/>
        </w:category>
        <w:types>
          <w:type w:val="bbPlcHdr"/>
        </w:types>
        <w:behaviors>
          <w:behavior w:val="content"/>
        </w:behaviors>
        <w:guid w:val="{C5078599-FA92-4471-95F4-CEFF0C01E625}"/>
      </w:docPartPr>
      <w:docPartBody>
        <w:p w:rsidR="00000000" w:rsidRDefault="00D00155" w:rsidP="00D00155">
          <w:pPr>
            <w:pStyle w:val="400BD1594C8E41A289CC5A6828A75CF96"/>
          </w:pPr>
          <w:r>
            <w:rPr>
              <w:rStyle w:val="Platzhaltertext"/>
            </w:rPr>
            <w:t>Textfeld</w:t>
          </w:r>
        </w:p>
      </w:docPartBody>
    </w:docPart>
    <w:docPart>
      <w:docPartPr>
        <w:name w:val="0B13862B8CB94E84820A4D2E5D36E25E"/>
        <w:category>
          <w:name w:val="Allgemein"/>
          <w:gallery w:val="placeholder"/>
        </w:category>
        <w:types>
          <w:type w:val="bbPlcHdr"/>
        </w:types>
        <w:behaviors>
          <w:behavior w:val="content"/>
        </w:behaviors>
        <w:guid w:val="{6580C13C-CFFE-4111-BDEC-94FC7BEC076D}"/>
      </w:docPartPr>
      <w:docPartBody>
        <w:p w:rsidR="00000000" w:rsidRDefault="00D00155" w:rsidP="00D00155">
          <w:pPr>
            <w:pStyle w:val="0B13862B8CB94E84820A4D2E5D36E25E5"/>
          </w:pPr>
          <w:r>
            <w:rPr>
              <w:rStyle w:val="Platzhaltertext"/>
            </w:rPr>
            <w:t>Textfeld</w:t>
          </w:r>
        </w:p>
      </w:docPartBody>
    </w:docPart>
    <w:docPart>
      <w:docPartPr>
        <w:name w:val="34BFDAACFF294E65B23396E52E06D5FA"/>
        <w:category>
          <w:name w:val="Allgemein"/>
          <w:gallery w:val="placeholder"/>
        </w:category>
        <w:types>
          <w:type w:val="bbPlcHdr"/>
        </w:types>
        <w:behaviors>
          <w:behavior w:val="content"/>
        </w:behaviors>
        <w:guid w:val="{FA3F683F-76EE-4CE5-991F-C468D4FF63C1}"/>
      </w:docPartPr>
      <w:docPartBody>
        <w:p w:rsidR="00000000" w:rsidRDefault="00D00155" w:rsidP="00D00155">
          <w:pPr>
            <w:pStyle w:val="34BFDAACFF294E65B23396E52E06D5FA5"/>
          </w:pPr>
          <w:r>
            <w:rPr>
              <w:rStyle w:val="Platzhaltertext"/>
            </w:rPr>
            <w:t>Textfeld</w:t>
          </w:r>
        </w:p>
      </w:docPartBody>
    </w:docPart>
    <w:docPart>
      <w:docPartPr>
        <w:name w:val="EF7CCF76C57C49D29B6AF37B9A7C96FF"/>
        <w:category>
          <w:name w:val="Allgemein"/>
          <w:gallery w:val="placeholder"/>
        </w:category>
        <w:types>
          <w:type w:val="bbPlcHdr"/>
        </w:types>
        <w:behaviors>
          <w:behavior w:val="content"/>
        </w:behaviors>
        <w:guid w:val="{7487200A-0F8C-4E9D-A433-EEEEB49456D8}"/>
      </w:docPartPr>
      <w:docPartBody>
        <w:p w:rsidR="00000000" w:rsidRDefault="00D00155" w:rsidP="00D00155">
          <w:pPr>
            <w:pStyle w:val="EF7CCF76C57C49D29B6AF37B9A7C96FF5"/>
          </w:pPr>
          <w:r>
            <w:rPr>
              <w:rStyle w:val="Platzhaltertext"/>
            </w:rPr>
            <w:t>Textfeld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55"/>
    <w:rsid w:val="002C0FF4"/>
    <w:rsid w:val="00D00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1C4557E7E4F4B3C8A6EDF2C1B336D13">
    <w:name w:val="71C4557E7E4F4B3C8A6EDF2C1B336D13"/>
    <w:rsid w:val="00D00155"/>
  </w:style>
  <w:style w:type="paragraph" w:customStyle="1" w:styleId="E52A2F6F80C24542A6E0F84815ECBF07">
    <w:name w:val="E52A2F6F80C24542A6E0F84815ECBF07"/>
    <w:rsid w:val="00D00155"/>
  </w:style>
  <w:style w:type="character" w:styleId="Platzhaltertext">
    <w:name w:val="Placeholder Text"/>
    <w:basedOn w:val="Absatz-Standardschriftart"/>
    <w:uiPriority w:val="99"/>
    <w:semiHidden/>
    <w:rsid w:val="00D00155"/>
    <w:rPr>
      <w:color w:val="808080"/>
    </w:rPr>
  </w:style>
  <w:style w:type="paragraph" w:customStyle="1" w:styleId="60F3F51999A14777A07AF383E30B1919">
    <w:name w:val="60F3F51999A14777A07AF383E30B1919"/>
    <w:rsid w:val="00D00155"/>
    <w:rPr>
      <w:rFonts w:eastAsiaTheme="minorHAnsi"/>
      <w:lang w:eastAsia="en-US"/>
    </w:rPr>
  </w:style>
  <w:style w:type="paragraph" w:customStyle="1" w:styleId="60F3F51999A14777A07AF383E30B19191">
    <w:name w:val="60F3F51999A14777A07AF383E30B19191"/>
    <w:rsid w:val="00D00155"/>
    <w:rPr>
      <w:rFonts w:eastAsiaTheme="minorHAnsi"/>
      <w:lang w:eastAsia="en-US"/>
    </w:rPr>
  </w:style>
  <w:style w:type="paragraph" w:customStyle="1" w:styleId="9612C70922014448AF94348A80B2081D">
    <w:name w:val="9612C70922014448AF94348A80B2081D"/>
    <w:rsid w:val="00D00155"/>
    <w:rPr>
      <w:rFonts w:eastAsiaTheme="minorHAnsi"/>
      <w:lang w:eastAsia="en-US"/>
    </w:rPr>
  </w:style>
  <w:style w:type="paragraph" w:customStyle="1" w:styleId="A56B8195B94347C4B42F5C2A04EB0C55">
    <w:name w:val="A56B8195B94347C4B42F5C2A04EB0C55"/>
    <w:rsid w:val="00D00155"/>
    <w:rPr>
      <w:rFonts w:eastAsiaTheme="minorHAnsi"/>
      <w:lang w:eastAsia="en-US"/>
    </w:rPr>
  </w:style>
  <w:style w:type="paragraph" w:customStyle="1" w:styleId="C9D84E0355AF4A399D4419EC7B0B5259">
    <w:name w:val="C9D84E0355AF4A399D4419EC7B0B5259"/>
    <w:rsid w:val="00D00155"/>
    <w:rPr>
      <w:rFonts w:eastAsiaTheme="minorHAnsi"/>
      <w:lang w:eastAsia="en-US"/>
    </w:rPr>
  </w:style>
  <w:style w:type="paragraph" w:customStyle="1" w:styleId="36D70D0D087F4824B6532629478CBE66">
    <w:name w:val="36D70D0D087F4824B6532629478CBE66"/>
    <w:rsid w:val="00D00155"/>
    <w:rPr>
      <w:rFonts w:eastAsiaTheme="minorHAnsi"/>
      <w:lang w:eastAsia="en-US"/>
    </w:rPr>
  </w:style>
  <w:style w:type="paragraph" w:customStyle="1" w:styleId="83BF51A6C8C64FC291F358B8C454E4C0">
    <w:name w:val="83BF51A6C8C64FC291F358B8C454E4C0"/>
    <w:rsid w:val="00D00155"/>
    <w:rPr>
      <w:rFonts w:eastAsiaTheme="minorHAnsi"/>
      <w:lang w:eastAsia="en-US"/>
    </w:rPr>
  </w:style>
  <w:style w:type="paragraph" w:customStyle="1" w:styleId="D9E50B60D03A4D05B11D88A483F3BA21">
    <w:name w:val="D9E50B60D03A4D05B11D88A483F3BA21"/>
    <w:rsid w:val="00D00155"/>
    <w:rPr>
      <w:rFonts w:eastAsiaTheme="minorHAnsi"/>
      <w:lang w:eastAsia="en-US"/>
    </w:rPr>
  </w:style>
  <w:style w:type="paragraph" w:customStyle="1" w:styleId="F10FA413F54640DEB4B12EE3BEE24343">
    <w:name w:val="F10FA413F54640DEB4B12EE3BEE24343"/>
    <w:rsid w:val="00D00155"/>
    <w:rPr>
      <w:rFonts w:eastAsiaTheme="minorHAnsi"/>
      <w:lang w:eastAsia="en-US"/>
    </w:rPr>
  </w:style>
  <w:style w:type="paragraph" w:customStyle="1" w:styleId="4F44019454DA44C598793DE3244A36D1">
    <w:name w:val="4F44019454DA44C598793DE3244A36D1"/>
    <w:rsid w:val="00D00155"/>
    <w:rPr>
      <w:rFonts w:eastAsiaTheme="minorHAnsi"/>
      <w:lang w:eastAsia="en-US"/>
    </w:rPr>
  </w:style>
  <w:style w:type="paragraph" w:customStyle="1" w:styleId="09A49632715743B29CAFBDF1E8582133">
    <w:name w:val="09A49632715743B29CAFBDF1E8582133"/>
    <w:rsid w:val="00D00155"/>
    <w:rPr>
      <w:rFonts w:eastAsiaTheme="minorHAnsi"/>
      <w:lang w:eastAsia="en-US"/>
    </w:rPr>
  </w:style>
  <w:style w:type="paragraph" w:customStyle="1" w:styleId="A1284F69C6764BCAA00161061DA9C9FF">
    <w:name w:val="A1284F69C6764BCAA00161061DA9C9FF"/>
    <w:rsid w:val="00D00155"/>
    <w:rPr>
      <w:rFonts w:eastAsiaTheme="minorHAnsi"/>
      <w:lang w:eastAsia="en-US"/>
    </w:rPr>
  </w:style>
  <w:style w:type="paragraph" w:customStyle="1" w:styleId="60F3F51999A14777A07AF383E30B19192">
    <w:name w:val="60F3F51999A14777A07AF383E30B19192"/>
    <w:rsid w:val="00D00155"/>
    <w:rPr>
      <w:rFonts w:eastAsiaTheme="minorHAnsi"/>
      <w:lang w:eastAsia="en-US"/>
    </w:rPr>
  </w:style>
  <w:style w:type="paragraph" w:customStyle="1" w:styleId="9612C70922014448AF94348A80B2081D1">
    <w:name w:val="9612C70922014448AF94348A80B2081D1"/>
    <w:rsid w:val="00D00155"/>
    <w:rPr>
      <w:rFonts w:eastAsiaTheme="minorHAnsi"/>
      <w:lang w:eastAsia="en-US"/>
    </w:rPr>
  </w:style>
  <w:style w:type="paragraph" w:customStyle="1" w:styleId="A56B8195B94347C4B42F5C2A04EB0C551">
    <w:name w:val="A56B8195B94347C4B42F5C2A04EB0C551"/>
    <w:rsid w:val="00D00155"/>
    <w:rPr>
      <w:rFonts w:eastAsiaTheme="minorHAnsi"/>
      <w:lang w:eastAsia="en-US"/>
    </w:rPr>
  </w:style>
  <w:style w:type="paragraph" w:customStyle="1" w:styleId="C9D84E0355AF4A399D4419EC7B0B52591">
    <w:name w:val="C9D84E0355AF4A399D4419EC7B0B52591"/>
    <w:rsid w:val="00D00155"/>
    <w:rPr>
      <w:rFonts w:eastAsiaTheme="minorHAnsi"/>
      <w:lang w:eastAsia="en-US"/>
    </w:rPr>
  </w:style>
  <w:style w:type="paragraph" w:customStyle="1" w:styleId="36D70D0D087F4824B6532629478CBE661">
    <w:name w:val="36D70D0D087F4824B6532629478CBE661"/>
    <w:rsid w:val="00D00155"/>
    <w:rPr>
      <w:rFonts w:eastAsiaTheme="minorHAnsi"/>
      <w:lang w:eastAsia="en-US"/>
    </w:rPr>
  </w:style>
  <w:style w:type="paragraph" w:customStyle="1" w:styleId="83BF51A6C8C64FC291F358B8C454E4C01">
    <w:name w:val="83BF51A6C8C64FC291F358B8C454E4C01"/>
    <w:rsid w:val="00D00155"/>
    <w:rPr>
      <w:rFonts w:eastAsiaTheme="minorHAnsi"/>
      <w:lang w:eastAsia="en-US"/>
    </w:rPr>
  </w:style>
  <w:style w:type="paragraph" w:customStyle="1" w:styleId="D9E50B60D03A4D05B11D88A483F3BA211">
    <w:name w:val="D9E50B60D03A4D05B11D88A483F3BA211"/>
    <w:rsid w:val="00D00155"/>
    <w:rPr>
      <w:rFonts w:eastAsiaTheme="minorHAnsi"/>
      <w:lang w:eastAsia="en-US"/>
    </w:rPr>
  </w:style>
  <w:style w:type="paragraph" w:customStyle="1" w:styleId="F10FA413F54640DEB4B12EE3BEE243431">
    <w:name w:val="F10FA413F54640DEB4B12EE3BEE243431"/>
    <w:rsid w:val="00D00155"/>
    <w:rPr>
      <w:rFonts w:eastAsiaTheme="minorHAnsi"/>
      <w:lang w:eastAsia="en-US"/>
    </w:rPr>
  </w:style>
  <w:style w:type="paragraph" w:customStyle="1" w:styleId="4F44019454DA44C598793DE3244A36D11">
    <w:name w:val="4F44019454DA44C598793DE3244A36D11"/>
    <w:rsid w:val="00D00155"/>
    <w:rPr>
      <w:rFonts w:eastAsiaTheme="minorHAnsi"/>
      <w:lang w:eastAsia="en-US"/>
    </w:rPr>
  </w:style>
  <w:style w:type="paragraph" w:customStyle="1" w:styleId="09A49632715743B29CAFBDF1E85821331">
    <w:name w:val="09A49632715743B29CAFBDF1E85821331"/>
    <w:rsid w:val="00D00155"/>
    <w:rPr>
      <w:rFonts w:eastAsiaTheme="minorHAnsi"/>
      <w:lang w:eastAsia="en-US"/>
    </w:rPr>
  </w:style>
  <w:style w:type="paragraph" w:customStyle="1" w:styleId="A1284F69C6764BCAA00161061DA9C9FF1">
    <w:name w:val="A1284F69C6764BCAA00161061DA9C9FF1"/>
    <w:rsid w:val="00D00155"/>
    <w:rPr>
      <w:rFonts w:eastAsiaTheme="minorHAnsi"/>
      <w:lang w:eastAsia="en-US"/>
    </w:rPr>
  </w:style>
  <w:style w:type="paragraph" w:customStyle="1" w:styleId="755E1895E49145E6ADFBC7D8B2F638DD">
    <w:name w:val="755E1895E49145E6ADFBC7D8B2F638DD"/>
    <w:rsid w:val="00D00155"/>
    <w:rPr>
      <w:rFonts w:eastAsiaTheme="minorHAnsi"/>
      <w:lang w:eastAsia="en-US"/>
    </w:rPr>
  </w:style>
  <w:style w:type="paragraph" w:customStyle="1" w:styleId="60F3F51999A14777A07AF383E30B19193">
    <w:name w:val="60F3F51999A14777A07AF383E30B19193"/>
    <w:rsid w:val="00D00155"/>
    <w:rPr>
      <w:rFonts w:eastAsiaTheme="minorHAnsi"/>
      <w:lang w:eastAsia="en-US"/>
    </w:rPr>
  </w:style>
  <w:style w:type="paragraph" w:customStyle="1" w:styleId="9612C70922014448AF94348A80B2081D2">
    <w:name w:val="9612C70922014448AF94348A80B2081D2"/>
    <w:rsid w:val="00D00155"/>
    <w:rPr>
      <w:rFonts w:eastAsiaTheme="minorHAnsi"/>
      <w:lang w:eastAsia="en-US"/>
    </w:rPr>
  </w:style>
  <w:style w:type="paragraph" w:customStyle="1" w:styleId="A56B8195B94347C4B42F5C2A04EB0C552">
    <w:name w:val="A56B8195B94347C4B42F5C2A04EB0C552"/>
    <w:rsid w:val="00D00155"/>
    <w:rPr>
      <w:rFonts w:eastAsiaTheme="minorHAnsi"/>
      <w:lang w:eastAsia="en-US"/>
    </w:rPr>
  </w:style>
  <w:style w:type="paragraph" w:customStyle="1" w:styleId="C9D84E0355AF4A399D4419EC7B0B52592">
    <w:name w:val="C9D84E0355AF4A399D4419EC7B0B52592"/>
    <w:rsid w:val="00D00155"/>
    <w:rPr>
      <w:rFonts w:eastAsiaTheme="minorHAnsi"/>
      <w:lang w:eastAsia="en-US"/>
    </w:rPr>
  </w:style>
  <w:style w:type="paragraph" w:customStyle="1" w:styleId="36D70D0D087F4824B6532629478CBE662">
    <w:name w:val="36D70D0D087F4824B6532629478CBE662"/>
    <w:rsid w:val="00D00155"/>
    <w:rPr>
      <w:rFonts w:eastAsiaTheme="minorHAnsi"/>
      <w:lang w:eastAsia="en-US"/>
    </w:rPr>
  </w:style>
  <w:style w:type="paragraph" w:customStyle="1" w:styleId="83BF51A6C8C64FC291F358B8C454E4C02">
    <w:name w:val="83BF51A6C8C64FC291F358B8C454E4C02"/>
    <w:rsid w:val="00D00155"/>
    <w:rPr>
      <w:rFonts w:eastAsiaTheme="minorHAnsi"/>
      <w:lang w:eastAsia="en-US"/>
    </w:rPr>
  </w:style>
  <w:style w:type="paragraph" w:customStyle="1" w:styleId="D9E50B60D03A4D05B11D88A483F3BA212">
    <w:name w:val="D9E50B60D03A4D05B11D88A483F3BA212"/>
    <w:rsid w:val="00D00155"/>
    <w:rPr>
      <w:rFonts w:eastAsiaTheme="minorHAnsi"/>
      <w:lang w:eastAsia="en-US"/>
    </w:rPr>
  </w:style>
  <w:style w:type="paragraph" w:customStyle="1" w:styleId="F10FA413F54640DEB4B12EE3BEE243432">
    <w:name w:val="F10FA413F54640DEB4B12EE3BEE243432"/>
    <w:rsid w:val="00D00155"/>
    <w:rPr>
      <w:rFonts w:eastAsiaTheme="minorHAnsi"/>
      <w:lang w:eastAsia="en-US"/>
    </w:rPr>
  </w:style>
  <w:style w:type="paragraph" w:customStyle="1" w:styleId="4F44019454DA44C598793DE3244A36D12">
    <w:name w:val="4F44019454DA44C598793DE3244A36D12"/>
    <w:rsid w:val="00D00155"/>
    <w:rPr>
      <w:rFonts w:eastAsiaTheme="minorHAnsi"/>
      <w:lang w:eastAsia="en-US"/>
    </w:rPr>
  </w:style>
  <w:style w:type="paragraph" w:customStyle="1" w:styleId="09A49632715743B29CAFBDF1E85821332">
    <w:name w:val="09A49632715743B29CAFBDF1E85821332"/>
    <w:rsid w:val="00D00155"/>
    <w:rPr>
      <w:rFonts w:eastAsiaTheme="minorHAnsi"/>
      <w:lang w:eastAsia="en-US"/>
    </w:rPr>
  </w:style>
  <w:style w:type="paragraph" w:customStyle="1" w:styleId="A1284F69C6764BCAA00161061DA9C9FF2">
    <w:name w:val="A1284F69C6764BCAA00161061DA9C9FF2"/>
    <w:rsid w:val="00D00155"/>
    <w:rPr>
      <w:rFonts w:eastAsiaTheme="minorHAnsi"/>
      <w:lang w:eastAsia="en-US"/>
    </w:rPr>
  </w:style>
  <w:style w:type="paragraph" w:customStyle="1" w:styleId="FA0A98A57913422C8AB3C88A26C72128">
    <w:name w:val="FA0A98A57913422C8AB3C88A26C72128"/>
    <w:rsid w:val="00D00155"/>
    <w:rPr>
      <w:rFonts w:eastAsiaTheme="minorHAnsi"/>
      <w:lang w:eastAsia="en-US"/>
    </w:rPr>
  </w:style>
  <w:style w:type="paragraph" w:customStyle="1" w:styleId="8B6D2D503CA340648D2C6E3637113BAA">
    <w:name w:val="8B6D2D503CA340648D2C6E3637113BAA"/>
    <w:rsid w:val="00D00155"/>
    <w:rPr>
      <w:rFonts w:eastAsiaTheme="minorHAnsi"/>
      <w:lang w:eastAsia="en-US"/>
    </w:rPr>
  </w:style>
  <w:style w:type="paragraph" w:customStyle="1" w:styleId="20AE063A0E384E1C852B59BC48B5A78D">
    <w:name w:val="20AE063A0E384E1C852B59BC48B5A78D"/>
    <w:rsid w:val="00D00155"/>
    <w:rPr>
      <w:rFonts w:eastAsiaTheme="minorHAnsi"/>
      <w:lang w:eastAsia="en-US"/>
    </w:rPr>
  </w:style>
  <w:style w:type="paragraph" w:customStyle="1" w:styleId="A9377D4F01DB413FA8FA080DEC224F24">
    <w:name w:val="A9377D4F01DB413FA8FA080DEC224F24"/>
    <w:rsid w:val="00D00155"/>
    <w:rPr>
      <w:rFonts w:eastAsiaTheme="minorHAnsi"/>
      <w:lang w:eastAsia="en-US"/>
    </w:rPr>
  </w:style>
  <w:style w:type="paragraph" w:customStyle="1" w:styleId="FD09CB1AA47E409E8AF58A1119E958D8">
    <w:name w:val="FD09CB1AA47E409E8AF58A1119E958D8"/>
    <w:rsid w:val="00D00155"/>
    <w:rPr>
      <w:rFonts w:eastAsiaTheme="minorHAnsi"/>
      <w:lang w:eastAsia="en-US"/>
    </w:rPr>
  </w:style>
  <w:style w:type="paragraph" w:customStyle="1" w:styleId="79B887EB62184949821A3F8821907A7A">
    <w:name w:val="79B887EB62184949821A3F8821907A7A"/>
    <w:rsid w:val="00D00155"/>
    <w:rPr>
      <w:rFonts w:eastAsiaTheme="minorHAnsi"/>
      <w:lang w:eastAsia="en-US"/>
    </w:rPr>
  </w:style>
  <w:style w:type="paragraph" w:customStyle="1" w:styleId="4522A1980723412089E8FFECA052EB76">
    <w:name w:val="4522A1980723412089E8FFECA052EB76"/>
    <w:rsid w:val="00D00155"/>
    <w:rPr>
      <w:rFonts w:eastAsiaTheme="minorHAnsi"/>
      <w:lang w:eastAsia="en-US"/>
    </w:rPr>
  </w:style>
  <w:style w:type="paragraph" w:customStyle="1" w:styleId="C7FD008BF1F147249F09E51FD5B92227">
    <w:name w:val="C7FD008BF1F147249F09E51FD5B92227"/>
    <w:rsid w:val="00D00155"/>
    <w:rPr>
      <w:rFonts w:eastAsiaTheme="minorHAnsi"/>
      <w:lang w:eastAsia="en-US"/>
    </w:rPr>
  </w:style>
  <w:style w:type="paragraph" w:customStyle="1" w:styleId="2192E62889844CDEB7E4D68A40F7C3AC">
    <w:name w:val="2192E62889844CDEB7E4D68A40F7C3AC"/>
    <w:rsid w:val="00D00155"/>
    <w:rPr>
      <w:rFonts w:eastAsiaTheme="minorHAnsi"/>
      <w:lang w:eastAsia="en-US"/>
    </w:rPr>
  </w:style>
  <w:style w:type="paragraph" w:customStyle="1" w:styleId="1E3C98B949D14F9B8F0B4DA0D11B4A66">
    <w:name w:val="1E3C98B949D14F9B8F0B4DA0D11B4A66"/>
    <w:rsid w:val="00D00155"/>
    <w:rPr>
      <w:rFonts w:eastAsiaTheme="minorHAnsi"/>
      <w:lang w:eastAsia="en-US"/>
    </w:rPr>
  </w:style>
  <w:style w:type="paragraph" w:customStyle="1" w:styleId="2A71D1C1E2144C21A0D7C4DCA19D0D36">
    <w:name w:val="2A71D1C1E2144C21A0D7C4DCA19D0D36"/>
    <w:rsid w:val="00D00155"/>
    <w:rPr>
      <w:rFonts w:eastAsiaTheme="minorHAnsi"/>
      <w:lang w:eastAsia="en-US"/>
    </w:rPr>
  </w:style>
  <w:style w:type="paragraph" w:customStyle="1" w:styleId="60F3F51999A14777A07AF383E30B19194">
    <w:name w:val="60F3F51999A14777A07AF383E30B19194"/>
    <w:rsid w:val="00D00155"/>
    <w:rPr>
      <w:rFonts w:eastAsiaTheme="minorHAnsi"/>
      <w:lang w:eastAsia="en-US"/>
    </w:rPr>
  </w:style>
  <w:style w:type="paragraph" w:customStyle="1" w:styleId="9612C70922014448AF94348A80B2081D3">
    <w:name w:val="9612C70922014448AF94348A80B2081D3"/>
    <w:rsid w:val="00D00155"/>
    <w:rPr>
      <w:rFonts w:eastAsiaTheme="minorHAnsi"/>
      <w:lang w:eastAsia="en-US"/>
    </w:rPr>
  </w:style>
  <w:style w:type="paragraph" w:customStyle="1" w:styleId="A56B8195B94347C4B42F5C2A04EB0C553">
    <w:name w:val="A56B8195B94347C4B42F5C2A04EB0C553"/>
    <w:rsid w:val="00D00155"/>
    <w:rPr>
      <w:rFonts w:eastAsiaTheme="minorHAnsi"/>
      <w:lang w:eastAsia="en-US"/>
    </w:rPr>
  </w:style>
  <w:style w:type="paragraph" w:customStyle="1" w:styleId="C9D84E0355AF4A399D4419EC7B0B52593">
    <w:name w:val="C9D84E0355AF4A399D4419EC7B0B52593"/>
    <w:rsid w:val="00D00155"/>
    <w:rPr>
      <w:rFonts w:eastAsiaTheme="minorHAnsi"/>
      <w:lang w:eastAsia="en-US"/>
    </w:rPr>
  </w:style>
  <w:style w:type="paragraph" w:customStyle="1" w:styleId="36D70D0D087F4824B6532629478CBE663">
    <w:name w:val="36D70D0D087F4824B6532629478CBE663"/>
    <w:rsid w:val="00D00155"/>
    <w:rPr>
      <w:rFonts w:eastAsiaTheme="minorHAnsi"/>
      <w:lang w:eastAsia="en-US"/>
    </w:rPr>
  </w:style>
  <w:style w:type="paragraph" w:customStyle="1" w:styleId="83BF51A6C8C64FC291F358B8C454E4C03">
    <w:name w:val="83BF51A6C8C64FC291F358B8C454E4C03"/>
    <w:rsid w:val="00D00155"/>
    <w:rPr>
      <w:rFonts w:eastAsiaTheme="minorHAnsi"/>
      <w:lang w:eastAsia="en-US"/>
    </w:rPr>
  </w:style>
  <w:style w:type="paragraph" w:customStyle="1" w:styleId="D9E50B60D03A4D05B11D88A483F3BA213">
    <w:name w:val="D9E50B60D03A4D05B11D88A483F3BA213"/>
    <w:rsid w:val="00D00155"/>
    <w:rPr>
      <w:rFonts w:eastAsiaTheme="minorHAnsi"/>
      <w:lang w:eastAsia="en-US"/>
    </w:rPr>
  </w:style>
  <w:style w:type="paragraph" w:customStyle="1" w:styleId="F10FA413F54640DEB4B12EE3BEE243433">
    <w:name w:val="F10FA413F54640DEB4B12EE3BEE243433"/>
    <w:rsid w:val="00D00155"/>
    <w:rPr>
      <w:rFonts w:eastAsiaTheme="minorHAnsi"/>
      <w:lang w:eastAsia="en-US"/>
    </w:rPr>
  </w:style>
  <w:style w:type="paragraph" w:customStyle="1" w:styleId="4F44019454DA44C598793DE3244A36D13">
    <w:name w:val="4F44019454DA44C598793DE3244A36D13"/>
    <w:rsid w:val="00D00155"/>
    <w:rPr>
      <w:rFonts w:eastAsiaTheme="minorHAnsi"/>
      <w:lang w:eastAsia="en-US"/>
    </w:rPr>
  </w:style>
  <w:style w:type="paragraph" w:customStyle="1" w:styleId="09A49632715743B29CAFBDF1E85821333">
    <w:name w:val="09A49632715743B29CAFBDF1E85821333"/>
    <w:rsid w:val="00D00155"/>
    <w:rPr>
      <w:rFonts w:eastAsiaTheme="minorHAnsi"/>
      <w:lang w:eastAsia="en-US"/>
    </w:rPr>
  </w:style>
  <w:style w:type="paragraph" w:customStyle="1" w:styleId="A1284F69C6764BCAA00161061DA9C9FF3">
    <w:name w:val="A1284F69C6764BCAA00161061DA9C9FF3"/>
    <w:rsid w:val="00D00155"/>
    <w:rPr>
      <w:rFonts w:eastAsiaTheme="minorHAnsi"/>
      <w:lang w:eastAsia="en-US"/>
    </w:rPr>
  </w:style>
  <w:style w:type="paragraph" w:customStyle="1" w:styleId="FA0A98A57913422C8AB3C88A26C721281">
    <w:name w:val="FA0A98A57913422C8AB3C88A26C721281"/>
    <w:rsid w:val="00D00155"/>
    <w:rPr>
      <w:rFonts w:eastAsiaTheme="minorHAnsi"/>
      <w:lang w:eastAsia="en-US"/>
    </w:rPr>
  </w:style>
  <w:style w:type="paragraph" w:customStyle="1" w:styleId="8B6D2D503CA340648D2C6E3637113BAA1">
    <w:name w:val="8B6D2D503CA340648D2C6E3637113BAA1"/>
    <w:rsid w:val="00D00155"/>
    <w:rPr>
      <w:rFonts w:eastAsiaTheme="minorHAnsi"/>
      <w:lang w:eastAsia="en-US"/>
    </w:rPr>
  </w:style>
  <w:style w:type="paragraph" w:customStyle="1" w:styleId="20AE063A0E384E1C852B59BC48B5A78D1">
    <w:name w:val="20AE063A0E384E1C852B59BC48B5A78D1"/>
    <w:rsid w:val="00D00155"/>
    <w:rPr>
      <w:rFonts w:eastAsiaTheme="minorHAnsi"/>
      <w:lang w:eastAsia="en-US"/>
    </w:rPr>
  </w:style>
  <w:style w:type="paragraph" w:customStyle="1" w:styleId="A9377D4F01DB413FA8FA080DEC224F241">
    <w:name w:val="A9377D4F01DB413FA8FA080DEC224F241"/>
    <w:rsid w:val="00D00155"/>
    <w:rPr>
      <w:rFonts w:eastAsiaTheme="minorHAnsi"/>
      <w:lang w:eastAsia="en-US"/>
    </w:rPr>
  </w:style>
  <w:style w:type="paragraph" w:customStyle="1" w:styleId="FD09CB1AA47E409E8AF58A1119E958D81">
    <w:name w:val="FD09CB1AA47E409E8AF58A1119E958D81"/>
    <w:rsid w:val="00D00155"/>
    <w:rPr>
      <w:rFonts w:eastAsiaTheme="minorHAnsi"/>
      <w:lang w:eastAsia="en-US"/>
    </w:rPr>
  </w:style>
  <w:style w:type="paragraph" w:customStyle="1" w:styleId="79B887EB62184949821A3F8821907A7A1">
    <w:name w:val="79B887EB62184949821A3F8821907A7A1"/>
    <w:rsid w:val="00D00155"/>
    <w:rPr>
      <w:rFonts w:eastAsiaTheme="minorHAnsi"/>
      <w:lang w:eastAsia="en-US"/>
    </w:rPr>
  </w:style>
  <w:style w:type="paragraph" w:customStyle="1" w:styleId="4522A1980723412089E8FFECA052EB761">
    <w:name w:val="4522A1980723412089E8FFECA052EB761"/>
    <w:rsid w:val="00D00155"/>
    <w:rPr>
      <w:rFonts w:eastAsiaTheme="minorHAnsi"/>
      <w:lang w:eastAsia="en-US"/>
    </w:rPr>
  </w:style>
  <w:style w:type="paragraph" w:customStyle="1" w:styleId="C7FD008BF1F147249F09E51FD5B922271">
    <w:name w:val="C7FD008BF1F147249F09E51FD5B922271"/>
    <w:rsid w:val="00D00155"/>
    <w:rPr>
      <w:rFonts w:eastAsiaTheme="minorHAnsi"/>
      <w:lang w:eastAsia="en-US"/>
    </w:rPr>
  </w:style>
  <w:style w:type="paragraph" w:customStyle="1" w:styleId="2192E62889844CDEB7E4D68A40F7C3AC1">
    <w:name w:val="2192E62889844CDEB7E4D68A40F7C3AC1"/>
    <w:rsid w:val="00D00155"/>
    <w:rPr>
      <w:rFonts w:eastAsiaTheme="minorHAnsi"/>
      <w:lang w:eastAsia="en-US"/>
    </w:rPr>
  </w:style>
  <w:style w:type="paragraph" w:customStyle="1" w:styleId="1E3C98B949D14F9B8F0B4DA0D11B4A661">
    <w:name w:val="1E3C98B949D14F9B8F0B4DA0D11B4A661"/>
    <w:rsid w:val="00D00155"/>
    <w:rPr>
      <w:rFonts w:eastAsiaTheme="minorHAnsi"/>
      <w:lang w:eastAsia="en-US"/>
    </w:rPr>
  </w:style>
  <w:style w:type="paragraph" w:customStyle="1" w:styleId="2A71D1C1E2144C21A0D7C4DCA19D0D361">
    <w:name w:val="2A71D1C1E2144C21A0D7C4DCA19D0D361"/>
    <w:rsid w:val="00D00155"/>
    <w:rPr>
      <w:rFonts w:eastAsiaTheme="minorHAnsi"/>
      <w:lang w:eastAsia="en-US"/>
    </w:rPr>
  </w:style>
  <w:style w:type="paragraph" w:customStyle="1" w:styleId="78CA6D6BC72643E296F8DC975A65F8D1">
    <w:name w:val="78CA6D6BC72643E296F8DC975A65F8D1"/>
    <w:rsid w:val="00D00155"/>
    <w:rPr>
      <w:rFonts w:eastAsiaTheme="minorHAnsi"/>
      <w:lang w:eastAsia="en-US"/>
    </w:rPr>
  </w:style>
  <w:style w:type="paragraph" w:customStyle="1" w:styleId="60F3F51999A14777A07AF383E30B19195">
    <w:name w:val="60F3F51999A14777A07AF383E30B19195"/>
    <w:rsid w:val="00D00155"/>
    <w:rPr>
      <w:rFonts w:eastAsiaTheme="minorHAnsi"/>
      <w:lang w:eastAsia="en-US"/>
    </w:rPr>
  </w:style>
  <w:style w:type="paragraph" w:customStyle="1" w:styleId="9612C70922014448AF94348A80B2081D4">
    <w:name w:val="9612C70922014448AF94348A80B2081D4"/>
    <w:rsid w:val="00D00155"/>
    <w:rPr>
      <w:rFonts w:eastAsiaTheme="minorHAnsi"/>
      <w:lang w:eastAsia="en-US"/>
    </w:rPr>
  </w:style>
  <w:style w:type="paragraph" w:customStyle="1" w:styleId="A56B8195B94347C4B42F5C2A04EB0C554">
    <w:name w:val="A56B8195B94347C4B42F5C2A04EB0C554"/>
    <w:rsid w:val="00D00155"/>
    <w:rPr>
      <w:rFonts w:eastAsiaTheme="minorHAnsi"/>
      <w:lang w:eastAsia="en-US"/>
    </w:rPr>
  </w:style>
  <w:style w:type="paragraph" w:customStyle="1" w:styleId="C9D84E0355AF4A399D4419EC7B0B52594">
    <w:name w:val="C9D84E0355AF4A399D4419EC7B0B52594"/>
    <w:rsid w:val="00D00155"/>
    <w:rPr>
      <w:rFonts w:eastAsiaTheme="minorHAnsi"/>
      <w:lang w:eastAsia="en-US"/>
    </w:rPr>
  </w:style>
  <w:style w:type="paragraph" w:customStyle="1" w:styleId="36D70D0D087F4824B6532629478CBE664">
    <w:name w:val="36D70D0D087F4824B6532629478CBE664"/>
    <w:rsid w:val="00D00155"/>
    <w:rPr>
      <w:rFonts w:eastAsiaTheme="minorHAnsi"/>
      <w:lang w:eastAsia="en-US"/>
    </w:rPr>
  </w:style>
  <w:style w:type="paragraph" w:customStyle="1" w:styleId="83BF51A6C8C64FC291F358B8C454E4C04">
    <w:name w:val="83BF51A6C8C64FC291F358B8C454E4C04"/>
    <w:rsid w:val="00D00155"/>
    <w:rPr>
      <w:rFonts w:eastAsiaTheme="minorHAnsi"/>
      <w:lang w:eastAsia="en-US"/>
    </w:rPr>
  </w:style>
  <w:style w:type="paragraph" w:customStyle="1" w:styleId="D9E50B60D03A4D05B11D88A483F3BA214">
    <w:name w:val="D9E50B60D03A4D05B11D88A483F3BA214"/>
    <w:rsid w:val="00D00155"/>
    <w:rPr>
      <w:rFonts w:eastAsiaTheme="minorHAnsi"/>
      <w:lang w:eastAsia="en-US"/>
    </w:rPr>
  </w:style>
  <w:style w:type="paragraph" w:customStyle="1" w:styleId="F10FA413F54640DEB4B12EE3BEE243434">
    <w:name w:val="F10FA413F54640DEB4B12EE3BEE243434"/>
    <w:rsid w:val="00D00155"/>
    <w:rPr>
      <w:rFonts w:eastAsiaTheme="minorHAnsi"/>
      <w:lang w:eastAsia="en-US"/>
    </w:rPr>
  </w:style>
  <w:style w:type="paragraph" w:customStyle="1" w:styleId="4F44019454DA44C598793DE3244A36D14">
    <w:name w:val="4F44019454DA44C598793DE3244A36D14"/>
    <w:rsid w:val="00D00155"/>
    <w:rPr>
      <w:rFonts w:eastAsiaTheme="minorHAnsi"/>
      <w:lang w:eastAsia="en-US"/>
    </w:rPr>
  </w:style>
  <w:style w:type="paragraph" w:customStyle="1" w:styleId="09A49632715743B29CAFBDF1E85821334">
    <w:name w:val="09A49632715743B29CAFBDF1E85821334"/>
    <w:rsid w:val="00D00155"/>
    <w:rPr>
      <w:rFonts w:eastAsiaTheme="minorHAnsi"/>
      <w:lang w:eastAsia="en-US"/>
    </w:rPr>
  </w:style>
  <w:style w:type="paragraph" w:customStyle="1" w:styleId="A1284F69C6764BCAA00161061DA9C9FF4">
    <w:name w:val="A1284F69C6764BCAA00161061DA9C9FF4"/>
    <w:rsid w:val="00D00155"/>
    <w:rPr>
      <w:rFonts w:eastAsiaTheme="minorHAnsi"/>
      <w:lang w:eastAsia="en-US"/>
    </w:rPr>
  </w:style>
  <w:style w:type="paragraph" w:customStyle="1" w:styleId="FA0A98A57913422C8AB3C88A26C721282">
    <w:name w:val="FA0A98A57913422C8AB3C88A26C721282"/>
    <w:rsid w:val="00D00155"/>
    <w:rPr>
      <w:rFonts w:eastAsiaTheme="minorHAnsi"/>
      <w:lang w:eastAsia="en-US"/>
    </w:rPr>
  </w:style>
  <w:style w:type="paragraph" w:customStyle="1" w:styleId="8B6D2D503CA340648D2C6E3637113BAA2">
    <w:name w:val="8B6D2D503CA340648D2C6E3637113BAA2"/>
    <w:rsid w:val="00D00155"/>
    <w:rPr>
      <w:rFonts w:eastAsiaTheme="minorHAnsi"/>
      <w:lang w:eastAsia="en-US"/>
    </w:rPr>
  </w:style>
  <w:style w:type="paragraph" w:customStyle="1" w:styleId="20AE063A0E384E1C852B59BC48B5A78D2">
    <w:name w:val="20AE063A0E384E1C852B59BC48B5A78D2"/>
    <w:rsid w:val="00D00155"/>
    <w:rPr>
      <w:rFonts w:eastAsiaTheme="minorHAnsi"/>
      <w:lang w:eastAsia="en-US"/>
    </w:rPr>
  </w:style>
  <w:style w:type="paragraph" w:customStyle="1" w:styleId="A9377D4F01DB413FA8FA080DEC224F242">
    <w:name w:val="A9377D4F01DB413FA8FA080DEC224F242"/>
    <w:rsid w:val="00D00155"/>
    <w:rPr>
      <w:rFonts w:eastAsiaTheme="minorHAnsi"/>
      <w:lang w:eastAsia="en-US"/>
    </w:rPr>
  </w:style>
  <w:style w:type="paragraph" w:customStyle="1" w:styleId="FD09CB1AA47E409E8AF58A1119E958D82">
    <w:name w:val="FD09CB1AA47E409E8AF58A1119E958D82"/>
    <w:rsid w:val="00D00155"/>
    <w:rPr>
      <w:rFonts w:eastAsiaTheme="minorHAnsi"/>
      <w:lang w:eastAsia="en-US"/>
    </w:rPr>
  </w:style>
  <w:style w:type="paragraph" w:customStyle="1" w:styleId="79B887EB62184949821A3F8821907A7A2">
    <w:name w:val="79B887EB62184949821A3F8821907A7A2"/>
    <w:rsid w:val="00D00155"/>
    <w:rPr>
      <w:rFonts w:eastAsiaTheme="minorHAnsi"/>
      <w:lang w:eastAsia="en-US"/>
    </w:rPr>
  </w:style>
  <w:style w:type="paragraph" w:customStyle="1" w:styleId="4522A1980723412089E8FFECA052EB762">
    <w:name w:val="4522A1980723412089E8FFECA052EB762"/>
    <w:rsid w:val="00D00155"/>
    <w:rPr>
      <w:rFonts w:eastAsiaTheme="minorHAnsi"/>
      <w:lang w:eastAsia="en-US"/>
    </w:rPr>
  </w:style>
  <w:style w:type="paragraph" w:customStyle="1" w:styleId="C7FD008BF1F147249F09E51FD5B922272">
    <w:name w:val="C7FD008BF1F147249F09E51FD5B922272"/>
    <w:rsid w:val="00D00155"/>
    <w:rPr>
      <w:rFonts w:eastAsiaTheme="minorHAnsi"/>
      <w:lang w:eastAsia="en-US"/>
    </w:rPr>
  </w:style>
  <w:style w:type="paragraph" w:customStyle="1" w:styleId="2192E62889844CDEB7E4D68A40F7C3AC2">
    <w:name w:val="2192E62889844CDEB7E4D68A40F7C3AC2"/>
    <w:rsid w:val="00D00155"/>
    <w:rPr>
      <w:rFonts w:eastAsiaTheme="minorHAnsi"/>
      <w:lang w:eastAsia="en-US"/>
    </w:rPr>
  </w:style>
  <w:style w:type="paragraph" w:customStyle="1" w:styleId="1E3C98B949D14F9B8F0B4DA0D11B4A662">
    <w:name w:val="1E3C98B949D14F9B8F0B4DA0D11B4A662"/>
    <w:rsid w:val="00D00155"/>
    <w:rPr>
      <w:rFonts w:eastAsiaTheme="minorHAnsi"/>
      <w:lang w:eastAsia="en-US"/>
    </w:rPr>
  </w:style>
  <w:style w:type="paragraph" w:customStyle="1" w:styleId="2A71D1C1E2144C21A0D7C4DCA19D0D362">
    <w:name w:val="2A71D1C1E2144C21A0D7C4DCA19D0D362"/>
    <w:rsid w:val="00D00155"/>
    <w:rPr>
      <w:rFonts w:eastAsiaTheme="minorHAnsi"/>
      <w:lang w:eastAsia="en-US"/>
    </w:rPr>
  </w:style>
  <w:style w:type="paragraph" w:customStyle="1" w:styleId="0CBE0705967D49ECAFD8FF0C72A16B70">
    <w:name w:val="0CBE0705967D49ECAFD8FF0C72A16B70"/>
    <w:rsid w:val="00D00155"/>
    <w:rPr>
      <w:rFonts w:eastAsiaTheme="minorHAnsi"/>
      <w:lang w:eastAsia="en-US"/>
    </w:rPr>
  </w:style>
  <w:style w:type="paragraph" w:customStyle="1" w:styleId="F72FDB023CC84DA2B4A6B7A69B8D59DD">
    <w:name w:val="F72FDB023CC84DA2B4A6B7A69B8D59DD"/>
    <w:rsid w:val="00D00155"/>
    <w:rPr>
      <w:rFonts w:eastAsiaTheme="minorHAnsi"/>
      <w:lang w:eastAsia="en-US"/>
    </w:rPr>
  </w:style>
  <w:style w:type="paragraph" w:customStyle="1" w:styleId="A13074C69BD94DBEAE627B8846E721FE">
    <w:name w:val="A13074C69BD94DBEAE627B8846E721FE"/>
    <w:rsid w:val="00D00155"/>
    <w:rPr>
      <w:rFonts w:eastAsiaTheme="minorHAnsi"/>
      <w:lang w:eastAsia="en-US"/>
    </w:rPr>
  </w:style>
  <w:style w:type="paragraph" w:customStyle="1" w:styleId="6DD3511914A3445FA234EBBE509D4B77">
    <w:name w:val="6DD3511914A3445FA234EBBE509D4B77"/>
    <w:rsid w:val="00D00155"/>
    <w:rPr>
      <w:rFonts w:eastAsiaTheme="minorHAnsi"/>
      <w:lang w:eastAsia="en-US"/>
    </w:rPr>
  </w:style>
  <w:style w:type="paragraph" w:customStyle="1" w:styleId="78CA6D6BC72643E296F8DC975A65F8D11">
    <w:name w:val="78CA6D6BC72643E296F8DC975A65F8D11"/>
    <w:rsid w:val="00D00155"/>
    <w:rPr>
      <w:rFonts w:eastAsiaTheme="minorHAnsi"/>
      <w:lang w:eastAsia="en-US"/>
    </w:rPr>
  </w:style>
  <w:style w:type="paragraph" w:customStyle="1" w:styleId="9167DB7DDD79418ABBE8F0C3D0145B3B">
    <w:name w:val="9167DB7DDD79418ABBE8F0C3D0145B3B"/>
    <w:rsid w:val="00D00155"/>
    <w:rPr>
      <w:rFonts w:eastAsiaTheme="minorHAnsi"/>
      <w:lang w:eastAsia="en-US"/>
    </w:rPr>
  </w:style>
  <w:style w:type="paragraph" w:customStyle="1" w:styleId="60F3F51999A14777A07AF383E30B19196">
    <w:name w:val="60F3F51999A14777A07AF383E30B19196"/>
    <w:rsid w:val="00D00155"/>
    <w:rPr>
      <w:rFonts w:eastAsiaTheme="minorHAnsi"/>
      <w:lang w:eastAsia="en-US"/>
    </w:rPr>
  </w:style>
  <w:style w:type="paragraph" w:customStyle="1" w:styleId="9612C70922014448AF94348A80B2081D5">
    <w:name w:val="9612C70922014448AF94348A80B2081D5"/>
    <w:rsid w:val="00D00155"/>
    <w:rPr>
      <w:rFonts w:eastAsiaTheme="minorHAnsi"/>
      <w:lang w:eastAsia="en-US"/>
    </w:rPr>
  </w:style>
  <w:style w:type="paragraph" w:customStyle="1" w:styleId="A56B8195B94347C4B42F5C2A04EB0C555">
    <w:name w:val="A56B8195B94347C4B42F5C2A04EB0C555"/>
    <w:rsid w:val="00D00155"/>
    <w:rPr>
      <w:rFonts w:eastAsiaTheme="minorHAnsi"/>
      <w:lang w:eastAsia="en-US"/>
    </w:rPr>
  </w:style>
  <w:style w:type="paragraph" w:customStyle="1" w:styleId="C9D84E0355AF4A399D4419EC7B0B52595">
    <w:name w:val="C9D84E0355AF4A399D4419EC7B0B52595"/>
    <w:rsid w:val="00D00155"/>
    <w:rPr>
      <w:rFonts w:eastAsiaTheme="minorHAnsi"/>
      <w:lang w:eastAsia="en-US"/>
    </w:rPr>
  </w:style>
  <w:style w:type="paragraph" w:customStyle="1" w:styleId="36D70D0D087F4824B6532629478CBE665">
    <w:name w:val="36D70D0D087F4824B6532629478CBE665"/>
    <w:rsid w:val="00D00155"/>
    <w:rPr>
      <w:rFonts w:eastAsiaTheme="minorHAnsi"/>
      <w:lang w:eastAsia="en-US"/>
    </w:rPr>
  </w:style>
  <w:style w:type="paragraph" w:customStyle="1" w:styleId="83BF51A6C8C64FC291F358B8C454E4C05">
    <w:name w:val="83BF51A6C8C64FC291F358B8C454E4C05"/>
    <w:rsid w:val="00D00155"/>
    <w:rPr>
      <w:rFonts w:eastAsiaTheme="minorHAnsi"/>
      <w:lang w:eastAsia="en-US"/>
    </w:rPr>
  </w:style>
  <w:style w:type="paragraph" w:customStyle="1" w:styleId="D9E50B60D03A4D05B11D88A483F3BA215">
    <w:name w:val="D9E50B60D03A4D05B11D88A483F3BA215"/>
    <w:rsid w:val="00D00155"/>
    <w:rPr>
      <w:rFonts w:eastAsiaTheme="minorHAnsi"/>
      <w:lang w:eastAsia="en-US"/>
    </w:rPr>
  </w:style>
  <w:style w:type="paragraph" w:customStyle="1" w:styleId="F10FA413F54640DEB4B12EE3BEE243435">
    <w:name w:val="F10FA413F54640DEB4B12EE3BEE243435"/>
    <w:rsid w:val="00D00155"/>
    <w:rPr>
      <w:rFonts w:eastAsiaTheme="minorHAnsi"/>
      <w:lang w:eastAsia="en-US"/>
    </w:rPr>
  </w:style>
  <w:style w:type="paragraph" w:customStyle="1" w:styleId="4F44019454DA44C598793DE3244A36D15">
    <w:name w:val="4F44019454DA44C598793DE3244A36D15"/>
    <w:rsid w:val="00D00155"/>
    <w:rPr>
      <w:rFonts w:eastAsiaTheme="minorHAnsi"/>
      <w:lang w:eastAsia="en-US"/>
    </w:rPr>
  </w:style>
  <w:style w:type="paragraph" w:customStyle="1" w:styleId="09A49632715743B29CAFBDF1E85821335">
    <w:name w:val="09A49632715743B29CAFBDF1E85821335"/>
    <w:rsid w:val="00D00155"/>
    <w:rPr>
      <w:rFonts w:eastAsiaTheme="minorHAnsi"/>
      <w:lang w:eastAsia="en-US"/>
    </w:rPr>
  </w:style>
  <w:style w:type="paragraph" w:customStyle="1" w:styleId="A1284F69C6764BCAA00161061DA9C9FF5">
    <w:name w:val="A1284F69C6764BCAA00161061DA9C9FF5"/>
    <w:rsid w:val="00D00155"/>
    <w:rPr>
      <w:rFonts w:eastAsiaTheme="minorHAnsi"/>
      <w:lang w:eastAsia="en-US"/>
    </w:rPr>
  </w:style>
  <w:style w:type="paragraph" w:customStyle="1" w:styleId="FA0A98A57913422C8AB3C88A26C721283">
    <w:name w:val="FA0A98A57913422C8AB3C88A26C721283"/>
    <w:rsid w:val="00D00155"/>
    <w:rPr>
      <w:rFonts w:eastAsiaTheme="minorHAnsi"/>
      <w:lang w:eastAsia="en-US"/>
    </w:rPr>
  </w:style>
  <w:style w:type="paragraph" w:customStyle="1" w:styleId="8B6D2D503CA340648D2C6E3637113BAA3">
    <w:name w:val="8B6D2D503CA340648D2C6E3637113BAA3"/>
    <w:rsid w:val="00D00155"/>
    <w:rPr>
      <w:rFonts w:eastAsiaTheme="minorHAnsi"/>
      <w:lang w:eastAsia="en-US"/>
    </w:rPr>
  </w:style>
  <w:style w:type="paragraph" w:customStyle="1" w:styleId="20AE063A0E384E1C852B59BC48B5A78D3">
    <w:name w:val="20AE063A0E384E1C852B59BC48B5A78D3"/>
    <w:rsid w:val="00D00155"/>
    <w:rPr>
      <w:rFonts w:eastAsiaTheme="minorHAnsi"/>
      <w:lang w:eastAsia="en-US"/>
    </w:rPr>
  </w:style>
  <w:style w:type="paragraph" w:customStyle="1" w:styleId="A9377D4F01DB413FA8FA080DEC224F243">
    <w:name w:val="A9377D4F01DB413FA8FA080DEC224F243"/>
    <w:rsid w:val="00D00155"/>
    <w:rPr>
      <w:rFonts w:eastAsiaTheme="minorHAnsi"/>
      <w:lang w:eastAsia="en-US"/>
    </w:rPr>
  </w:style>
  <w:style w:type="paragraph" w:customStyle="1" w:styleId="FD09CB1AA47E409E8AF58A1119E958D83">
    <w:name w:val="FD09CB1AA47E409E8AF58A1119E958D83"/>
    <w:rsid w:val="00D00155"/>
    <w:rPr>
      <w:rFonts w:eastAsiaTheme="minorHAnsi"/>
      <w:lang w:eastAsia="en-US"/>
    </w:rPr>
  </w:style>
  <w:style w:type="paragraph" w:customStyle="1" w:styleId="79B887EB62184949821A3F8821907A7A3">
    <w:name w:val="79B887EB62184949821A3F8821907A7A3"/>
    <w:rsid w:val="00D00155"/>
    <w:rPr>
      <w:rFonts w:eastAsiaTheme="minorHAnsi"/>
      <w:lang w:eastAsia="en-US"/>
    </w:rPr>
  </w:style>
  <w:style w:type="paragraph" w:customStyle="1" w:styleId="4522A1980723412089E8FFECA052EB763">
    <w:name w:val="4522A1980723412089E8FFECA052EB763"/>
    <w:rsid w:val="00D00155"/>
    <w:rPr>
      <w:rFonts w:eastAsiaTheme="minorHAnsi"/>
      <w:lang w:eastAsia="en-US"/>
    </w:rPr>
  </w:style>
  <w:style w:type="paragraph" w:customStyle="1" w:styleId="C7FD008BF1F147249F09E51FD5B922273">
    <w:name w:val="C7FD008BF1F147249F09E51FD5B922273"/>
    <w:rsid w:val="00D00155"/>
    <w:rPr>
      <w:rFonts w:eastAsiaTheme="minorHAnsi"/>
      <w:lang w:eastAsia="en-US"/>
    </w:rPr>
  </w:style>
  <w:style w:type="paragraph" w:customStyle="1" w:styleId="2192E62889844CDEB7E4D68A40F7C3AC3">
    <w:name w:val="2192E62889844CDEB7E4D68A40F7C3AC3"/>
    <w:rsid w:val="00D00155"/>
    <w:rPr>
      <w:rFonts w:eastAsiaTheme="minorHAnsi"/>
      <w:lang w:eastAsia="en-US"/>
    </w:rPr>
  </w:style>
  <w:style w:type="paragraph" w:customStyle="1" w:styleId="1E3C98B949D14F9B8F0B4DA0D11B4A663">
    <w:name w:val="1E3C98B949D14F9B8F0B4DA0D11B4A663"/>
    <w:rsid w:val="00D00155"/>
    <w:rPr>
      <w:rFonts w:eastAsiaTheme="minorHAnsi"/>
      <w:lang w:eastAsia="en-US"/>
    </w:rPr>
  </w:style>
  <w:style w:type="paragraph" w:customStyle="1" w:styleId="2A71D1C1E2144C21A0D7C4DCA19D0D363">
    <w:name w:val="2A71D1C1E2144C21A0D7C4DCA19D0D363"/>
    <w:rsid w:val="00D00155"/>
    <w:rPr>
      <w:rFonts w:eastAsiaTheme="minorHAnsi"/>
      <w:lang w:eastAsia="en-US"/>
    </w:rPr>
  </w:style>
  <w:style w:type="paragraph" w:customStyle="1" w:styleId="ECD5284DFEA84E379EE3DD369013B8E7">
    <w:name w:val="ECD5284DFEA84E379EE3DD369013B8E7"/>
    <w:rsid w:val="00D00155"/>
    <w:rPr>
      <w:rFonts w:eastAsiaTheme="minorHAnsi"/>
      <w:lang w:eastAsia="en-US"/>
    </w:rPr>
  </w:style>
  <w:style w:type="paragraph" w:customStyle="1" w:styleId="73894533BB4948AF9E9610E67DBAD598">
    <w:name w:val="73894533BB4948AF9E9610E67DBAD598"/>
    <w:rsid w:val="00D00155"/>
    <w:rPr>
      <w:rFonts w:eastAsiaTheme="minorHAnsi"/>
      <w:lang w:eastAsia="en-US"/>
    </w:rPr>
  </w:style>
  <w:style w:type="paragraph" w:customStyle="1" w:styleId="0CBE0705967D49ECAFD8FF0C72A16B701">
    <w:name w:val="0CBE0705967D49ECAFD8FF0C72A16B701"/>
    <w:rsid w:val="00D00155"/>
    <w:rPr>
      <w:rFonts w:eastAsiaTheme="minorHAnsi"/>
      <w:lang w:eastAsia="en-US"/>
    </w:rPr>
  </w:style>
  <w:style w:type="paragraph" w:customStyle="1" w:styleId="F72FDB023CC84DA2B4A6B7A69B8D59DD1">
    <w:name w:val="F72FDB023CC84DA2B4A6B7A69B8D59DD1"/>
    <w:rsid w:val="00D00155"/>
    <w:rPr>
      <w:rFonts w:eastAsiaTheme="minorHAnsi"/>
      <w:lang w:eastAsia="en-US"/>
    </w:rPr>
  </w:style>
  <w:style w:type="paragraph" w:customStyle="1" w:styleId="A13074C69BD94DBEAE627B8846E721FE1">
    <w:name w:val="A13074C69BD94DBEAE627B8846E721FE1"/>
    <w:rsid w:val="00D00155"/>
    <w:rPr>
      <w:rFonts w:eastAsiaTheme="minorHAnsi"/>
      <w:lang w:eastAsia="en-US"/>
    </w:rPr>
  </w:style>
  <w:style w:type="paragraph" w:customStyle="1" w:styleId="6DD3511914A3445FA234EBBE509D4B771">
    <w:name w:val="6DD3511914A3445FA234EBBE509D4B771"/>
    <w:rsid w:val="00D00155"/>
    <w:rPr>
      <w:rFonts w:eastAsiaTheme="minorHAnsi"/>
      <w:lang w:eastAsia="en-US"/>
    </w:rPr>
  </w:style>
  <w:style w:type="paragraph" w:customStyle="1" w:styleId="78CA6D6BC72643E296F8DC975A65F8D12">
    <w:name w:val="78CA6D6BC72643E296F8DC975A65F8D12"/>
    <w:rsid w:val="00D00155"/>
    <w:rPr>
      <w:rFonts w:eastAsiaTheme="minorHAnsi"/>
      <w:lang w:eastAsia="en-US"/>
    </w:rPr>
  </w:style>
  <w:style w:type="paragraph" w:customStyle="1" w:styleId="9167DB7DDD79418ABBE8F0C3D0145B3B1">
    <w:name w:val="9167DB7DDD79418ABBE8F0C3D0145B3B1"/>
    <w:rsid w:val="00D00155"/>
    <w:rPr>
      <w:rFonts w:eastAsiaTheme="minorHAnsi"/>
      <w:lang w:eastAsia="en-US"/>
    </w:rPr>
  </w:style>
  <w:style w:type="paragraph" w:customStyle="1" w:styleId="60F3F51999A14777A07AF383E30B19197">
    <w:name w:val="60F3F51999A14777A07AF383E30B19197"/>
    <w:rsid w:val="00D00155"/>
    <w:rPr>
      <w:rFonts w:eastAsiaTheme="minorHAnsi"/>
      <w:lang w:eastAsia="en-US"/>
    </w:rPr>
  </w:style>
  <w:style w:type="paragraph" w:customStyle="1" w:styleId="9612C70922014448AF94348A80B2081D6">
    <w:name w:val="9612C70922014448AF94348A80B2081D6"/>
    <w:rsid w:val="00D00155"/>
    <w:rPr>
      <w:rFonts w:eastAsiaTheme="minorHAnsi"/>
      <w:lang w:eastAsia="en-US"/>
    </w:rPr>
  </w:style>
  <w:style w:type="paragraph" w:customStyle="1" w:styleId="A56B8195B94347C4B42F5C2A04EB0C556">
    <w:name w:val="A56B8195B94347C4B42F5C2A04EB0C556"/>
    <w:rsid w:val="00D00155"/>
    <w:rPr>
      <w:rFonts w:eastAsiaTheme="minorHAnsi"/>
      <w:lang w:eastAsia="en-US"/>
    </w:rPr>
  </w:style>
  <w:style w:type="paragraph" w:customStyle="1" w:styleId="C9D84E0355AF4A399D4419EC7B0B52596">
    <w:name w:val="C9D84E0355AF4A399D4419EC7B0B52596"/>
    <w:rsid w:val="00D00155"/>
    <w:rPr>
      <w:rFonts w:eastAsiaTheme="minorHAnsi"/>
      <w:lang w:eastAsia="en-US"/>
    </w:rPr>
  </w:style>
  <w:style w:type="paragraph" w:customStyle="1" w:styleId="36D70D0D087F4824B6532629478CBE666">
    <w:name w:val="36D70D0D087F4824B6532629478CBE666"/>
    <w:rsid w:val="00D00155"/>
    <w:rPr>
      <w:rFonts w:eastAsiaTheme="minorHAnsi"/>
      <w:lang w:eastAsia="en-US"/>
    </w:rPr>
  </w:style>
  <w:style w:type="paragraph" w:customStyle="1" w:styleId="83BF51A6C8C64FC291F358B8C454E4C06">
    <w:name w:val="83BF51A6C8C64FC291F358B8C454E4C06"/>
    <w:rsid w:val="00D00155"/>
    <w:rPr>
      <w:rFonts w:eastAsiaTheme="minorHAnsi"/>
      <w:lang w:eastAsia="en-US"/>
    </w:rPr>
  </w:style>
  <w:style w:type="paragraph" w:customStyle="1" w:styleId="D9E50B60D03A4D05B11D88A483F3BA216">
    <w:name w:val="D9E50B60D03A4D05B11D88A483F3BA216"/>
    <w:rsid w:val="00D00155"/>
    <w:rPr>
      <w:rFonts w:eastAsiaTheme="minorHAnsi"/>
      <w:lang w:eastAsia="en-US"/>
    </w:rPr>
  </w:style>
  <w:style w:type="paragraph" w:customStyle="1" w:styleId="F10FA413F54640DEB4B12EE3BEE243436">
    <w:name w:val="F10FA413F54640DEB4B12EE3BEE243436"/>
    <w:rsid w:val="00D00155"/>
    <w:rPr>
      <w:rFonts w:eastAsiaTheme="minorHAnsi"/>
      <w:lang w:eastAsia="en-US"/>
    </w:rPr>
  </w:style>
  <w:style w:type="paragraph" w:customStyle="1" w:styleId="4F44019454DA44C598793DE3244A36D16">
    <w:name w:val="4F44019454DA44C598793DE3244A36D16"/>
    <w:rsid w:val="00D00155"/>
    <w:rPr>
      <w:rFonts w:eastAsiaTheme="minorHAnsi"/>
      <w:lang w:eastAsia="en-US"/>
    </w:rPr>
  </w:style>
  <w:style w:type="paragraph" w:customStyle="1" w:styleId="09A49632715743B29CAFBDF1E85821336">
    <w:name w:val="09A49632715743B29CAFBDF1E85821336"/>
    <w:rsid w:val="00D00155"/>
    <w:rPr>
      <w:rFonts w:eastAsiaTheme="minorHAnsi"/>
      <w:lang w:eastAsia="en-US"/>
    </w:rPr>
  </w:style>
  <w:style w:type="paragraph" w:customStyle="1" w:styleId="A1284F69C6764BCAA00161061DA9C9FF6">
    <w:name w:val="A1284F69C6764BCAA00161061DA9C9FF6"/>
    <w:rsid w:val="00D00155"/>
    <w:rPr>
      <w:rFonts w:eastAsiaTheme="minorHAnsi"/>
      <w:lang w:eastAsia="en-US"/>
    </w:rPr>
  </w:style>
  <w:style w:type="paragraph" w:customStyle="1" w:styleId="FA0A98A57913422C8AB3C88A26C721284">
    <w:name w:val="FA0A98A57913422C8AB3C88A26C721284"/>
    <w:rsid w:val="00D00155"/>
    <w:rPr>
      <w:rFonts w:eastAsiaTheme="minorHAnsi"/>
      <w:lang w:eastAsia="en-US"/>
    </w:rPr>
  </w:style>
  <w:style w:type="paragraph" w:customStyle="1" w:styleId="8B6D2D503CA340648D2C6E3637113BAA4">
    <w:name w:val="8B6D2D503CA340648D2C6E3637113BAA4"/>
    <w:rsid w:val="00D00155"/>
    <w:rPr>
      <w:rFonts w:eastAsiaTheme="minorHAnsi"/>
      <w:lang w:eastAsia="en-US"/>
    </w:rPr>
  </w:style>
  <w:style w:type="paragraph" w:customStyle="1" w:styleId="20AE063A0E384E1C852B59BC48B5A78D4">
    <w:name w:val="20AE063A0E384E1C852B59BC48B5A78D4"/>
    <w:rsid w:val="00D00155"/>
    <w:rPr>
      <w:rFonts w:eastAsiaTheme="minorHAnsi"/>
      <w:lang w:eastAsia="en-US"/>
    </w:rPr>
  </w:style>
  <w:style w:type="paragraph" w:customStyle="1" w:styleId="A9377D4F01DB413FA8FA080DEC224F244">
    <w:name w:val="A9377D4F01DB413FA8FA080DEC224F244"/>
    <w:rsid w:val="00D00155"/>
    <w:rPr>
      <w:rFonts w:eastAsiaTheme="minorHAnsi"/>
      <w:lang w:eastAsia="en-US"/>
    </w:rPr>
  </w:style>
  <w:style w:type="paragraph" w:customStyle="1" w:styleId="FD09CB1AA47E409E8AF58A1119E958D84">
    <w:name w:val="FD09CB1AA47E409E8AF58A1119E958D84"/>
    <w:rsid w:val="00D00155"/>
    <w:rPr>
      <w:rFonts w:eastAsiaTheme="minorHAnsi"/>
      <w:lang w:eastAsia="en-US"/>
    </w:rPr>
  </w:style>
  <w:style w:type="paragraph" w:customStyle="1" w:styleId="79B887EB62184949821A3F8821907A7A4">
    <w:name w:val="79B887EB62184949821A3F8821907A7A4"/>
    <w:rsid w:val="00D00155"/>
    <w:rPr>
      <w:rFonts w:eastAsiaTheme="minorHAnsi"/>
      <w:lang w:eastAsia="en-US"/>
    </w:rPr>
  </w:style>
  <w:style w:type="paragraph" w:customStyle="1" w:styleId="4522A1980723412089E8FFECA052EB764">
    <w:name w:val="4522A1980723412089E8FFECA052EB764"/>
    <w:rsid w:val="00D00155"/>
    <w:rPr>
      <w:rFonts w:eastAsiaTheme="minorHAnsi"/>
      <w:lang w:eastAsia="en-US"/>
    </w:rPr>
  </w:style>
  <w:style w:type="paragraph" w:customStyle="1" w:styleId="C7FD008BF1F147249F09E51FD5B922274">
    <w:name w:val="C7FD008BF1F147249F09E51FD5B922274"/>
    <w:rsid w:val="00D00155"/>
    <w:rPr>
      <w:rFonts w:eastAsiaTheme="minorHAnsi"/>
      <w:lang w:eastAsia="en-US"/>
    </w:rPr>
  </w:style>
  <w:style w:type="paragraph" w:customStyle="1" w:styleId="2192E62889844CDEB7E4D68A40F7C3AC4">
    <w:name w:val="2192E62889844CDEB7E4D68A40F7C3AC4"/>
    <w:rsid w:val="00D00155"/>
    <w:rPr>
      <w:rFonts w:eastAsiaTheme="minorHAnsi"/>
      <w:lang w:eastAsia="en-US"/>
    </w:rPr>
  </w:style>
  <w:style w:type="paragraph" w:customStyle="1" w:styleId="1E3C98B949D14F9B8F0B4DA0D11B4A664">
    <w:name w:val="1E3C98B949D14F9B8F0B4DA0D11B4A664"/>
    <w:rsid w:val="00D00155"/>
    <w:rPr>
      <w:rFonts w:eastAsiaTheme="minorHAnsi"/>
      <w:lang w:eastAsia="en-US"/>
    </w:rPr>
  </w:style>
  <w:style w:type="paragraph" w:customStyle="1" w:styleId="2A71D1C1E2144C21A0D7C4DCA19D0D364">
    <w:name w:val="2A71D1C1E2144C21A0D7C4DCA19D0D364"/>
    <w:rsid w:val="00D00155"/>
    <w:rPr>
      <w:rFonts w:eastAsiaTheme="minorHAnsi"/>
      <w:lang w:eastAsia="en-US"/>
    </w:rPr>
  </w:style>
  <w:style w:type="paragraph" w:customStyle="1" w:styleId="ECD5284DFEA84E379EE3DD369013B8E71">
    <w:name w:val="ECD5284DFEA84E379EE3DD369013B8E71"/>
    <w:rsid w:val="00D00155"/>
    <w:rPr>
      <w:rFonts w:eastAsiaTheme="minorHAnsi"/>
      <w:lang w:eastAsia="en-US"/>
    </w:rPr>
  </w:style>
  <w:style w:type="paragraph" w:customStyle="1" w:styleId="73894533BB4948AF9E9610E67DBAD5981">
    <w:name w:val="73894533BB4948AF9E9610E67DBAD5981"/>
    <w:rsid w:val="00D00155"/>
    <w:rPr>
      <w:rFonts w:eastAsiaTheme="minorHAnsi"/>
      <w:lang w:eastAsia="en-US"/>
    </w:rPr>
  </w:style>
  <w:style w:type="paragraph" w:customStyle="1" w:styleId="0CBE0705967D49ECAFD8FF0C72A16B702">
    <w:name w:val="0CBE0705967D49ECAFD8FF0C72A16B702"/>
    <w:rsid w:val="00D00155"/>
    <w:rPr>
      <w:rFonts w:eastAsiaTheme="minorHAnsi"/>
      <w:lang w:eastAsia="en-US"/>
    </w:rPr>
  </w:style>
  <w:style w:type="paragraph" w:customStyle="1" w:styleId="F72FDB023CC84DA2B4A6B7A69B8D59DD2">
    <w:name w:val="F72FDB023CC84DA2B4A6B7A69B8D59DD2"/>
    <w:rsid w:val="00D00155"/>
    <w:rPr>
      <w:rFonts w:eastAsiaTheme="minorHAnsi"/>
      <w:lang w:eastAsia="en-US"/>
    </w:rPr>
  </w:style>
  <w:style w:type="paragraph" w:customStyle="1" w:styleId="A13074C69BD94DBEAE627B8846E721FE2">
    <w:name w:val="A13074C69BD94DBEAE627B8846E721FE2"/>
    <w:rsid w:val="00D00155"/>
    <w:rPr>
      <w:rFonts w:eastAsiaTheme="minorHAnsi"/>
      <w:lang w:eastAsia="en-US"/>
    </w:rPr>
  </w:style>
  <w:style w:type="paragraph" w:customStyle="1" w:styleId="6DD3511914A3445FA234EBBE509D4B772">
    <w:name w:val="6DD3511914A3445FA234EBBE509D4B772"/>
    <w:rsid w:val="00D00155"/>
    <w:rPr>
      <w:rFonts w:eastAsiaTheme="minorHAnsi"/>
      <w:lang w:eastAsia="en-US"/>
    </w:rPr>
  </w:style>
  <w:style w:type="paragraph" w:customStyle="1" w:styleId="78CA6D6BC72643E296F8DC975A65F8D13">
    <w:name w:val="78CA6D6BC72643E296F8DC975A65F8D13"/>
    <w:rsid w:val="00D00155"/>
    <w:rPr>
      <w:rFonts w:eastAsiaTheme="minorHAnsi"/>
      <w:lang w:eastAsia="en-US"/>
    </w:rPr>
  </w:style>
  <w:style w:type="paragraph" w:customStyle="1" w:styleId="9167DB7DDD79418ABBE8F0C3D0145B3B2">
    <w:name w:val="9167DB7DDD79418ABBE8F0C3D0145B3B2"/>
    <w:rsid w:val="00D00155"/>
    <w:rPr>
      <w:rFonts w:eastAsiaTheme="minorHAnsi"/>
      <w:lang w:eastAsia="en-US"/>
    </w:rPr>
  </w:style>
  <w:style w:type="paragraph" w:customStyle="1" w:styleId="400BD1594C8E41A289CC5A6828A75CF9">
    <w:name w:val="400BD1594C8E41A289CC5A6828A75CF9"/>
    <w:rsid w:val="00D00155"/>
  </w:style>
  <w:style w:type="paragraph" w:customStyle="1" w:styleId="60F3F51999A14777A07AF383E30B19198">
    <w:name w:val="60F3F51999A14777A07AF383E30B19198"/>
    <w:rsid w:val="00D00155"/>
    <w:rPr>
      <w:rFonts w:eastAsiaTheme="minorHAnsi"/>
      <w:lang w:eastAsia="en-US"/>
    </w:rPr>
  </w:style>
  <w:style w:type="paragraph" w:customStyle="1" w:styleId="9612C70922014448AF94348A80B2081D7">
    <w:name w:val="9612C70922014448AF94348A80B2081D7"/>
    <w:rsid w:val="00D00155"/>
    <w:rPr>
      <w:rFonts w:eastAsiaTheme="minorHAnsi"/>
      <w:lang w:eastAsia="en-US"/>
    </w:rPr>
  </w:style>
  <w:style w:type="paragraph" w:customStyle="1" w:styleId="A56B8195B94347C4B42F5C2A04EB0C557">
    <w:name w:val="A56B8195B94347C4B42F5C2A04EB0C557"/>
    <w:rsid w:val="00D00155"/>
    <w:rPr>
      <w:rFonts w:eastAsiaTheme="minorHAnsi"/>
      <w:lang w:eastAsia="en-US"/>
    </w:rPr>
  </w:style>
  <w:style w:type="paragraph" w:customStyle="1" w:styleId="C9D84E0355AF4A399D4419EC7B0B52597">
    <w:name w:val="C9D84E0355AF4A399D4419EC7B0B52597"/>
    <w:rsid w:val="00D00155"/>
    <w:rPr>
      <w:rFonts w:eastAsiaTheme="minorHAnsi"/>
      <w:lang w:eastAsia="en-US"/>
    </w:rPr>
  </w:style>
  <w:style w:type="paragraph" w:customStyle="1" w:styleId="36D70D0D087F4824B6532629478CBE667">
    <w:name w:val="36D70D0D087F4824B6532629478CBE667"/>
    <w:rsid w:val="00D00155"/>
    <w:rPr>
      <w:rFonts w:eastAsiaTheme="minorHAnsi"/>
      <w:lang w:eastAsia="en-US"/>
    </w:rPr>
  </w:style>
  <w:style w:type="paragraph" w:customStyle="1" w:styleId="83BF51A6C8C64FC291F358B8C454E4C07">
    <w:name w:val="83BF51A6C8C64FC291F358B8C454E4C07"/>
    <w:rsid w:val="00D00155"/>
    <w:rPr>
      <w:rFonts w:eastAsiaTheme="minorHAnsi"/>
      <w:lang w:eastAsia="en-US"/>
    </w:rPr>
  </w:style>
  <w:style w:type="paragraph" w:customStyle="1" w:styleId="D9E50B60D03A4D05B11D88A483F3BA217">
    <w:name w:val="D9E50B60D03A4D05B11D88A483F3BA217"/>
    <w:rsid w:val="00D00155"/>
    <w:rPr>
      <w:rFonts w:eastAsiaTheme="minorHAnsi"/>
      <w:lang w:eastAsia="en-US"/>
    </w:rPr>
  </w:style>
  <w:style w:type="paragraph" w:customStyle="1" w:styleId="F10FA413F54640DEB4B12EE3BEE243437">
    <w:name w:val="F10FA413F54640DEB4B12EE3BEE243437"/>
    <w:rsid w:val="00D00155"/>
    <w:rPr>
      <w:rFonts w:eastAsiaTheme="minorHAnsi"/>
      <w:lang w:eastAsia="en-US"/>
    </w:rPr>
  </w:style>
  <w:style w:type="paragraph" w:customStyle="1" w:styleId="4F44019454DA44C598793DE3244A36D17">
    <w:name w:val="4F44019454DA44C598793DE3244A36D17"/>
    <w:rsid w:val="00D00155"/>
    <w:rPr>
      <w:rFonts w:eastAsiaTheme="minorHAnsi"/>
      <w:lang w:eastAsia="en-US"/>
    </w:rPr>
  </w:style>
  <w:style w:type="paragraph" w:customStyle="1" w:styleId="09A49632715743B29CAFBDF1E85821337">
    <w:name w:val="09A49632715743B29CAFBDF1E85821337"/>
    <w:rsid w:val="00D00155"/>
    <w:rPr>
      <w:rFonts w:eastAsiaTheme="minorHAnsi"/>
      <w:lang w:eastAsia="en-US"/>
    </w:rPr>
  </w:style>
  <w:style w:type="paragraph" w:customStyle="1" w:styleId="A1284F69C6764BCAA00161061DA9C9FF7">
    <w:name w:val="A1284F69C6764BCAA00161061DA9C9FF7"/>
    <w:rsid w:val="00D00155"/>
    <w:rPr>
      <w:rFonts w:eastAsiaTheme="minorHAnsi"/>
      <w:lang w:eastAsia="en-US"/>
    </w:rPr>
  </w:style>
  <w:style w:type="paragraph" w:customStyle="1" w:styleId="FA0A98A57913422C8AB3C88A26C721285">
    <w:name w:val="FA0A98A57913422C8AB3C88A26C721285"/>
    <w:rsid w:val="00D00155"/>
    <w:rPr>
      <w:rFonts w:eastAsiaTheme="minorHAnsi"/>
      <w:lang w:eastAsia="en-US"/>
    </w:rPr>
  </w:style>
  <w:style w:type="paragraph" w:customStyle="1" w:styleId="8B6D2D503CA340648D2C6E3637113BAA5">
    <w:name w:val="8B6D2D503CA340648D2C6E3637113BAA5"/>
    <w:rsid w:val="00D00155"/>
    <w:rPr>
      <w:rFonts w:eastAsiaTheme="minorHAnsi"/>
      <w:lang w:eastAsia="en-US"/>
    </w:rPr>
  </w:style>
  <w:style w:type="paragraph" w:customStyle="1" w:styleId="20AE063A0E384E1C852B59BC48B5A78D5">
    <w:name w:val="20AE063A0E384E1C852B59BC48B5A78D5"/>
    <w:rsid w:val="00D00155"/>
    <w:rPr>
      <w:rFonts w:eastAsiaTheme="minorHAnsi"/>
      <w:lang w:eastAsia="en-US"/>
    </w:rPr>
  </w:style>
  <w:style w:type="paragraph" w:customStyle="1" w:styleId="A9377D4F01DB413FA8FA080DEC224F245">
    <w:name w:val="A9377D4F01DB413FA8FA080DEC224F245"/>
    <w:rsid w:val="00D00155"/>
    <w:rPr>
      <w:rFonts w:eastAsiaTheme="minorHAnsi"/>
      <w:lang w:eastAsia="en-US"/>
    </w:rPr>
  </w:style>
  <w:style w:type="paragraph" w:customStyle="1" w:styleId="FD09CB1AA47E409E8AF58A1119E958D85">
    <w:name w:val="FD09CB1AA47E409E8AF58A1119E958D85"/>
    <w:rsid w:val="00D00155"/>
    <w:rPr>
      <w:rFonts w:eastAsiaTheme="minorHAnsi"/>
      <w:lang w:eastAsia="en-US"/>
    </w:rPr>
  </w:style>
  <w:style w:type="paragraph" w:customStyle="1" w:styleId="79B887EB62184949821A3F8821907A7A5">
    <w:name w:val="79B887EB62184949821A3F8821907A7A5"/>
    <w:rsid w:val="00D00155"/>
    <w:rPr>
      <w:rFonts w:eastAsiaTheme="minorHAnsi"/>
      <w:lang w:eastAsia="en-US"/>
    </w:rPr>
  </w:style>
  <w:style w:type="paragraph" w:customStyle="1" w:styleId="4522A1980723412089E8FFECA052EB765">
    <w:name w:val="4522A1980723412089E8FFECA052EB765"/>
    <w:rsid w:val="00D00155"/>
    <w:rPr>
      <w:rFonts w:eastAsiaTheme="minorHAnsi"/>
      <w:lang w:eastAsia="en-US"/>
    </w:rPr>
  </w:style>
  <w:style w:type="paragraph" w:customStyle="1" w:styleId="C7FD008BF1F147249F09E51FD5B922275">
    <w:name w:val="C7FD008BF1F147249F09E51FD5B922275"/>
    <w:rsid w:val="00D00155"/>
    <w:rPr>
      <w:rFonts w:eastAsiaTheme="minorHAnsi"/>
      <w:lang w:eastAsia="en-US"/>
    </w:rPr>
  </w:style>
  <w:style w:type="paragraph" w:customStyle="1" w:styleId="2192E62889844CDEB7E4D68A40F7C3AC5">
    <w:name w:val="2192E62889844CDEB7E4D68A40F7C3AC5"/>
    <w:rsid w:val="00D00155"/>
    <w:rPr>
      <w:rFonts w:eastAsiaTheme="minorHAnsi"/>
      <w:lang w:eastAsia="en-US"/>
    </w:rPr>
  </w:style>
  <w:style w:type="paragraph" w:customStyle="1" w:styleId="1E3C98B949D14F9B8F0B4DA0D11B4A665">
    <w:name w:val="1E3C98B949D14F9B8F0B4DA0D11B4A665"/>
    <w:rsid w:val="00D00155"/>
    <w:rPr>
      <w:rFonts w:eastAsiaTheme="minorHAnsi"/>
      <w:lang w:eastAsia="en-US"/>
    </w:rPr>
  </w:style>
  <w:style w:type="paragraph" w:customStyle="1" w:styleId="2A71D1C1E2144C21A0D7C4DCA19D0D365">
    <w:name w:val="2A71D1C1E2144C21A0D7C4DCA19D0D365"/>
    <w:rsid w:val="00D00155"/>
    <w:rPr>
      <w:rFonts w:eastAsiaTheme="minorHAnsi"/>
      <w:lang w:eastAsia="en-US"/>
    </w:rPr>
  </w:style>
  <w:style w:type="paragraph" w:customStyle="1" w:styleId="ECD5284DFEA84E379EE3DD369013B8E72">
    <w:name w:val="ECD5284DFEA84E379EE3DD369013B8E72"/>
    <w:rsid w:val="00D00155"/>
    <w:rPr>
      <w:rFonts w:eastAsiaTheme="minorHAnsi"/>
      <w:lang w:eastAsia="en-US"/>
    </w:rPr>
  </w:style>
  <w:style w:type="paragraph" w:customStyle="1" w:styleId="73894533BB4948AF9E9610E67DBAD5982">
    <w:name w:val="73894533BB4948AF9E9610E67DBAD5982"/>
    <w:rsid w:val="00D00155"/>
    <w:rPr>
      <w:rFonts w:eastAsiaTheme="minorHAnsi"/>
      <w:lang w:eastAsia="en-US"/>
    </w:rPr>
  </w:style>
  <w:style w:type="paragraph" w:customStyle="1" w:styleId="0CBE0705967D49ECAFD8FF0C72A16B703">
    <w:name w:val="0CBE0705967D49ECAFD8FF0C72A16B703"/>
    <w:rsid w:val="00D00155"/>
    <w:rPr>
      <w:rFonts w:eastAsiaTheme="minorHAnsi"/>
      <w:lang w:eastAsia="en-US"/>
    </w:rPr>
  </w:style>
  <w:style w:type="paragraph" w:customStyle="1" w:styleId="F72FDB023CC84DA2B4A6B7A69B8D59DD3">
    <w:name w:val="F72FDB023CC84DA2B4A6B7A69B8D59DD3"/>
    <w:rsid w:val="00D00155"/>
    <w:rPr>
      <w:rFonts w:eastAsiaTheme="minorHAnsi"/>
      <w:lang w:eastAsia="en-US"/>
    </w:rPr>
  </w:style>
  <w:style w:type="paragraph" w:customStyle="1" w:styleId="A13074C69BD94DBEAE627B8846E721FE3">
    <w:name w:val="A13074C69BD94DBEAE627B8846E721FE3"/>
    <w:rsid w:val="00D00155"/>
    <w:rPr>
      <w:rFonts w:eastAsiaTheme="minorHAnsi"/>
      <w:lang w:eastAsia="en-US"/>
    </w:rPr>
  </w:style>
  <w:style w:type="paragraph" w:customStyle="1" w:styleId="78CA6D6BC72643E296F8DC975A65F8D14">
    <w:name w:val="78CA6D6BC72643E296F8DC975A65F8D14"/>
    <w:rsid w:val="00D00155"/>
    <w:rPr>
      <w:rFonts w:eastAsiaTheme="minorHAnsi"/>
      <w:lang w:eastAsia="en-US"/>
    </w:rPr>
  </w:style>
  <w:style w:type="paragraph" w:customStyle="1" w:styleId="9167DB7DDD79418ABBE8F0C3D0145B3B3">
    <w:name w:val="9167DB7DDD79418ABBE8F0C3D0145B3B3"/>
    <w:rsid w:val="00D00155"/>
    <w:rPr>
      <w:rFonts w:eastAsiaTheme="minorHAnsi"/>
      <w:lang w:eastAsia="en-US"/>
    </w:rPr>
  </w:style>
  <w:style w:type="paragraph" w:customStyle="1" w:styleId="0B13862B8CB94E84820A4D2E5D36E25E">
    <w:name w:val="0B13862B8CB94E84820A4D2E5D36E25E"/>
    <w:rsid w:val="00D00155"/>
    <w:rPr>
      <w:rFonts w:eastAsiaTheme="minorHAnsi"/>
      <w:lang w:eastAsia="en-US"/>
    </w:rPr>
  </w:style>
  <w:style w:type="paragraph" w:customStyle="1" w:styleId="400BD1594C8E41A289CC5A6828A75CF91">
    <w:name w:val="400BD1594C8E41A289CC5A6828A75CF91"/>
    <w:rsid w:val="00D00155"/>
    <w:rPr>
      <w:rFonts w:eastAsiaTheme="minorHAnsi"/>
      <w:lang w:eastAsia="en-US"/>
    </w:rPr>
  </w:style>
  <w:style w:type="paragraph" w:customStyle="1" w:styleId="34BFDAACFF294E65B23396E52E06D5FA">
    <w:name w:val="34BFDAACFF294E65B23396E52E06D5FA"/>
    <w:rsid w:val="00D00155"/>
    <w:rPr>
      <w:rFonts w:eastAsiaTheme="minorHAnsi"/>
      <w:lang w:eastAsia="en-US"/>
    </w:rPr>
  </w:style>
  <w:style w:type="paragraph" w:customStyle="1" w:styleId="EF7CCF76C57C49D29B6AF37B9A7C96FF">
    <w:name w:val="EF7CCF76C57C49D29B6AF37B9A7C96FF"/>
    <w:rsid w:val="00D00155"/>
    <w:rPr>
      <w:rFonts w:eastAsiaTheme="minorHAnsi"/>
      <w:lang w:eastAsia="en-US"/>
    </w:rPr>
  </w:style>
  <w:style w:type="paragraph" w:customStyle="1" w:styleId="B06A2C08085C46FE9D3702EE35B03B63">
    <w:name w:val="B06A2C08085C46FE9D3702EE35B03B63"/>
    <w:rsid w:val="00D00155"/>
    <w:rPr>
      <w:rFonts w:eastAsiaTheme="minorHAnsi"/>
      <w:lang w:eastAsia="en-US"/>
    </w:rPr>
  </w:style>
  <w:style w:type="paragraph" w:customStyle="1" w:styleId="464CD8C2A3D04679B59C1B06FDFBFB37">
    <w:name w:val="464CD8C2A3D04679B59C1B06FDFBFB37"/>
    <w:rsid w:val="00D00155"/>
    <w:rPr>
      <w:rFonts w:eastAsiaTheme="minorHAnsi"/>
      <w:lang w:eastAsia="en-US"/>
    </w:rPr>
  </w:style>
  <w:style w:type="paragraph" w:customStyle="1" w:styleId="9938CAC2D8A44F758652D2CD266909A7">
    <w:name w:val="9938CAC2D8A44F758652D2CD266909A7"/>
    <w:rsid w:val="00D00155"/>
    <w:rPr>
      <w:rFonts w:eastAsiaTheme="minorHAnsi"/>
      <w:lang w:eastAsia="en-US"/>
    </w:rPr>
  </w:style>
  <w:style w:type="paragraph" w:customStyle="1" w:styleId="10AA3D741D4B4A5BA62831091036ADFF">
    <w:name w:val="10AA3D741D4B4A5BA62831091036ADFF"/>
    <w:rsid w:val="00D00155"/>
    <w:rPr>
      <w:rFonts w:eastAsiaTheme="minorHAnsi"/>
      <w:lang w:eastAsia="en-US"/>
    </w:rPr>
  </w:style>
  <w:style w:type="paragraph" w:customStyle="1" w:styleId="60F3F51999A14777A07AF383E30B19199">
    <w:name w:val="60F3F51999A14777A07AF383E30B19199"/>
    <w:rsid w:val="00D00155"/>
    <w:rPr>
      <w:rFonts w:eastAsiaTheme="minorHAnsi"/>
      <w:lang w:eastAsia="en-US"/>
    </w:rPr>
  </w:style>
  <w:style w:type="paragraph" w:customStyle="1" w:styleId="9612C70922014448AF94348A80B2081D8">
    <w:name w:val="9612C70922014448AF94348A80B2081D8"/>
    <w:rsid w:val="00D00155"/>
    <w:rPr>
      <w:rFonts w:eastAsiaTheme="minorHAnsi"/>
      <w:lang w:eastAsia="en-US"/>
    </w:rPr>
  </w:style>
  <w:style w:type="paragraph" w:customStyle="1" w:styleId="A56B8195B94347C4B42F5C2A04EB0C558">
    <w:name w:val="A56B8195B94347C4B42F5C2A04EB0C558"/>
    <w:rsid w:val="00D00155"/>
    <w:rPr>
      <w:rFonts w:eastAsiaTheme="minorHAnsi"/>
      <w:lang w:eastAsia="en-US"/>
    </w:rPr>
  </w:style>
  <w:style w:type="paragraph" w:customStyle="1" w:styleId="C9D84E0355AF4A399D4419EC7B0B52598">
    <w:name w:val="C9D84E0355AF4A399D4419EC7B0B52598"/>
    <w:rsid w:val="00D00155"/>
    <w:rPr>
      <w:rFonts w:eastAsiaTheme="minorHAnsi"/>
      <w:lang w:eastAsia="en-US"/>
    </w:rPr>
  </w:style>
  <w:style w:type="paragraph" w:customStyle="1" w:styleId="36D70D0D087F4824B6532629478CBE668">
    <w:name w:val="36D70D0D087F4824B6532629478CBE668"/>
    <w:rsid w:val="00D00155"/>
    <w:rPr>
      <w:rFonts w:eastAsiaTheme="minorHAnsi"/>
      <w:lang w:eastAsia="en-US"/>
    </w:rPr>
  </w:style>
  <w:style w:type="paragraph" w:customStyle="1" w:styleId="83BF51A6C8C64FC291F358B8C454E4C08">
    <w:name w:val="83BF51A6C8C64FC291F358B8C454E4C08"/>
    <w:rsid w:val="00D00155"/>
    <w:rPr>
      <w:rFonts w:eastAsiaTheme="minorHAnsi"/>
      <w:lang w:eastAsia="en-US"/>
    </w:rPr>
  </w:style>
  <w:style w:type="paragraph" w:customStyle="1" w:styleId="D9E50B60D03A4D05B11D88A483F3BA218">
    <w:name w:val="D9E50B60D03A4D05B11D88A483F3BA218"/>
    <w:rsid w:val="00D00155"/>
    <w:rPr>
      <w:rFonts w:eastAsiaTheme="minorHAnsi"/>
      <w:lang w:eastAsia="en-US"/>
    </w:rPr>
  </w:style>
  <w:style w:type="paragraph" w:customStyle="1" w:styleId="F10FA413F54640DEB4B12EE3BEE243438">
    <w:name w:val="F10FA413F54640DEB4B12EE3BEE243438"/>
    <w:rsid w:val="00D00155"/>
    <w:rPr>
      <w:rFonts w:eastAsiaTheme="minorHAnsi"/>
      <w:lang w:eastAsia="en-US"/>
    </w:rPr>
  </w:style>
  <w:style w:type="paragraph" w:customStyle="1" w:styleId="4F44019454DA44C598793DE3244A36D18">
    <w:name w:val="4F44019454DA44C598793DE3244A36D18"/>
    <w:rsid w:val="00D00155"/>
    <w:rPr>
      <w:rFonts w:eastAsiaTheme="minorHAnsi"/>
      <w:lang w:eastAsia="en-US"/>
    </w:rPr>
  </w:style>
  <w:style w:type="paragraph" w:customStyle="1" w:styleId="09A49632715743B29CAFBDF1E85821338">
    <w:name w:val="09A49632715743B29CAFBDF1E85821338"/>
    <w:rsid w:val="00D00155"/>
    <w:rPr>
      <w:rFonts w:eastAsiaTheme="minorHAnsi"/>
      <w:lang w:eastAsia="en-US"/>
    </w:rPr>
  </w:style>
  <w:style w:type="paragraph" w:customStyle="1" w:styleId="A1284F69C6764BCAA00161061DA9C9FF8">
    <w:name w:val="A1284F69C6764BCAA00161061DA9C9FF8"/>
    <w:rsid w:val="00D00155"/>
    <w:rPr>
      <w:rFonts w:eastAsiaTheme="minorHAnsi"/>
      <w:lang w:eastAsia="en-US"/>
    </w:rPr>
  </w:style>
  <w:style w:type="paragraph" w:customStyle="1" w:styleId="FA0A98A57913422C8AB3C88A26C721286">
    <w:name w:val="FA0A98A57913422C8AB3C88A26C721286"/>
    <w:rsid w:val="00D00155"/>
    <w:rPr>
      <w:rFonts w:eastAsiaTheme="minorHAnsi"/>
      <w:lang w:eastAsia="en-US"/>
    </w:rPr>
  </w:style>
  <w:style w:type="paragraph" w:customStyle="1" w:styleId="8B6D2D503CA340648D2C6E3637113BAA6">
    <w:name w:val="8B6D2D503CA340648D2C6E3637113BAA6"/>
    <w:rsid w:val="00D00155"/>
    <w:rPr>
      <w:rFonts w:eastAsiaTheme="minorHAnsi"/>
      <w:lang w:eastAsia="en-US"/>
    </w:rPr>
  </w:style>
  <w:style w:type="paragraph" w:customStyle="1" w:styleId="20AE063A0E384E1C852B59BC48B5A78D6">
    <w:name w:val="20AE063A0E384E1C852B59BC48B5A78D6"/>
    <w:rsid w:val="00D00155"/>
    <w:rPr>
      <w:rFonts w:eastAsiaTheme="minorHAnsi"/>
      <w:lang w:eastAsia="en-US"/>
    </w:rPr>
  </w:style>
  <w:style w:type="paragraph" w:customStyle="1" w:styleId="A9377D4F01DB413FA8FA080DEC224F246">
    <w:name w:val="A9377D4F01DB413FA8FA080DEC224F246"/>
    <w:rsid w:val="00D00155"/>
    <w:rPr>
      <w:rFonts w:eastAsiaTheme="minorHAnsi"/>
      <w:lang w:eastAsia="en-US"/>
    </w:rPr>
  </w:style>
  <w:style w:type="paragraph" w:customStyle="1" w:styleId="FD09CB1AA47E409E8AF58A1119E958D86">
    <w:name w:val="FD09CB1AA47E409E8AF58A1119E958D86"/>
    <w:rsid w:val="00D00155"/>
    <w:rPr>
      <w:rFonts w:eastAsiaTheme="minorHAnsi"/>
      <w:lang w:eastAsia="en-US"/>
    </w:rPr>
  </w:style>
  <w:style w:type="paragraph" w:customStyle="1" w:styleId="79B887EB62184949821A3F8821907A7A6">
    <w:name w:val="79B887EB62184949821A3F8821907A7A6"/>
    <w:rsid w:val="00D00155"/>
    <w:rPr>
      <w:rFonts w:eastAsiaTheme="minorHAnsi"/>
      <w:lang w:eastAsia="en-US"/>
    </w:rPr>
  </w:style>
  <w:style w:type="paragraph" w:customStyle="1" w:styleId="4522A1980723412089E8FFECA052EB766">
    <w:name w:val="4522A1980723412089E8FFECA052EB766"/>
    <w:rsid w:val="00D00155"/>
    <w:rPr>
      <w:rFonts w:eastAsiaTheme="minorHAnsi"/>
      <w:lang w:eastAsia="en-US"/>
    </w:rPr>
  </w:style>
  <w:style w:type="paragraph" w:customStyle="1" w:styleId="C7FD008BF1F147249F09E51FD5B922276">
    <w:name w:val="C7FD008BF1F147249F09E51FD5B922276"/>
    <w:rsid w:val="00D00155"/>
    <w:rPr>
      <w:rFonts w:eastAsiaTheme="minorHAnsi"/>
      <w:lang w:eastAsia="en-US"/>
    </w:rPr>
  </w:style>
  <w:style w:type="paragraph" w:customStyle="1" w:styleId="2192E62889844CDEB7E4D68A40F7C3AC6">
    <w:name w:val="2192E62889844CDEB7E4D68A40F7C3AC6"/>
    <w:rsid w:val="00D00155"/>
    <w:rPr>
      <w:rFonts w:eastAsiaTheme="minorHAnsi"/>
      <w:lang w:eastAsia="en-US"/>
    </w:rPr>
  </w:style>
  <w:style w:type="paragraph" w:customStyle="1" w:styleId="1E3C98B949D14F9B8F0B4DA0D11B4A666">
    <w:name w:val="1E3C98B949D14F9B8F0B4DA0D11B4A666"/>
    <w:rsid w:val="00D00155"/>
    <w:rPr>
      <w:rFonts w:eastAsiaTheme="minorHAnsi"/>
      <w:lang w:eastAsia="en-US"/>
    </w:rPr>
  </w:style>
  <w:style w:type="paragraph" w:customStyle="1" w:styleId="2A71D1C1E2144C21A0D7C4DCA19D0D366">
    <w:name w:val="2A71D1C1E2144C21A0D7C4DCA19D0D366"/>
    <w:rsid w:val="00D00155"/>
    <w:rPr>
      <w:rFonts w:eastAsiaTheme="minorHAnsi"/>
      <w:lang w:eastAsia="en-US"/>
    </w:rPr>
  </w:style>
  <w:style w:type="paragraph" w:customStyle="1" w:styleId="ECD5284DFEA84E379EE3DD369013B8E73">
    <w:name w:val="ECD5284DFEA84E379EE3DD369013B8E73"/>
    <w:rsid w:val="00D00155"/>
    <w:rPr>
      <w:rFonts w:eastAsiaTheme="minorHAnsi"/>
      <w:lang w:eastAsia="en-US"/>
    </w:rPr>
  </w:style>
  <w:style w:type="paragraph" w:customStyle="1" w:styleId="73894533BB4948AF9E9610E67DBAD5983">
    <w:name w:val="73894533BB4948AF9E9610E67DBAD5983"/>
    <w:rsid w:val="00D00155"/>
    <w:rPr>
      <w:rFonts w:eastAsiaTheme="minorHAnsi"/>
      <w:lang w:eastAsia="en-US"/>
    </w:rPr>
  </w:style>
  <w:style w:type="paragraph" w:customStyle="1" w:styleId="0CBE0705967D49ECAFD8FF0C72A16B704">
    <w:name w:val="0CBE0705967D49ECAFD8FF0C72A16B704"/>
    <w:rsid w:val="00D00155"/>
    <w:rPr>
      <w:rFonts w:eastAsiaTheme="minorHAnsi"/>
      <w:lang w:eastAsia="en-US"/>
    </w:rPr>
  </w:style>
  <w:style w:type="paragraph" w:customStyle="1" w:styleId="F72FDB023CC84DA2B4A6B7A69B8D59DD4">
    <w:name w:val="F72FDB023CC84DA2B4A6B7A69B8D59DD4"/>
    <w:rsid w:val="00D00155"/>
    <w:rPr>
      <w:rFonts w:eastAsiaTheme="minorHAnsi"/>
      <w:lang w:eastAsia="en-US"/>
    </w:rPr>
  </w:style>
  <w:style w:type="paragraph" w:customStyle="1" w:styleId="A13074C69BD94DBEAE627B8846E721FE4">
    <w:name w:val="A13074C69BD94DBEAE627B8846E721FE4"/>
    <w:rsid w:val="00D00155"/>
    <w:rPr>
      <w:rFonts w:eastAsiaTheme="minorHAnsi"/>
      <w:lang w:eastAsia="en-US"/>
    </w:rPr>
  </w:style>
  <w:style w:type="paragraph" w:customStyle="1" w:styleId="78CA6D6BC72643E296F8DC975A65F8D15">
    <w:name w:val="78CA6D6BC72643E296F8DC975A65F8D15"/>
    <w:rsid w:val="00D00155"/>
    <w:rPr>
      <w:rFonts w:eastAsiaTheme="minorHAnsi"/>
      <w:lang w:eastAsia="en-US"/>
    </w:rPr>
  </w:style>
  <w:style w:type="paragraph" w:customStyle="1" w:styleId="9167DB7DDD79418ABBE8F0C3D0145B3B4">
    <w:name w:val="9167DB7DDD79418ABBE8F0C3D0145B3B4"/>
    <w:rsid w:val="00D00155"/>
    <w:rPr>
      <w:rFonts w:eastAsiaTheme="minorHAnsi"/>
      <w:lang w:eastAsia="en-US"/>
    </w:rPr>
  </w:style>
  <w:style w:type="paragraph" w:customStyle="1" w:styleId="0B13862B8CB94E84820A4D2E5D36E25E1">
    <w:name w:val="0B13862B8CB94E84820A4D2E5D36E25E1"/>
    <w:rsid w:val="00D00155"/>
    <w:rPr>
      <w:rFonts w:eastAsiaTheme="minorHAnsi"/>
      <w:lang w:eastAsia="en-US"/>
    </w:rPr>
  </w:style>
  <w:style w:type="paragraph" w:customStyle="1" w:styleId="400BD1594C8E41A289CC5A6828A75CF92">
    <w:name w:val="400BD1594C8E41A289CC5A6828A75CF92"/>
    <w:rsid w:val="00D00155"/>
    <w:rPr>
      <w:rFonts w:eastAsiaTheme="minorHAnsi"/>
      <w:lang w:eastAsia="en-US"/>
    </w:rPr>
  </w:style>
  <w:style w:type="paragraph" w:customStyle="1" w:styleId="34BFDAACFF294E65B23396E52E06D5FA1">
    <w:name w:val="34BFDAACFF294E65B23396E52E06D5FA1"/>
    <w:rsid w:val="00D00155"/>
    <w:rPr>
      <w:rFonts w:eastAsiaTheme="minorHAnsi"/>
      <w:lang w:eastAsia="en-US"/>
    </w:rPr>
  </w:style>
  <w:style w:type="paragraph" w:customStyle="1" w:styleId="EF7CCF76C57C49D29B6AF37B9A7C96FF1">
    <w:name w:val="EF7CCF76C57C49D29B6AF37B9A7C96FF1"/>
    <w:rsid w:val="00D00155"/>
    <w:rPr>
      <w:rFonts w:eastAsiaTheme="minorHAnsi"/>
      <w:lang w:eastAsia="en-US"/>
    </w:rPr>
  </w:style>
  <w:style w:type="paragraph" w:customStyle="1" w:styleId="B06A2C08085C46FE9D3702EE35B03B631">
    <w:name w:val="B06A2C08085C46FE9D3702EE35B03B631"/>
    <w:rsid w:val="00D00155"/>
    <w:rPr>
      <w:rFonts w:eastAsiaTheme="minorHAnsi"/>
      <w:lang w:eastAsia="en-US"/>
    </w:rPr>
  </w:style>
  <w:style w:type="paragraph" w:customStyle="1" w:styleId="464CD8C2A3D04679B59C1B06FDFBFB371">
    <w:name w:val="464CD8C2A3D04679B59C1B06FDFBFB371"/>
    <w:rsid w:val="00D00155"/>
    <w:rPr>
      <w:rFonts w:eastAsiaTheme="minorHAnsi"/>
      <w:lang w:eastAsia="en-US"/>
    </w:rPr>
  </w:style>
  <w:style w:type="paragraph" w:customStyle="1" w:styleId="9938CAC2D8A44F758652D2CD266909A71">
    <w:name w:val="9938CAC2D8A44F758652D2CD266909A71"/>
    <w:rsid w:val="00D00155"/>
    <w:rPr>
      <w:rFonts w:eastAsiaTheme="minorHAnsi"/>
      <w:lang w:eastAsia="en-US"/>
    </w:rPr>
  </w:style>
  <w:style w:type="paragraph" w:customStyle="1" w:styleId="10AA3D741D4B4A5BA62831091036ADFF1">
    <w:name w:val="10AA3D741D4B4A5BA62831091036ADFF1"/>
    <w:rsid w:val="00D00155"/>
    <w:rPr>
      <w:rFonts w:eastAsiaTheme="minorHAnsi"/>
      <w:lang w:eastAsia="en-US"/>
    </w:rPr>
  </w:style>
  <w:style w:type="paragraph" w:customStyle="1" w:styleId="890BA940D53F4977ACC570A516BD8E97">
    <w:name w:val="890BA940D53F4977ACC570A516BD8E97"/>
    <w:rsid w:val="00D00155"/>
    <w:rPr>
      <w:rFonts w:eastAsiaTheme="minorHAnsi"/>
      <w:lang w:eastAsia="en-US"/>
    </w:rPr>
  </w:style>
  <w:style w:type="paragraph" w:customStyle="1" w:styleId="60F3F51999A14777A07AF383E30B191910">
    <w:name w:val="60F3F51999A14777A07AF383E30B191910"/>
    <w:rsid w:val="00D00155"/>
    <w:rPr>
      <w:rFonts w:eastAsiaTheme="minorHAnsi"/>
      <w:lang w:eastAsia="en-US"/>
    </w:rPr>
  </w:style>
  <w:style w:type="paragraph" w:customStyle="1" w:styleId="9612C70922014448AF94348A80B2081D9">
    <w:name w:val="9612C70922014448AF94348A80B2081D9"/>
    <w:rsid w:val="00D00155"/>
    <w:rPr>
      <w:rFonts w:eastAsiaTheme="minorHAnsi"/>
      <w:lang w:eastAsia="en-US"/>
    </w:rPr>
  </w:style>
  <w:style w:type="paragraph" w:customStyle="1" w:styleId="A56B8195B94347C4B42F5C2A04EB0C559">
    <w:name w:val="A56B8195B94347C4B42F5C2A04EB0C559"/>
    <w:rsid w:val="00D00155"/>
    <w:rPr>
      <w:rFonts w:eastAsiaTheme="minorHAnsi"/>
      <w:lang w:eastAsia="en-US"/>
    </w:rPr>
  </w:style>
  <w:style w:type="paragraph" w:customStyle="1" w:styleId="C9D84E0355AF4A399D4419EC7B0B52599">
    <w:name w:val="C9D84E0355AF4A399D4419EC7B0B52599"/>
    <w:rsid w:val="00D00155"/>
    <w:rPr>
      <w:rFonts w:eastAsiaTheme="minorHAnsi"/>
      <w:lang w:eastAsia="en-US"/>
    </w:rPr>
  </w:style>
  <w:style w:type="paragraph" w:customStyle="1" w:styleId="36D70D0D087F4824B6532629478CBE669">
    <w:name w:val="36D70D0D087F4824B6532629478CBE669"/>
    <w:rsid w:val="00D00155"/>
    <w:rPr>
      <w:rFonts w:eastAsiaTheme="minorHAnsi"/>
      <w:lang w:eastAsia="en-US"/>
    </w:rPr>
  </w:style>
  <w:style w:type="paragraph" w:customStyle="1" w:styleId="83BF51A6C8C64FC291F358B8C454E4C09">
    <w:name w:val="83BF51A6C8C64FC291F358B8C454E4C09"/>
    <w:rsid w:val="00D00155"/>
    <w:rPr>
      <w:rFonts w:eastAsiaTheme="minorHAnsi"/>
      <w:lang w:eastAsia="en-US"/>
    </w:rPr>
  </w:style>
  <w:style w:type="paragraph" w:customStyle="1" w:styleId="D9E50B60D03A4D05B11D88A483F3BA219">
    <w:name w:val="D9E50B60D03A4D05B11D88A483F3BA219"/>
    <w:rsid w:val="00D00155"/>
    <w:rPr>
      <w:rFonts w:eastAsiaTheme="minorHAnsi"/>
      <w:lang w:eastAsia="en-US"/>
    </w:rPr>
  </w:style>
  <w:style w:type="paragraph" w:customStyle="1" w:styleId="F10FA413F54640DEB4B12EE3BEE243439">
    <w:name w:val="F10FA413F54640DEB4B12EE3BEE243439"/>
    <w:rsid w:val="00D00155"/>
    <w:rPr>
      <w:rFonts w:eastAsiaTheme="minorHAnsi"/>
      <w:lang w:eastAsia="en-US"/>
    </w:rPr>
  </w:style>
  <w:style w:type="paragraph" w:customStyle="1" w:styleId="4F44019454DA44C598793DE3244A36D19">
    <w:name w:val="4F44019454DA44C598793DE3244A36D19"/>
    <w:rsid w:val="00D00155"/>
    <w:rPr>
      <w:rFonts w:eastAsiaTheme="minorHAnsi"/>
      <w:lang w:eastAsia="en-US"/>
    </w:rPr>
  </w:style>
  <w:style w:type="paragraph" w:customStyle="1" w:styleId="09A49632715743B29CAFBDF1E85821339">
    <w:name w:val="09A49632715743B29CAFBDF1E85821339"/>
    <w:rsid w:val="00D00155"/>
    <w:rPr>
      <w:rFonts w:eastAsiaTheme="minorHAnsi"/>
      <w:lang w:eastAsia="en-US"/>
    </w:rPr>
  </w:style>
  <w:style w:type="paragraph" w:customStyle="1" w:styleId="A1284F69C6764BCAA00161061DA9C9FF9">
    <w:name w:val="A1284F69C6764BCAA00161061DA9C9FF9"/>
    <w:rsid w:val="00D00155"/>
    <w:rPr>
      <w:rFonts w:eastAsiaTheme="minorHAnsi"/>
      <w:lang w:eastAsia="en-US"/>
    </w:rPr>
  </w:style>
  <w:style w:type="paragraph" w:customStyle="1" w:styleId="FA0A98A57913422C8AB3C88A26C721287">
    <w:name w:val="FA0A98A57913422C8AB3C88A26C721287"/>
    <w:rsid w:val="00D00155"/>
    <w:rPr>
      <w:rFonts w:eastAsiaTheme="minorHAnsi"/>
      <w:lang w:eastAsia="en-US"/>
    </w:rPr>
  </w:style>
  <w:style w:type="paragraph" w:customStyle="1" w:styleId="8B6D2D503CA340648D2C6E3637113BAA7">
    <w:name w:val="8B6D2D503CA340648D2C6E3637113BAA7"/>
    <w:rsid w:val="00D00155"/>
    <w:rPr>
      <w:rFonts w:eastAsiaTheme="minorHAnsi"/>
      <w:lang w:eastAsia="en-US"/>
    </w:rPr>
  </w:style>
  <w:style w:type="paragraph" w:customStyle="1" w:styleId="20AE063A0E384E1C852B59BC48B5A78D7">
    <w:name w:val="20AE063A0E384E1C852B59BC48B5A78D7"/>
    <w:rsid w:val="00D00155"/>
    <w:rPr>
      <w:rFonts w:eastAsiaTheme="minorHAnsi"/>
      <w:lang w:eastAsia="en-US"/>
    </w:rPr>
  </w:style>
  <w:style w:type="paragraph" w:customStyle="1" w:styleId="A9377D4F01DB413FA8FA080DEC224F247">
    <w:name w:val="A9377D4F01DB413FA8FA080DEC224F247"/>
    <w:rsid w:val="00D00155"/>
    <w:rPr>
      <w:rFonts w:eastAsiaTheme="minorHAnsi"/>
      <w:lang w:eastAsia="en-US"/>
    </w:rPr>
  </w:style>
  <w:style w:type="paragraph" w:customStyle="1" w:styleId="FD09CB1AA47E409E8AF58A1119E958D87">
    <w:name w:val="FD09CB1AA47E409E8AF58A1119E958D87"/>
    <w:rsid w:val="00D00155"/>
    <w:rPr>
      <w:rFonts w:eastAsiaTheme="minorHAnsi"/>
      <w:lang w:eastAsia="en-US"/>
    </w:rPr>
  </w:style>
  <w:style w:type="paragraph" w:customStyle="1" w:styleId="79B887EB62184949821A3F8821907A7A7">
    <w:name w:val="79B887EB62184949821A3F8821907A7A7"/>
    <w:rsid w:val="00D00155"/>
    <w:rPr>
      <w:rFonts w:eastAsiaTheme="minorHAnsi"/>
      <w:lang w:eastAsia="en-US"/>
    </w:rPr>
  </w:style>
  <w:style w:type="paragraph" w:customStyle="1" w:styleId="4522A1980723412089E8FFECA052EB767">
    <w:name w:val="4522A1980723412089E8FFECA052EB767"/>
    <w:rsid w:val="00D00155"/>
    <w:rPr>
      <w:rFonts w:eastAsiaTheme="minorHAnsi"/>
      <w:lang w:eastAsia="en-US"/>
    </w:rPr>
  </w:style>
  <w:style w:type="paragraph" w:customStyle="1" w:styleId="C7FD008BF1F147249F09E51FD5B922277">
    <w:name w:val="C7FD008BF1F147249F09E51FD5B922277"/>
    <w:rsid w:val="00D00155"/>
    <w:rPr>
      <w:rFonts w:eastAsiaTheme="minorHAnsi"/>
      <w:lang w:eastAsia="en-US"/>
    </w:rPr>
  </w:style>
  <w:style w:type="paragraph" w:customStyle="1" w:styleId="2192E62889844CDEB7E4D68A40F7C3AC7">
    <w:name w:val="2192E62889844CDEB7E4D68A40F7C3AC7"/>
    <w:rsid w:val="00D00155"/>
    <w:rPr>
      <w:rFonts w:eastAsiaTheme="minorHAnsi"/>
      <w:lang w:eastAsia="en-US"/>
    </w:rPr>
  </w:style>
  <w:style w:type="paragraph" w:customStyle="1" w:styleId="1E3C98B949D14F9B8F0B4DA0D11B4A667">
    <w:name w:val="1E3C98B949D14F9B8F0B4DA0D11B4A667"/>
    <w:rsid w:val="00D00155"/>
    <w:rPr>
      <w:rFonts w:eastAsiaTheme="minorHAnsi"/>
      <w:lang w:eastAsia="en-US"/>
    </w:rPr>
  </w:style>
  <w:style w:type="paragraph" w:customStyle="1" w:styleId="2A71D1C1E2144C21A0D7C4DCA19D0D367">
    <w:name w:val="2A71D1C1E2144C21A0D7C4DCA19D0D367"/>
    <w:rsid w:val="00D00155"/>
    <w:rPr>
      <w:rFonts w:eastAsiaTheme="minorHAnsi"/>
      <w:lang w:eastAsia="en-US"/>
    </w:rPr>
  </w:style>
  <w:style w:type="paragraph" w:customStyle="1" w:styleId="ECD5284DFEA84E379EE3DD369013B8E74">
    <w:name w:val="ECD5284DFEA84E379EE3DD369013B8E74"/>
    <w:rsid w:val="00D00155"/>
    <w:rPr>
      <w:rFonts w:eastAsiaTheme="minorHAnsi"/>
      <w:lang w:eastAsia="en-US"/>
    </w:rPr>
  </w:style>
  <w:style w:type="paragraph" w:customStyle="1" w:styleId="73894533BB4948AF9E9610E67DBAD5984">
    <w:name w:val="73894533BB4948AF9E9610E67DBAD5984"/>
    <w:rsid w:val="00D00155"/>
    <w:rPr>
      <w:rFonts w:eastAsiaTheme="minorHAnsi"/>
      <w:lang w:eastAsia="en-US"/>
    </w:rPr>
  </w:style>
  <w:style w:type="paragraph" w:customStyle="1" w:styleId="0CBE0705967D49ECAFD8FF0C72A16B705">
    <w:name w:val="0CBE0705967D49ECAFD8FF0C72A16B705"/>
    <w:rsid w:val="00D00155"/>
    <w:rPr>
      <w:rFonts w:eastAsiaTheme="minorHAnsi"/>
      <w:lang w:eastAsia="en-US"/>
    </w:rPr>
  </w:style>
  <w:style w:type="paragraph" w:customStyle="1" w:styleId="F72FDB023CC84DA2B4A6B7A69B8D59DD5">
    <w:name w:val="F72FDB023CC84DA2B4A6B7A69B8D59DD5"/>
    <w:rsid w:val="00D00155"/>
    <w:rPr>
      <w:rFonts w:eastAsiaTheme="minorHAnsi"/>
      <w:lang w:eastAsia="en-US"/>
    </w:rPr>
  </w:style>
  <w:style w:type="paragraph" w:customStyle="1" w:styleId="A13074C69BD94DBEAE627B8846E721FE5">
    <w:name w:val="A13074C69BD94DBEAE627B8846E721FE5"/>
    <w:rsid w:val="00D00155"/>
    <w:rPr>
      <w:rFonts w:eastAsiaTheme="minorHAnsi"/>
      <w:lang w:eastAsia="en-US"/>
    </w:rPr>
  </w:style>
  <w:style w:type="paragraph" w:customStyle="1" w:styleId="78CA6D6BC72643E296F8DC975A65F8D16">
    <w:name w:val="78CA6D6BC72643E296F8DC975A65F8D16"/>
    <w:rsid w:val="00D00155"/>
    <w:rPr>
      <w:rFonts w:eastAsiaTheme="minorHAnsi"/>
      <w:lang w:eastAsia="en-US"/>
    </w:rPr>
  </w:style>
  <w:style w:type="paragraph" w:customStyle="1" w:styleId="9167DB7DDD79418ABBE8F0C3D0145B3B5">
    <w:name w:val="9167DB7DDD79418ABBE8F0C3D0145B3B5"/>
    <w:rsid w:val="00D00155"/>
    <w:rPr>
      <w:rFonts w:eastAsiaTheme="minorHAnsi"/>
      <w:lang w:eastAsia="en-US"/>
    </w:rPr>
  </w:style>
  <w:style w:type="paragraph" w:customStyle="1" w:styleId="0B13862B8CB94E84820A4D2E5D36E25E2">
    <w:name w:val="0B13862B8CB94E84820A4D2E5D36E25E2"/>
    <w:rsid w:val="00D00155"/>
    <w:rPr>
      <w:rFonts w:eastAsiaTheme="minorHAnsi"/>
      <w:lang w:eastAsia="en-US"/>
    </w:rPr>
  </w:style>
  <w:style w:type="paragraph" w:customStyle="1" w:styleId="400BD1594C8E41A289CC5A6828A75CF93">
    <w:name w:val="400BD1594C8E41A289CC5A6828A75CF93"/>
    <w:rsid w:val="00D00155"/>
    <w:rPr>
      <w:rFonts w:eastAsiaTheme="minorHAnsi"/>
      <w:lang w:eastAsia="en-US"/>
    </w:rPr>
  </w:style>
  <w:style w:type="paragraph" w:customStyle="1" w:styleId="34BFDAACFF294E65B23396E52E06D5FA2">
    <w:name w:val="34BFDAACFF294E65B23396E52E06D5FA2"/>
    <w:rsid w:val="00D00155"/>
    <w:rPr>
      <w:rFonts w:eastAsiaTheme="minorHAnsi"/>
      <w:lang w:eastAsia="en-US"/>
    </w:rPr>
  </w:style>
  <w:style w:type="paragraph" w:customStyle="1" w:styleId="EF7CCF76C57C49D29B6AF37B9A7C96FF2">
    <w:name w:val="EF7CCF76C57C49D29B6AF37B9A7C96FF2"/>
    <w:rsid w:val="00D00155"/>
    <w:rPr>
      <w:rFonts w:eastAsiaTheme="minorHAnsi"/>
      <w:lang w:eastAsia="en-US"/>
    </w:rPr>
  </w:style>
  <w:style w:type="paragraph" w:customStyle="1" w:styleId="B06A2C08085C46FE9D3702EE35B03B632">
    <w:name w:val="B06A2C08085C46FE9D3702EE35B03B632"/>
    <w:rsid w:val="00D00155"/>
    <w:rPr>
      <w:rFonts w:eastAsiaTheme="minorHAnsi"/>
      <w:lang w:eastAsia="en-US"/>
    </w:rPr>
  </w:style>
  <w:style w:type="paragraph" w:customStyle="1" w:styleId="464CD8C2A3D04679B59C1B06FDFBFB372">
    <w:name w:val="464CD8C2A3D04679B59C1B06FDFBFB372"/>
    <w:rsid w:val="00D00155"/>
    <w:rPr>
      <w:rFonts w:eastAsiaTheme="minorHAnsi"/>
      <w:lang w:eastAsia="en-US"/>
    </w:rPr>
  </w:style>
  <w:style w:type="paragraph" w:customStyle="1" w:styleId="9938CAC2D8A44F758652D2CD266909A72">
    <w:name w:val="9938CAC2D8A44F758652D2CD266909A72"/>
    <w:rsid w:val="00D00155"/>
    <w:rPr>
      <w:rFonts w:eastAsiaTheme="minorHAnsi"/>
      <w:lang w:eastAsia="en-US"/>
    </w:rPr>
  </w:style>
  <w:style w:type="paragraph" w:customStyle="1" w:styleId="10AA3D741D4B4A5BA62831091036ADFF2">
    <w:name w:val="10AA3D741D4B4A5BA62831091036ADFF2"/>
    <w:rsid w:val="00D00155"/>
    <w:rPr>
      <w:rFonts w:eastAsiaTheme="minorHAnsi"/>
      <w:lang w:eastAsia="en-US"/>
    </w:rPr>
  </w:style>
  <w:style w:type="paragraph" w:customStyle="1" w:styleId="890BA940D53F4977ACC570A516BD8E971">
    <w:name w:val="890BA940D53F4977ACC570A516BD8E971"/>
    <w:rsid w:val="00D00155"/>
    <w:rPr>
      <w:rFonts w:eastAsiaTheme="minorHAnsi"/>
      <w:lang w:eastAsia="en-US"/>
    </w:rPr>
  </w:style>
  <w:style w:type="paragraph" w:customStyle="1" w:styleId="60F3F51999A14777A07AF383E30B191911">
    <w:name w:val="60F3F51999A14777A07AF383E30B191911"/>
    <w:rsid w:val="00D00155"/>
    <w:rPr>
      <w:rFonts w:eastAsiaTheme="minorHAnsi"/>
      <w:lang w:eastAsia="en-US"/>
    </w:rPr>
  </w:style>
  <w:style w:type="paragraph" w:customStyle="1" w:styleId="9612C70922014448AF94348A80B2081D10">
    <w:name w:val="9612C70922014448AF94348A80B2081D10"/>
    <w:rsid w:val="00D00155"/>
    <w:rPr>
      <w:rFonts w:eastAsiaTheme="minorHAnsi"/>
      <w:lang w:eastAsia="en-US"/>
    </w:rPr>
  </w:style>
  <w:style w:type="paragraph" w:customStyle="1" w:styleId="A56B8195B94347C4B42F5C2A04EB0C5510">
    <w:name w:val="A56B8195B94347C4B42F5C2A04EB0C5510"/>
    <w:rsid w:val="00D00155"/>
    <w:rPr>
      <w:rFonts w:eastAsiaTheme="minorHAnsi"/>
      <w:lang w:eastAsia="en-US"/>
    </w:rPr>
  </w:style>
  <w:style w:type="paragraph" w:customStyle="1" w:styleId="C9D84E0355AF4A399D4419EC7B0B525910">
    <w:name w:val="C9D84E0355AF4A399D4419EC7B0B525910"/>
    <w:rsid w:val="00D00155"/>
    <w:rPr>
      <w:rFonts w:eastAsiaTheme="minorHAnsi"/>
      <w:lang w:eastAsia="en-US"/>
    </w:rPr>
  </w:style>
  <w:style w:type="paragraph" w:customStyle="1" w:styleId="36D70D0D087F4824B6532629478CBE6610">
    <w:name w:val="36D70D0D087F4824B6532629478CBE6610"/>
    <w:rsid w:val="00D00155"/>
    <w:rPr>
      <w:rFonts w:eastAsiaTheme="minorHAnsi"/>
      <w:lang w:eastAsia="en-US"/>
    </w:rPr>
  </w:style>
  <w:style w:type="paragraph" w:customStyle="1" w:styleId="83BF51A6C8C64FC291F358B8C454E4C010">
    <w:name w:val="83BF51A6C8C64FC291F358B8C454E4C010"/>
    <w:rsid w:val="00D00155"/>
    <w:rPr>
      <w:rFonts w:eastAsiaTheme="minorHAnsi"/>
      <w:lang w:eastAsia="en-US"/>
    </w:rPr>
  </w:style>
  <w:style w:type="paragraph" w:customStyle="1" w:styleId="D9E50B60D03A4D05B11D88A483F3BA2110">
    <w:name w:val="D9E50B60D03A4D05B11D88A483F3BA2110"/>
    <w:rsid w:val="00D00155"/>
    <w:rPr>
      <w:rFonts w:eastAsiaTheme="minorHAnsi"/>
      <w:lang w:eastAsia="en-US"/>
    </w:rPr>
  </w:style>
  <w:style w:type="paragraph" w:customStyle="1" w:styleId="F10FA413F54640DEB4B12EE3BEE2434310">
    <w:name w:val="F10FA413F54640DEB4B12EE3BEE2434310"/>
    <w:rsid w:val="00D00155"/>
    <w:rPr>
      <w:rFonts w:eastAsiaTheme="minorHAnsi"/>
      <w:lang w:eastAsia="en-US"/>
    </w:rPr>
  </w:style>
  <w:style w:type="paragraph" w:customStyle="1" w:styleId="4F44019454DA44C598793DE3244A36D110">
    <w:name w:val="4F44019454DA44C598793DE3244A36D110"/>
    <w:rsid w:val="00D00155"/>
    <w:rPr>
      <w:rFonts w:eastAsiaTheme="minorHAnsi"/>
      <w:lang w:eastAsia="en-US"/>
    </w:rPr>
  </w:style>
  <w:style w:type="paragraph" w:customStyle="1" w:styleId="09A49632715743B29CAFBDF1E858213310">
    <w:name w:val="09A49632715743B29CAFBDF1E858213310"/>
    <w:rsid w:val="00D00155"/>
    <w:rPr>
      <w:rFonts w:eastAsiaTheme="minorHAnsi"/>
      <w:lang w:eastAsia="en-US"/>
    </w:rPr>
  </w:style>
  <w:style w:type="paragraph" w:customStyle="1" w:styleId="A1284F69C6764BCAA00161061DA9C9FF10">
    <w:name w:val="A1284F69C6764BCAA00161061DA9C9FF10"/>
    <w:rsid w:val="00D00155"/>
    <w:rPr>
      <w:rFonts w:eastAsiaTheme="minorHAnsi"/>
      <w:lang w:eastAsia="en-US"/>
    </w:rPr>
  </w:style>
  <w:style w:type="paragraph" w:customStyle="1" w:styleId="FA0A98A57913422C8AB3C88A26C721288">
    <w:name w:val="FA0A98A57913422C8AB3C88A26C721288"/>
    <w:rsid w:val="00D00155"/>
    <w:rPr>
      <w:rFonts w:eastAsiaTheme="minorHAnsi"/>
      <w:lang w:eastAsia="en-US"/>
    </w:rPr>
  </w:style>
  <w:style w:type="paragraph" w:customStyle="1" w:styleId="8B6D2D503CA340648D2C6E3637113BAA8">
    <w:name w:val="8B6D2D503CA340648D2C6E3637113BAA8"/>
    <w:rsid w:val="00D00155"/>
    <w:rPr>
      <w:rFonts w:eastAsiaTheme="minorHAnsi"/>
      <w:lang w:eastAsia="en-US"/>
    </w:rPr>
  </w:style>
  <w:style w:type="paragraph" w:customStyle="1" w:styleId="20AE063A0E384E1C852B59BC48B5A78D8">
    <w:name w:val="20AE063A0E384E1C852B59BC48B5A78D8"/>
    <w:rsid w:val="00D00155"/>
    <w:rPr>
      <w:rFonts w:eastAsiaTheme="minorHAnsi"/>
      <w:lang w:eastAsia="en-US"/>
    </w:rPr>
  </w:style>
  <w:style w:type="paragraph" w:customStyle="1" w:styleId="A9377D4F01DB413FA8FA080DEC224F248">
    <w:name w:val="A9377D4F01DB413FA8FA080DEC224F248"/>
    <w:rsid w:val="00D00155"/>
    <w:rPr>
      <w:rFonts w:eastAsiaTheme="minorHAnsi"/>
      <w:lang w:eastAsia="en-US"/>
    </w:rPr>
  </w:style>
  <w:style w:type="paragraph" w:customStyle="1" w:styleId="FD09CB1AA47E409E8AF58A1119E958D88">
    <w:name w:val="FD09CB1AA47E409E8AF58A1119E958D88"/>
    <w:rsid w:val="00D00155"/>
    <w:rPr>
      <w:rFonts w:eastAsiaTheme="minorHAnsi"/>
      <w:lang w:eastAsia="en-US"/>
    </w:rPr>
  </w:style>
  <w:style w:type="paragraph" w:customStyle="1" w:styleId="79B887EB62184949821A3F8821907A7A8">
    <w:name w:val="79B887EB62184949821A3F8821907A7A8"/>
    <w:rsid w:val="00D00155"/>
    <w:rPr>
      <w:rFonts w:eastAsiaTheme="minorHAnsi"/>
      <w:lang w:eastAsia="en-US"/>
    </w:rPr>
  </w:style>
  <w:style w:type="paragraph" w:customStyle="1" w:styleId="4522A1980723412089E8FFECA052EB768">
    <w:name w:val="4522A1980723412089E8FFECA052EB768"/>
    <w:rsid w:val="00D00155"/>
    <w:rPr>
      <w:rFonts w:eastAsiaTheme="minorHAnsi"/>
      <w:lang w:eastAsia="en-US"/>
    </w:rPr>
  </w:style>
  <w:style w:type="paragraph" w:customStyle="1" w:styleId="C7FD008BF1F147249F09E51FD5B922278">
    <w:name w:val="C7FD008BF1F147249F09E51FD5B922278"/>
    <w:rsid w:val="00D00155"/>
    <w:rPr>
      <w:rFonts w:eastAsiaTheme="minorHAnsi"/>
      <w:lang w:eastAsia="en-US"/>
    </w:rPr>
  </w:style>
  <w:style w:type="paragraph" w:customStyle="1" w:styleId="2192E62889844CDEB7E4D68A40F7C3AC8">
    <w:name w:val="2192E62889844CDEB7E4D68A40F7C3AC8"/>
    <w:rsid w:val="00D00155"/>
    <w:rPr>
      <w:rFonts w:eastAsiaTheme="minorHAnsi"/>
      <w:lang w:eastAsia="en-US"/>
    </w:rPr>
  </w:style>
  <w:style w:type="paragraph" w:customStyle="1" w:styleId="1E3C98B949D14F9B8F0B4DA0D11B4A668">
    <w:name w:val="1E3C98B949D14F9B8F0B4DA0D11B4A668"/>
    <w:rsid w:val="00D00155"/>
    <w:rPr>
      <w:rFonts w:eastAsiaTheme="minorHAnsi"/>
      <w:lang w:eastAsia="en-US"/>
    </w:rPr>
  </w:style>
  <w:style w:type="paragraph" w:customStyle="1" w:styleId="2A71D1C1E2144C21A0D7C4DCA19D0D368">
    <w:name w:val="2A71D1C1E2144C21A0D7C4DCA19D0D368"/>
    <w:rsid w:val="00D00155"/>
    <w:rPr>
      <w:rFonts w:eastAsiaTheme="minorHAnsi"/>
      <w:lang w:eastAsia="en-US"/>
    </w:rPr>
  </w:style>
  <w:style w:type="paragraph" w:customStyle="1" w:styleId="ECD5284DFEA84E379EE3DD369013B8E75">
    <w:name w:val="ECD5284DFEA84E379EE3DD369013B8E75"/>
    <w:rsid w:val="00D00155"/>
    <w:rPr>
      <w:rFonts w:eastAsiaTheme="minorHAnsi"/>
      <w:lang w:eastAsia="en-US"/>
    </w:rPr>
  </w:style>
  <w:style w:type="paragraph" w:customStyle="1" w:styleId="73894533BB4948AF9E9610E67DBAD5985">
    <w:name w:val="73894533BB4948AF9E9610E67DBAD5985"/>
    <w:rsid w:val="00D00155"/>
    <w:rPr>
      <w:rFonts w:eastAsiaTheme="minorHAnsi"/>
      <w:lang w:eastAsia="en-US"/>
    </w:rPr>
  </w:style>
  <w:style w:type="paragraph" w:customStyle="1" w:styleId="0CBE0705967D49ECAFD8FF0C72A16B706">
    <w:name w:val="0CBE0705967D49ECAFD8FF0C72A16B706"/>
    <w:rsid w:val="00D00155"/>
    <w:rPr>
      <w:rFonts w:eastAsiaTheme="minorHAnsi"/>
      <w:lang w:eastAsia="en-US"/>
    </w:rPr>
  </w:style>
  <w:style w:type="paragraph" w:customStyle="1" w:styleId="F72FDB023CC84DA2B4A6B7A69B8D59DD6">
    <w:name w:val="F72FDB023CC84DA2B4A6B7A69B8D59DD6"/>
    <w:rsid w:val="00D00155"/>
    <w:rPr>
      <w:rFonts w:eastAsiaTheme="minorHAnsi"/>
      <w:lang w:eastAsia="en-US"/>
    </w:rPr>
  </w:style>
  <w:style w:type="paragraph" w:customStyle="1" w:styleId="A13074C69BD94DBEAE627B8846E721FE6">
    <w:name w:val="A13074C69BD94DBEAE627B8846E721FE6"/>
    <w:rsid w:val="00D00155"/>
    <w:rPr>
      <w:rFonts w:eastAsiaTheme="minorHAnsi"/>
      <w:lang w:eastAsia="en-US"/>
    </w:rPr>
  </w:style>
  <w:style w:type="paragraph" w:customStyle="1" w:styleId="78CA6D6BC72643E296F8DC975A65F8D17">
    <w:name w:val="78CA6D6BC72643E296F8DC975A65F8D17"/>
    <w:rsid w:val="00D00155"/>
    <w:rPr>
      <w:rFonts w:eastAsiaTheme="minorHAnsi"/>
      <w:lang w:eastAsia="en-US"/>
    </w:rPr>
  </w:style>
  <w:style w:type="paragraph" w:customStyle="1" w:styleId="9167DB7DDD79418ABBE8F0C3D0145B3B6">
    <w:name w:val="9167DB7DDD79418ABBE8F0C3D0145B3B6"/>
    <w:rsid w:val="00D00155"/>
    <w:rPr>
      <w:rFonts w:eastAsiaTheme="minorHAnsi"/>
      <w:lang w:eastAsia="en-US"/>
    </w:rPr>
  </w:style>
  <w:style w:type="paragraph" w:customStyle="1" w:styleId="0B13862B8CB94E84820A4D2E5D36E25E3">
    <w:name w:val="0B13862B8CB94E84820A4D2E5D36E25E3"/>
    <w:rsid w:val="00D00155"/>
    <w:rPr>
      <w:rFonts w:eastAsiaTheme="minorHAnsi"/>
      <w:lang w:eastAsia="en-US"/>
    </w:rPr>
  </w:style>
  <w:style w:type="paragraph" w:customStyle="1" w:styleId="400BD1594C8E41A289CC5A6828A75CF94">
    <w:name w:val="400BD1594C8E41A289CC5A6828A75CF94"/>
    <w:rsid w:val="00D00155"/>
    <w:rPr>
      <w:rFonts w:eastAsiaTheme="minorHAnsi"/>
      <w:lang w:eastAsia="en-US"/>
    </w:rPr>
  </w:style>
  <w:style w:type="paragraph" w:customStyle="1" w:styleId="34BFDAACFF294E65B23396E52E06D5FA3">
    <w:name w:val="34BFDAACFF294E65B23396E52E06D5FA3"/>
    <w:rsid w:val="00D00155"/>
    <w:rPr>
      <w:rFonts w:eastAsiaTheme="minorHAnsi"/>
      <w:lang w:eastAsia="en-US"/>
    </w:rPr>
  </w:style>
  <w:style w:type="paragraph" w:customStyle="1" w:styleId="EF7CCF76C57C49D29B6AF37B9A7C96FF3">
    <w:name w:val="EF7CCF76C57C49D29B6AF37B9A7C96FF3"/>
    <w:rsid w:val="00D00155"/>
    <w:rPr>
      <w:rFonts w:eastAsiaTheme="minorHAnsi"/>
      <w:lang w:eastAsia="en-US"/>
    </w:rPr>
  </w:style>
  <w:style w:type="paragraph" w:customStyle="1" w:styleId="B06A2C08085C46FE9D3702EE35B03B633">
    <w:name w:val="B06A2C08085C46FE9D3702EE35B03B633"/>
    <w:rsid w:val="00D00155"/>
    <w:rPr>
      <w:rFonts w:eastAsiaTheme="minorHAnsi"/>
      <w:lang w:eastAsia="en-US"/>
    </w:rPr>
  </w:style>
  <w:style w:type="paragraph" w:customStyle="1" w:styleId="464CD8C2A3D04679B59C1B06FDFBFB373">
    <w:name w:val="464CD8C2A3D04679B59C1B06FDFBFB373"/>
    <w:rsid w:val="00D00155"/>
    <w:rPr>
      <w:rFonts w:eastAsiaTheme="minorHAnsi"/>
      <w:lang w:eastAsia="en-US"/>
    </w:rPr>
  </w:style>
  <w:style w:type="paragraph" w:customStyle="1" w:styleId="9938CAC2D8A44F758652D2CD266909A73">
    <w:name w:val="9938CAC2D8A44F758652D2CD266909A73"/>
    <w:rsid w:val="00D00155"/>
    <w:rPr>
      <w:rFonts w:eastAsiaTheme="minorHAnsi"/>
      <w:lang w:eastAsia="en-US"/>
    </w:rPr>
  </w:style>
  <w:style w:type="paragraph" w:customStyle="1" w:styleId="10AA3D741D4B4A5BA62831091036ADFF3">
    <w:name w:val="10AA3D741D4B4A5BA62831091036ADFF3"/>
    <w:rsid w:val="00D00155"/>
    <w:rPr>
      <w:rFonts w:eastAsiaTheme="minorHAnsi"/>
      <w:lang w:eastAsia="en-US"/>
    </w:rPr>
  </w:style>
  <w:style w:type="paragraph" w:customStyle="1" w:styleId="CFCA36E13B914D97A621D830494E802C">
    <w:name w:val="CFCA36E13B914D97A621D830494E802C"/>
    <w:rsid w:val="00D00155"/>
    <w:rPr>
      <w:rFonts w:eastAsiaTheme="minorHAnsi"/>
      <w:lang w:eastAsia="en-US"/>
    </w:rPr>
  </w:style>
  <w:style w:type="paragraph" w:customStyle="1" w:styleId="60F3F51999A14777A07AF383E30B191912">
    <w:name w:val="60F3F51999A14777A07AF383E30B191912"/>
    <w:rsid w:val="00D00155"/>
    <w:rPr>
      <w:rFonts w:eastAsiaTheme="minorHAnsi"/>
      <w:lang w:eastAsia="en-US"/>
    </w:rPr>
  </w:style>
  <w:style w:type="paragraph" w:customStyle="1" w:styleId="9612C70922014448AF94348A80B2081D11">
    <w:name w:val="9612C70922014448AF94348A80B2081D11"/>
    <w:rsid w:val="00D00155"/>
    <w:rPr>
      <w:rFonts w:eastAsiaTheme="minorHAnsi"/>
      <w:lang w:eastAsia="en-US"/>
    </w:rPr>
  </w:style>
  <w:style w:type="paragraph" w:customStyle="1" w:styleId="A56B8195B94347C4B42F5C2A04EB0C5511">
    <w:name w:val="A56B8195B94347C4B42F5C2A04EB0C5511"/>
    <w:rsid w:val="00D00155"/>
    <w:rPr>
      <w:rFonts w:eastAsiaTheme="minorHAnsi"/>
      <w:lang w:eastAsia="en-US"/>
    </w:rPr>
  </w:style>
  <w:style w:type="paragraph" w:customStyle="1" w:styleId="C9D84E0355AF4A399D4419EC7B0B525911">
    <w:name w:val="C9D84E0355AF4A399D4419EC7B0B525911"/>
    <w:rsid w:val="00D00155"/>
    <w:rPr>
      <w:rFonts w:eastAsiaTheme="minorHAnsi"/>
      <w:lang w:eastAsia="en-US"/>
    </w:rPr>
  </w:style>
  <w:style w:type="paragraph" w:customStyle="1" w:styleId="36D70D0D087F4824B6532629478CBE6611">
    <w:name w:val="36D70D0D087F4824B6532629478CBE6611"/>
    <w:rsid w:val="00D00155"/>
    <w:rPr>
      <w:rFonts w:eastAsiaTheme="minorHAnsi"/>
      <w:lang w:eastAsia="en-US"/>
    </w:rPr>
  </w:style>
  <w:style w:type="paragraph" w:customStyle="1" w:styleId="83BF51A6C8C64FC291F358B8C454E4C011">
    <w:name w:val="83BF51A6C8C64FC291F358B8C454E4C011"/>
    <w:rsid w:val="00D00155"/>
    <w:rPr>
      <w:rFonts w:eastAsiaTheme="minorHAnsi"/>
      <w:lang w:eastAsia="en-US"/>
    </w:rPr>
  </w:style>
  <w:style w:type="paragraph" w:customStyle="1" w:styleId="D9E50B60D03A4D05B11D88A483F3BA2111">
    <w:name w:val="D9E50B60D03A4D05B11D88A483F3BA2111"/>
    <w:rsid w:val="00D00155"/>
    <w:rPr>
      <w:rFonts w:eastAsiaTheme="minorHAnsi"/>
      <w:lang w:eastAsia="en-US"/>
    </w:rPr>
  </w:style>
  <w:style w:type="paragraph" w:customStyle="1" w:styleId="F10FA413F54640DEB4B12EE3BEE2434311">
    <w:name w:val="F10FA413F54640DEB4B12EE3BEE2434311"/>
    <w:rsid w:val="00D00155"/>
    <w:rPr>
      <w:rFonts w:eastAsiaTheme="minorHAnsi"/>
      <w:lang w:eastAsia="en-US"/>
    </w:rPr>
  </w:style>
  <w:style w:type="paragraph" w:customStyle="1" w:styleId="4F44019454DA44C598793DE3244A36D111">
    <w:name w:val="4F44019454DA44C598793DE3244A36D111"/>
    <w:rsid w:val="00D00155"/>
    <w:rPr>
      <w:rFonts w:eastAsiaTheme="minorHAnsi"/>
      <w:lang w:eastAsia="en-US"/>
    </w:rPr>
  </w:style>
  <w:style w:type="paragraph" w:customStyle="1" w:styleId="09A49632715743B29CAFBDF1E858213311">
    <w:name w:val="09A49632715743B29CAFBDF1E858213311"/>
    <w:rsid w:val="00D00155"/>
    <w:rPr>
      <w:rFonts w:eastAsiaTheme="minorHAnsi"/>
      <w:lang w:eastAsia="en-US"/>
    </w:rPr>
  </w:style>
  <w:style w:type="paragraph" w:customStyle="1" w:styleId="A1284F69C6764BCAA00161061DA9C9FF11">
    <w:name w:val="A1284F69C6764BCAA00161061DA9C9FF11"/>
    <w:rsid w:val="00D00155"/>
    <w:rPr>
      <w:rFonts w:eastAsiaTheme="minorHAnsi"/>
      <w:lang w:eastAsia="en-US"/>
    </w:rPr>
  </w:style>
  <w:style w:type="paragraph" w:customStyle="1" w:styleId="FA0A98A57913422C8AB3C88A26C721289">
    <w:name w:val="FA0A98A57913422C8AB3C88A26C721289"/>
    <w:rsid w:val="00D00155"/>
    <w:rPr>
      <w:rFonts w:eastAsiaTheme="minorHAnsi"/>
      <w:lang w:eastAsia="en-US"/>
    </w:rPr>
  </w:style>
  <w:style w:type="paragraph" w:customStyle="1" w:styleId="8B6D2D503CA340648D2C6E3637113BAA9">
    <w:name w:val="8B6D2D503CA340648D2C6E3637113BAA9"/>
    <w:rsid w:val="00D00155"/>
    <w:rPr>
      <w:rFonts w:eastAsiaTheme="minorHAnsi"/>
      <w:lang w:eastAsia="en-US"/>
    </w:rPr>
  </w:style>
  <w:style w:type="paragraph" w:customStyle="1" w:styleId="20AE063A0E384E1C852B59BC48B5A78D9">
    <w:name w:val="20AE063A0E384E1C852B59BC48B5A78D9"/>
    <w:rsid w:val="00D00155"/>
    <w:rPr>
      <w:rFonts w:eastAsiaTheme="minorHAnsi"/>
      <w:lang w:eastAsia="en-US"/>
    </w:rPr>
  </w:style>
  <w:style w:type="paragraph" w:customStyle="1" w:styleId="A9377D4F01DB413FA8FA080DEC224F249">
    <w:name w:val="A9377D4F01DB413FA8FA080DEC224F249"/>
    <w:rsid w:val="00D00155"/>
    <w:rPr>
      <w:rFonts w:eastAsiaTheme="minorHAnsi"/>
      <w:lang w:eastAsia="en-US"/>
    </w:rPr>
  </w:style>
  <w:style w:type="paragraph" w:customStyle="1" w:styleId="FD09CB1AA47E409E8AF58A1119E958D89">
    <w:name w:val="FD09CB1AA47E409E8AF58A1119E958D89"/>
    <w:rsid w:val="00D00155"/>
    <w:rPr>
      <w:rFonts w:eastAsiaTheme="minorHAnsi"/>
      <w:lang w:eastAsia="en-US"/>
    </w:rPr>
  </w:style>
  <w:style w:type="paragraph" w:customStyle="1" w:styleId="79B887EB62184949821A3F8821907A7A9">
    <w:name w:val="79B887EB62184949821A3F8821907A7A9"/>
    <w:rsid w:val="00D00155"/>
    <w:rPr>
      <w:rFonts w:eastAsiaTheme="minorHAnsi"/>
      <w:lang w:eastAsia="en-US"/>
    </w:rPr>
  </w:style>
  <w:style w:type="paragraph" w:customStyle="1" w:styleId="4522A1980723412089E8FFECA052EB769">
    <w:name w:val="4522A1980723412089E8FFECA052EB769"/>
    <w:rsid w:val="00D00155"/>
    <w:rPr>
      <w:rFonts w:eastAsiaTheme="minorHAnsi"/>
      <w:lang w:eastAsia="en-US"/>
    </w:rPr>
  </w:style>
  <w:style w:type="paragraph" w:customStyle="1" w:styleId="C7FD008BF1F147249F09E51FD5B922279">
    <w:name w:val="C7FD008BF1F147249F09E51FD5B922279"/>
    <w:rsid w:val="00D00155"/>
    <w:rPr>
      <w:rFonts w:eastAsiaTheme="minorHAnsi"/>
      <w:lang w:eastAsia="en-US"/>
    </w:rPr>
  </w:style>
  <w:style w:type="paragraph" w:customStyle="1" w:styleId="2192E62889844CDEB7E4D68A40F7C3AC9">
    <w:name w:val="2192E62889844CDEB7E4D68A40F7C3AC9"/>
    <w:rsid w:val="00D00155"/>
    <w:rPr>
      <w:rFonts w:eastAsiaTheme="minorHAnsi"/>
      <w:lang w:eastAsia="en-US"/>
    </w:rPr>
  </w:style>
  <w:style w:type="paragraph" w:customStyle="1" w:styleId="1E3C98B949D14F9B8F0B4DA0D11B4A669">
    <w:name w:val="1E3C98B949D14F9B8F0B4DA0D11B4A669"/>
    <w:rsid w:val="00D00155"/>
    <w:rPr>
      <w:rFonts w:eastAsiaTheme="minorHAnsi"/>
      <w:lang w:eastAsia="en-US"/>
    </w:rPr>
  </w:style>
  <w:style w:type="paragraph" w:customStyle="1" w:styleId="2A71D1C1E2144C21A0D7C4DCA19D0D369">
    <w:name w:val="2A71D1C1E2144C21A0D7C4DCA19D0D369"/>
    <w:rsid w:val="00D00155"/>
    <w:rPr>
      <w:rFonts w:eastAsiaTheme="minorHAnsi"/>
      <w:lang w:eastAsia="en-US"/>
    </w:rPr>
  </w:style>
  <w:style w:type="paragraph" w:customStyle="1" w:styleId="ECD5284DFEA84E379EE3DD369013B8E76">
    <w:name w:val="ECD5284DFEA84E379EE3DD369013B8E76"/>
    <w:rsid w:val="00D00155"/>
    <w:rPr>
      <w:rFonts w:eastAsiaTheme="minorHAnsi"/>
      <w:lang w:eastAsia="en-US"/>
    </w:rPr>
  </w:style>
  <w:style w:type="paragraph" w:customStyle="1" w:styleId="73894533BB4948AF9E9610E67DBAD5986">
    <w:name w:val="73894533BB4948AF9E9610E67DBAD5986"/>
    <w:rsid w:val="00D00155"/>
    <w:rPr>
      <w:rFonts w:eastAsiaTheme="minorHAnsi"/>
      <w:lang w:eastAsia="en-US"/>
    </w:rPr>
  </w:style>
  <w:style w:type="paragraph" w:customStyle="1" w:styleId="0CBE0705967D49ECAFD8FF0C72A16B707">
    <w:name w:val="0CBE0705967D49ECAFD8FF0C72A16B707"/>
    <w:rsid w:val="00D00155"/>
    <w:rPr>
      <w:rFonts w:eastAsiaTheme="minorHAnsi"/>
      <w:lang w:eastAsia="en-US"/>
    </w:rPr>
  </w:style>
  <w:style w:type="paragraph" w:customStyle="1" w:styleId="F72FDB023CC84DA2B4A6B7A69B8D59DD7">
    <w:name w:val="F72FDB023CC84DA2B4A6B7A69B8D59DD7"/>
    <w:rsid w:val="00D00155"/>
    <w:rPr>
      <w:rFonts w:eastAsiaTheme="minorHAnsi"/>
      <w:lang w:eastAsia="en-US"/>
    </w:rPr>
  </w:style>
  <w:style w:type="paragraph" w:customStyle="1" w:styleId="A13074C69BD94DBEAE627B8846E721FE7">
    <w:name w:val="A13074C69BD94DBEAE627B8846E721FE7"/>
    <w:rsid w:val="00D00155"/>
    <w:rPr>
      <w:rFonts w:eastAsiaTheme="minorHAnsi"/>
      <w:lang w:eastAsia="en-US"/>
    </w:rPr>
  </w:style>
  <w:style w:type="paragraph" w:customStyle="1" w:styleId="78CA6D6BC72643E296F8DC975A65F8D18">
    <w:name w:val="78CA6D6BC72643E296F8DC975A65F8D18"/>
    <w:rsid w:val="00D00155"/>
    <w:rPr>
      <w:rFonts w:eastAsiaTheme="minorHAnsi"/>
      <w:lang w:eastAsia="en-US"/>
    </w:rPr>
  </w:style>
  <w:style w:type="paragraph" w:customStyle="1" w:styleId="9167DB7DDD79418ABBE8F0C3D0145B3B7">
    <w:name w:val="9167DB7DDD79418ABBE8F0C3D0145B3B7"/>
    <w:rsid w:val="00D00155"/>
    <w:rPr>
      <w:rFonts w:eastAsiaTheme="minorHAnsi"/>
      <w:lang w:eastAsia="en-US"/>
    </w:rPr>
  </w:style>
  <w:style w:type="paragraph" w:customStyle="1" w:styleId="0B13862B8CB94E84820A4D2E5D36E25E4">
    <w:name w:val="0B13862B8CB94E84820A4D2E5D36E25E4"/>
    <w:rsid w:val="00D00155"/>
    <w:rPr>
      <w:rFonts w:eastAsiaTheme="minorHAnsi"/>
      <w:lang w:eastAsia="en-US"/>
    </w:rPr>
  </w:style>
  <w:style w:type="paragraph" w:customStyle="1" w:styleId="400BD1594C8E41A289CC5A6828A75CF95">
    <w:name w:val="400BD1594C8E41A289CC5A6828A75CF95"/>
    <w:rsid w:val="00D00155"/>
    <w:rPr>
      <w:rFonts w:eastAsiaTheme="minorHAnsi"/>
      <w:lang w:eastAsia="en-US"/>
    </w:rPr>
  </w:style>
  <w:style w:type="paragraph" w:customStyle="1" w:styleId="34BFDAACFF294E65B23396E52E06D5FA4">
    <w:name w:val="34BFDAACFF294E65B23396E52E06D5FA4"/>
    <w:rsid w:val="00D00155"/>
    <w:rPr>
      <w:rFonts w:eastAsiaTheme="minorHAnsi"/>
      <w:lang w:eastAsia="en-US"/>
    </w:rPr>
  </w:style>
  <w:style w:type="paragraph" w:customStyle="1" w:styleId="EF7CCF76C57C49D29B6AF37B9A7C96FF4">
    <w:name w:val="EF7CCF76C57C49D29B6AF37B9A7C96FF4"/>
    <w:rsid w:val="00D00155"/>
    <w:rPr>
      <w:rFonts w:eastAsiaTheme="minorHAnsi"/>
      <w:lang w:eastAsia="en-US"/>
    </w:rPr>
  </w:style>
  <w:style w:type="paragraph" w:customStyle="1" w:styleId="B06A2C08085C46FE9D3702EE35B03B634">
    <w:name w:val="B06A2C08085C46FE9D3702EE35B03B634"/>
    <w:rsid w:val="00D00155"/>
    <w:rPr>
      <w:rFonts w:eastAsiaTheme="minorHAnsi"/>
      <w:lang w:eastAsia="en-US"/>
    </w:rPr>
  </w:style>
  <w:style w:type="paragraph" w:customStyle="1" w:styleId="464CD8C2A3D04679B59C1B06FDFBFB374">
    <w:name w:val="464CD8C2A3D04679B59C1B06FDFBFB374"/>
    <w:rsid w:val="00D00155"/>
    <w:rPr>
      <w:rFonts w:eastAsiaTheme="minorHAnsi"/>
      <w:lang w:eastAsia="en-US"/>
    </w:rPr>
  </w:style>
  <w:style w:type="paragraph" w:customStyle="1" w:styleId="9938CAC2D8A44F758652D2CD266909A74">
    <w:name w:val="9938CAC2D8A44F758652D2CD266909A74"/>
    <w:rsid w:val="00D00155"/>
    <w:rPr>
      <w:rFonts w:eastAsiaTheme="minorHAnsi"/>
      <w:lang w:eastAsia="en-US"/>
    </w:rPr>
  </w:style>
  <w:style w:type="paragraph" w:customStyle="1" w:styleId="10AA3D741D4B4A5BA62831091036ADFF4">
    <w:name w:val="10AA3D741D4B4A5BA62831091036ADFF4"/>
    <w:rsid w:val="00D00155"/>
    <w:rPr>
      <w:rFonts w:eastAsiaTheme="minorHAnsi"/>
      <w:lang w:eastAsia="en-US"/>
    </w:rPr>
  </w:style>
  <w:style w:type="paragraph" w:customStyle="1" w:styleId="04512ECFE226482AB0CDE90D163A3411">
    <w:name w:val="04512ECFE226482AB0CDE90D163A3411"/>
    <w:rsid w:val="00D00155"/>
    <w:rPr>
      <w:rFonts w:eastAsiaTheme="minorHAnsi"/>
      <w:lang w:eastAsia="en-US"/>
    </w:rPr>
  </w:style>
  <w:style w:type="paragraph" w:customStyle="1" w:styleId="60F3F51999A14777A07AF383E30B191913">
    <w:name w:val="60F3F51999A14777A07AF383E30B191913"/>
    <w:rsid w:val="00D00155"/>
    <w:rPr>
      <w:rFonts w:eastAsiaTheme="minorHAnsi"/>
      <w:lang w:eastAsia="en-US"/>
    </w:rPr>
  </w:style>
  <w:style w:type="paragraph" w:customStyle="1" w:styleId="9612C70922014448AF94348A80B2081D12">
    <w:name w:val="9612C70922014448AF94348A80B2081D12"/>
    <w:rsid w:val="00D00155"/>
    <w:rPr>
      <w:rFonts w:eastAsiaTheme="minorHAnsi"/>
      <w:lang w:eastAsia="en-US"/>
    </w:rPr>
  </w:style>
  <w:style w:type="paragraph" w:customStyle="1" w:styleId="A56B8195B94347C4B42F5C2A04EB0C5512">
    <w:name w:val="A56B8195B94347C4B42F5C2A04EB0C5512"/>
    <w:rsid w:val="00D00155"/>
    <w:rPr>
      <w:rFonts w:eastAsiaTheme="minorHAnsi"/>
      <w:lang w:eastAsia="en-US"/>
    </w:rPr>
  </w:style>
  <w:style w:type="paragraph" w:customStyle="1" w:styleId="C9D84E0355AF4A399D4419EC7B0B525912">
    <w:name w:val="C9D84E0355AF4A399D4419EC7B0B525912"/>
    <w:rsid w:val="00D00155"/>
    <w:rPr>
      <w:rFonts w:eastAsiaTheme="minorHAnsi"/>
      <w:lang w:eastAsia="en-US"/>
    </w:rPr>
  </w:style>
  <w:style w:type="paragraph" w:customStyle="1" w:styleId="36D70D0D087F4824B6532629478CBE6612">
    <w:name w:val="36D70D0D087F4824B6532629478CBE6612"/>
    <w:rsid w:val="00D00155"/>
    <w:rPr>
      <w:rFonts w:eastAsiaTheme="minorHAnsi"/>
      <w:lang w:eastAsia="en-US"/>
    </w:rPr>
  </w:style>
  <w:style w:type="paragraph" w:customStyle="1" w:styleId="83BF51A6C8C64FC291F358B8C454E4C012">
    <w:name w:val="83BF51A6C8C64FC291F358B8C454E4C012"/>
    <w:rsid w:val="00D00155"/>
    <w:rPr>
      <w:rFonts w:eastAsiaTheme="minorHAnsi"/>
      <w:lang w:eastAsia="en-US"/>
    </w:rPr>
  </w:style>
  <w:style w:type="paragraph" w:customStyle="1" w:styleId="D9E50B60D03A4D05B11D88A483F3BA2112">
    <w:name w:val="D9E50B60D03A4D05B11D88A483F3BA2112"/>
    <w:rsid w:val="00D00155"/>
    <w:rPr>
      <w:rFonts w:eastAsiaTheme="minorHAnsi"/>
      <w:lang w:eastAsia="en-US"/>
    </w:rPr>
  </w:style>
  <w:style w:type="paragraph" w:customStyle="1" w:styleId="F10FA413F54640DEB4B12EE3BEE2434312">
    <w:name w:val="F10FA413F54640DEB4B12EE3BEE2434312"/>
    <w:rsid w:val="00D00155"/>
    <w:rPr>
      <w:rFonts w:eastAsiaTheme="minorHAnsi"/>
      <w:lang w:eastAsia="en-US"/>
    </w:rPr>
  </w:style>
  <w:style w:type="paragraph" w:customStyle="1" w:styleId="4F44019454DA44C598793DE3244A36D112">
    <w:name w:val="4F44019454DA44C598793DE3244A36D112"/>
    <w:rsid w:val="00D00155"/>
    <w:rPr>
      <w:rFonts w:eastAsiaTheme="minorHAnsi"/>
      <w:lang w:eastAsia="en-US"/>
    </w:rPr>
  </w:style>
  <w:style w:type="paragraph" w:customStyle="1" w:styleId="09A49632715743B29CAFBDF1E858213312">
    <w:name w:val="09A49632715743B29CAFBDF1E858213312"/>
    <w:rsid w:val="00D00155"/>
    <w:rPr>
      <w:rFonts w:eastAsiaTheme="minorHAnsi"/>
      <w:lang w:eastAsia="en-US"/>
    </w:rPr>
  </w:style>
  <w:style w:type="paragraph" w:customStyle="1" w:styleId="A1284F69C6764BCAA00161061DA9C9FF12">
    <w:name w:val="A1284F69C6764BCAA00161061DA9C9FF12"/>
    <w:rsid w:val="00D00155"/>
    <w:rPr>
      <w:rFonts w:eastAsiaTheme="minorHAnsi"/>
      <w:lang w:eastAsia="en-US"/>
    </w:rPr>
  </w:style>
  <w:style w:type="paragraph" w:customStyle="1" w:styleId="FA0A98A57913422C8AB3C88A26C7212810">
    <w:name w:val="FA0A98A57913422C8AB3C88A26C7212810"/>
    <w:rsid w:val="00D00155"/>
    <w:rPr>
      <w:rFonts w:eastAsiaTheme="minorHAnsi"/>
      <w:lang w:eastAsia="en-US"/>
    </w:rPr>
  </w:style>
  <w:style w:type="paragraph" w:customStyle="1" w:styleId="8B6D2D503CA340648D2C6E3637113BAA10">
    <w:name w:val="8B6D2D503CA340648D2C6E3637113BAA10"/>
    <w:rsid w:val="00D00155"/>
    <w:rPr>
      <w:rFonts w:eastAsiaTheme="minorHAnsi"/>
      <w:lang w:eastAsia="en-US"/>
    </w:rPr>
  </w:style>
  <w:style w:type="paragraph" w:customStyle="1" w:styleId="20AE063A0E384E1C852B59BC48B5A78D10">
    <w:name w:val="20AE063A0E384E1C852B59BC48B5A78D10"/>
    <w:rsid w:val="00D00155"/>
    <w:rPr>
      <w:rFonts w:eastAsiaTheme="minorHAnsi"/>
      <w:lang w:eastAsia="en-US"/>
    </w:rPr>
  </w:style>
  <w:style w:type="paragraph" w:customStyle="1" w:styleId="A9377D4F01DB413FA8FA080DEC224F2410">
    <w:name w:val="A9377D4F01DB413FA8FA080DEC224F2410"/>
    <w:rsid w:val="00D00155"/>
    <w:rPr>
      <w:rFonts w:eastAsiaTheme="minorHAnsi"/>
      <w:lang w:eastAsia="en-US"/>
    </w:rPr>
  </w:style>
  <w:style w:type="paragraph" w:customStyle="1" w:styleId="FD09CB1AA47E409E8AF58A1119E958D810">
    <w:name w:val="FD09CB1AA47E409E8AF58A1119E958D810"/>
    <w:rsid w:val="00D00155"/>
    <w:rPr>
      <w:rFonts w:eastAsiaTheme="minorHAnsi"/>
      <w:lang w:eastAsia="en-US"/>
    </w:rPr>
  </w:style>
  <w:style w:type="paragraph" w:customStyle="1" w:styleId="79B887EB62184949821A3F8821907A7A10">
    <w:name w:val="79B887EB62184949821A3F8821907A7A10"/>
    <w:rsid w:val="00D00155"/>
    <w:rPr>
      <w:rFonts w:eastAsiaTheme="minorHAnsi"/>
      <w:lang w:eastAsia="en-US"/>
    </w:rPr>
  </w:style>
  <w:style w:type="paragraph" w:customStyle="1" w:styleId="4522A1980723412089E8FFECA052EB7610">
    <w:name w:val="4522A1980723412089E8FFECA052EB7610"/>
    <w:rsid w:val="00D00155"/>
    <w:rPr>
      <w:rFonts w:eastAsiaTheme="minorHAnsi"/>
      <w:lang w:eastAsia="en-US"/>
    </w:rPr>
  </w:style>
  <w:style w:type="paragraph" w:customStyle="1" w:styleId="C7FD008BF1F147249F09E51FD5B9222710">
    <w:name w:val="C7FD008BF1F147249F09E51FD5B9222710"/>
    <w:rsid w:val="00D00155"/>
    <w:rPr>
      <w:rFonts w:eastAsiaTheme="minorHAnsi"/>
      <w:lang w:eastAsia="en-US"/>
    </w:rPr>
  </w:style>
  <w:style w:type="paragraph" w:customStyle="1" w:styleId="2192E62889844CDEB7E4D68A40F7C3AC10">
    <w:name w:val="2192E62889844CDEB7E4D68A40F7C3AC10"/>
    <w:rsid w:val="00D00155"/>
    <w:rPr>
      <w:rFonts w:eastAsiaTheme="minorHAnsi"/>
      <w:lang w:eastAsia="en-US"/>
    </w:rPr>
  </w:style>
  <w:style w:type="paragraph" w:customStyle="1" w:styleId="1E3C98B949D14F9B8F0B4DA0D11B4A6610">
    <w:name w:val="1E3C98B949D14F9B8F0B4DA0D11B4A6610"/>
    <w:rsid w:val="00D00155"/>
    <w:rPr>
      <w:rFonts w:eastAsiaTheme="minorHAnsi"/>
      <w:lang w:eastAsia="en-US"/>
    </w:rPr>
  </w:style>
  <w:style w:type="paragraph" w:customStyle="1" w:styleId="2A71D1C1E2144C21A0D7C4DCA19D0D3610">
    <w:name w:val="2A71D1C1E2144C21A0D7C4DCA19D0D3610"/>
    <w:rsid w:val="00D00155"/>
    <w:rPr>
      <w:rFonts w:eastAsiaTheme="minorHAnsi"/>
      <w:lang w:eastAsia="en-US"/>
    </w:rPr>
  </w:style>
  <w:style w:type="paragraph" w:customStyle="1" w:styleId="ECD5284DFEA84E379EE3DD369013B8E77">
    <w:name w:val="ECD5284DFEA84E379EE3DD369013B8E77"/>
    <w:rsid w:val="00D00155"/>
    <w:rPr>
      <w:rFonts w:eastAsiaTheme="minorHAnsi"/>
      <w:lang w:eastAsia="en-US"/>
    </w:rPr>
  </w:style>
  <w:style w:type="paragraph" w:customStyle="1" w:styleId="73894533BB4948AF9E9610E67DBAD5987">
    <w:name w:val="73894533BB4948AF9E9610E67DBAD5987"/>
    <w:rsid w:val="00D00155"/>
    <w:rPr>
      <w:rFonts w:eastAsiaTheme="minorHAnsi"/>
      <w:lang w:eastAsia="en-US"/>
    </w:rPr>
  </w:style>
  <w:style w:type="paragraph" w:customStyle="1" w:styleId="0CBE0705967D49ECAFD8FF0C72A16B708">
    <w:name w:val="0CBE0705967D49ECAFD8FF0C72A16B708"/>
    <w:rsid w:val="00D00155"/>
    <w:rPr>
      <w:rFonts w:eastAsiaTheme="minorHAnsi"/>
      <w:lang w:eastAsia="en-US"/>
    </w:rPr>
  </w:style>
  <w:style w:type="paragraph" w:customStyle="1" w:styleId="F72FDB023CC84DA2B4A6B7A69B8D59DD8">
    <w:name w:val="F72FDB023CC84DA2B4A6B7A69B8D59DD8"/>
    <w:rsid w:val="00D00155"/>
    <w:rPr>
      <w:rFonts w:eastAsiaTheme="minorHAnsi"/>
      <w:lang w:eastAsia="en-US"/>
    </w:rPr>
  </w:style>
  <w:style w:type="paragraph" w:customStyle="1" w:styleId="A13074C69BD94DBEAE627B8846E721FE8">
    <w:name w:val="A13074C69BD94DBEAE627B8846E721FE8"/>
    <w:rsid w:val="00D00155"/>
    <w:rPr>
      <w:rFonts w:eastAsiaTheme="minorHAnsi"/>
      <w:lang w:eastAsia="en-US"/>
    </w:rPr>
  </w:style>
  <w:style w:type="paragraph" w:customStyle="1" w:styleId="78CA6D6BC72643E296F8DC975A65F8D19">
    <w:name w:val="78CA6D6BC72643E296F8DC975A65F8D19"/>
    <w:rsid w:val="00D00155"/>
    <w:rPr>
      <w:rFonts w:eastAsiaTheme="minorHAnsi"/>
      <w:lang w:eastAsia="en-US"/>
    </w:rPr>
  </w:style>
  <w:style w:type="paragraph" w:customStyle="1" w:styleId="9167DB7DDD79418ABBE8F0C3D0145B3B8">
    <w:name w:val="9167DB7DDD79418ABBE8F0C3D0145B3B8"/>
    <w:rsid w:val="00D00155"/>
    <w:rPr>
      <w:rFonts w:eastAsiaTheme="minorHAnsi"/>
      <w:lang w:eastAsia="en-US"/>
    </w:rPr>
  </w:style>
  <w:style w:type="paragraph" w:customStyle="1" w:styleId="0B13862B8CB94E84820A4D2E5D36E25E5">
    <w:name w:val="0B13862B8CB94E84820A4D2E5D36E25E5"/>
    <w:rsid w:val="00D00155"/>
    <w:rPr>
      <w:rFonts w:eastAsiaTheme="minorHAnsi"/>
      <w:lang w:eastAsia="en-US"/>
    </w:rPr>
  </w:style>
  <w:style w:type="paragraph" w:customStyle="1" w:styleId="400BD1594C8E41A289CC5A6828A75CF96">
    <w:name w:val="400BD1594C8E41A289CC5A6828A75CF96"/>
    <w:rsid w:val="00D00155"/>
    <w:rPr>
      <w:rFonts w:eastAsiaTheme="minorHAnsi"/>
      <w:lang w:eastAsia="en-US"/>
    </w:rPr>
  </w:style>
  <w:style w:type="paragraph" w:customStyle="1" w:styleId="34BFDAACFF294E65B23396E52E06D5FA5">
    <w:name w:val="34BFDAACFF294E65B23396E52E06D5FA5"/>
    <w:rsid w:val="00D00155"/>
    <w:rPr>
      <w:rFonts w:eastAsiaTheme="minorHAnsi"/>
      <w:lang w:eastAsia="en-US"/>
    </w:rPr>
  </w:style>
  <w:style w:type="paragraph" w:customStyle="1" w:styleId="EF7CCF76C57C49D29B6AF37B9A7C96FF5">
    <w:name w:val="EF7CCF76C57C49D29B6AF37B9A7C96FF5"/>
    <w:rsid w:val="00D00155"/>
    <w:rPr>
      <w:rFonts w:eastAsiaTheme="minorHAnsi"/>
      <w:lang w:eastAsia="en-US"/>
    </w:rPr>
  </w:style>
  <w:style w:type="paragraph" w:customStyle="1" w:styleId="B06A2C08085C46FE9D3702EE35B03B635">
    <w:name w:val="B06A2C08085C46FE9D3702EE35B03B635"/>
    <w:rsid w:val="00D00155"/>
    <w:rPr>
      <w:rFonts w:eastAsiaTheme="minorHAnsi"/>
      <w:lang w:eastAsia="en-US"/>
    </w:rPr>
  </w:style>
  <w:style w:type="paragraph" w:customStyle="1" w:styleId="464CD8C2A3D04679B59C1B06FDFBFB375">
    <w:name w:val="464CD8C2A3D04679B59C1B06FDFBFB375"/>
    <w:rsid w:val="00D00155"/>
    <w:rPr>
      <w:rFonts w:eastAsiaTheme="minorHAnsi"/>
      <w:lang w:eastAsia="en-US"/>
    </w:rPr>
  </w:style>
  <w:style w:type="paragraph" w:customStyle="1" w:styleId="9938CAC2D8A44F758652D2CD266909A75">
    <w:name w:val="9938CAC2D8A44F758652D2CD266909A75"/>
    <w:rsid w:val="00D00155"/>
    <w:rPr>
      <w:rFonts w:eastAsiaTheme="minorHAnsi"/>
      <w:lang w:eastAsia="en-US"/>
    </w:rPr>
  </w:style>
  <w:style w:type="paragraph" w:customStyle="1" w:styleId="10AA3D741D4B4A5BA62831091036ADFF5">
    <w:name w:val="10AA3D741D4B4A5BA62831091036ADFF5"/>
    <w:rsid w:val="00D00155"/>
    <w:rPr>
      <w:rFonts w:eastAsiaTheme="minorHAnsi"/>
      <w:lang w:eastAsia="en-US"/>
    </w:rPr>
  </w:style>
  <w:style w:type="paragraph" w:customStyle="1" w:styleId="04512ECFE226482AB0CDE90D163A34111">
    <w:name w:val="04512ECFE226482AB0CDE90D163A34111"/>
    <w:rsid w:val="00D00155"/>
    <w:rPr>
      <w:rFonts w:eastAsiaTheme="minorHAnsi"/>
      <w:lang w:eastAsia="en-US"/>
    </w:rPr>
  </w:style>
  <w:style w:type="paragraph" w:customStyle="1" w:styleId="39D805CF4613480D969E1E9F61C3681C">
    <w:name w:val="39D805CF4613480D969E1E9F61C3681C"/>
    <w:rsid w:val="00D00155"/>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1C4557E7E4F4B3C8A6EDF2C1B336D13">
    <w:name w:val="71C4557E7E4F4B3C8A6EDF2C1B336D13"/>
    <w:rsid w:val="00D00155"/>
  </w:style>
  <w:style w:type="paragraph" w:customStyle="1" w:styleId="E52A2F6F80C24542A6E0F84815ECBF07">
    <w:name w:val="E52A2F6F80C24542A6E0F84815ECBF07"/>
    <w:rsid w:val="00D00155"/>
  </w:style>
  <w:style w:type="character" w:styleId="Platzhaltertext">
    <w:name w:val="Placeholder Text"/>
    <w:basedOn w:val="Absatz-Standardschriftart"/>
    <w:uiPriority w:val="99"/>
    <w:semiHidden/>
    <w:rsid w:val="00D00155"/>
    <w:rPr>
      <w:color w:val="808080"/>
    </w:rPr>
  </w:style>
  <w:style w:type="paragraph" w:customStyle="1" w:styleId="60F3F51999A14777A07AF383E30B1919">
    <w:name w:val="60F3F51999A14777A07AF383E30B1919"/>
    <w:rsid w:val="00D00155"/>
    <w:rPr>
      <w:rFonts w:eastAsiaTheme="minorHAnsi"/>
      <w:lang w:eastAsia="en-US"/>
    </w:rPr>
  </w:style>
  <w:style w:type="paragraph" w:customStyle="1" w:styleId="60F3F51999A14777A07AF383E30B19191">
    <w:name w:val="60F3F51999A14777A07AF383E30B19191"/>
    <w:rsid w:val="00D00155"/>
    <w:rPr>
      <w:rFonts w:eastAsiaTheme="minorHAnsi"/>
      <w:lang w:eastAsia="en-US"/>
    </w:rPr>
  </w:style>
  <w:style w:type="paragraph" w:customStyle="1" w:styleId="9612C70922014448AF94348A80B2081D">
    <w:name w:val="9612C70922014448AF94348A80B2081D"/>
    <w:rsid w:val="00D00155"/>
    <w:rPr>
      <w:rFonts w:eastAsiaTheme="minorHAnsi"/>
      <w:lang w:eastAsia="en-US"/>
    </w:rPr>
  </w:style>
  <w:style w:type="paragraph" w:customStyle="1" w:styleId="A56B8195B94347C4B42F5C2A04EB0C55">
    <w:name w:val="A56B8195B94347C4B42F5C2A04EB0C55"/>
    <w:rsid w:val="00D00155"/>
    <w:rPr>
      <w:rFonts w:eastAsiaTheme="minorHAnsi"/>
      <w:lang w:eastAsia="en-US"/>
    </w:rPr>
  </w:style>
  <w:style w:type="paragraph" w:customStyle="1" w:styleId="C9D84E0355AF4A399D4419EC7B0B5259">
    <w:name w:val="C9D84E0355AF4A399D4419EC7B0B5259"/>
    <w:rsid w:val="00D00155"/>
    <w:rPr>
      <w:rFonts w:eastAsiaTheme="minorHAnsi"/>
      <w:lang w:eastAsia="en-US"/>
    </w:rPr>
  </w:style>
  <w:style w:type="paragraph" w:customStyle="1" w:styleId="36D70D0D087F4824B6532629478CBE66">
    <w:name w:val="36D70D0D087F4824B6532629478CBE66"/>
    <w:rsid w:val="00D00155"/>
    <w:rPr>
      <w:rFonts w:eastAsiaTheme="minorHAnsi"/>
      <w:lang w:eastAsia="en-US"/>
    </w:rPr>
  </w:style>
  <w:style w:type="paragraph" w:customStyle="1" w:styleId="83BF51A6C8C64FC291F358B8C454E4C0">
    <w:name w:val="83BF51A6C8C64FC291F358B8C454E4C0"/>
    <w:rsid w:val="00D00155"/>
    <w:rPr>
      <w:rFonts w:eastAsiaTheme="minorHAnsi"/>
      <w:lang w:eastAsia="en-US"/>
    </w:rPr>
  </w:style>
  <w:style w:type="paragraph" w:customStyle="1" w:styleId="D9E50B60D03A4D05B11D88A483F3BA21">
    <w:name w:val="D9E50B60D03A4D05B11D88A483F3BA21"/>
    <w:rsid w:val="00D00155"/>
    <w:rPr>
      <w:rFonts w:eastAsiaTheme="minorHAnsi"/>
      <w:lang w:eastAsia="en-US"/>
    </w:rPr>
  </w:style>
  <w:style w:type="paragraph" w:customStyle="1" w:styleId="F10FA413F54640DEB4B12EE3BEE24343">
    <w:name w:val="F10FA413F54640DEB4B12EE3BEE24343"/>
    <w:rsid w:val="00D00155"/>
    <w:rPr>
      <w:rFonts w:eastAsiaTheme="minorHAnsi"/>
      <w:lang w:eastAsia="en-US"/>
    </w:rPr>
  </w:style>
  <w:style w:type="paragraph" w:customStyle="1" w:styleId="4F44019454DA44C598793DE3244A36D1">
    <w:name w:val="4F44019454DA44C598793DE3244A36D1"/>
    <w:rsid w:val="00D00155"/>
    <w:rPr>
      <w:rFonts w:eastAsiaTheme="minorHAnsi"/>
      <w:lang w:eastAsia="en-US"/>
    </w:rPr>
  </w:style>
  <w:style w:type="paragraph" w:customStyle="1" w:styleId="09A49632715743B29CAFBDF1E8582133">
    <w:name w:val="09A49632715743B29CAFBDF1E8582133"/>
    <w:rsid w:val="00D00155"/>
    <w:rPr>
      <w:rFonts w:eastAsiaTheme="minorHAnsi"/>
      <w:lang w:eastAsia="en-US"/>
    </w:rPr>
  </w:style>
  <w:style w:type="paragraph" w:customStyle="1" w:styleId="A1284F69C6764BCAA00161061DA9C9FF">
    <w:name w:val="A1284F69C6764BCAA00161061DA9C9FF"/>
    <w:rsid w:val="00D00155"/>
    <w:rPr>
      <w:rFonts w:eastAsiaTheme="minorHAnsi"/>
      <w:lang w:eastAsia="en-US"/>
    </w:rPr>
  </w:style>
  <w:style w:type="paragraph" w:customStyle="1" w:styleId="60F3F51999A14777A07AF383E30B19192">
    <w:name w:val="60F3F51999A14777A07AF383E30B19192"/>
    <w:rsid w:val="00D00155"/>
    <w:rPr>
      <w:rFonts w:eastAsiaTheme="minorHAnsi"/>
      <w:lang w:eastAsia="en-US"/>
    </w:rPr>
  </w:style>
  <w:style w:type="paragraph" w:customStyle="1" w:styleId="9612C70922014448AF94348A80B2081D1">
    <w:name w:val="9612C70922014448AF94348A80B2081D1"/>
    <w:rsid w:val="00D00155"/>
    <w:rPr>
      <w:rFonts w:eastAsiaTheme="minorHAnsi"/>
      <w:lang w:eastAsia="en-US"/>
    </w:rPr>
  </w:style>
  <w:style w:type="paragraph" w:customStyle="1" w:styleId="A56B8195B94347C4B42F5C2A04EB0C551">
    <w:name w:val="A56B8195B94347C4B42F5C2A04EB0C551"/>
    <w:rsid w:val="00D00155"/>
    <w:rPr>
      <w:rFonts w:eastAsiaTheme="minorHAnsi"/>
      <w:lang w:eastAsia="en-US"/>
    </w:rPr>
  </w:style>
  <w:style w:type="paragraph" w:customStyle="1" w:styleId="C9D84E0355AF4A399D4419EC7B0B52591">
    <w:name w:val="C9D84E0355AF4A399D4419EC7B0B52591"/>
    <w:rsid w:val="00D00155"/>
    <w:rPr>
      <w:rFonts w:eastAsiaTheme="minorHAnsi"/>
      <w:lang w:eastAsia="en-US"/>
    </w:rPr>
  </w:style>
  <w:style w:type="paragraph" w:customStyle="1" w:styleId="36D70D0D087F4824B6532629478CBE661">
    <w:name w:val="36D70D0D087F4824B6532629478CBE661"/>
    <w:rsid w:val="00D00155"/>
    <w:rPr>
      <w:rFonts w:eastAsiaTheme="minorHAnsi"/>
      <w:lang w:eastAsia="en-US"/>
    </w:rPr>
  </w:style>
  <w:style w:type="paragraph" w:customStyle="1" w:styleId="83BF51A6C8C64FC291F358B8C454E4C01">
    <w:name w:val="83BF51A6C8C64FC291F358B8C454E4C01"/>
    <w:rsid w:val="00D00155"/>
    <w:rPr>
      <w:rFonts w:eastAsiaTheme="minorHAnsi"/>
      <w:lang w:eastAsia="en-US"/>
    </w:rPr>
  </w:style>
  <w:style w:type="paragraph" w:customStyle="1" w:styleId="D9E50B60D03A4D05B11D88A483F3BA211">
    <w:name w:val="D9E50B60D03A4D05B11D88A483F3BA211"/>
    <w:rsid w:val="00D00155"/>
    <w:rPr>
      <w:rFonts w:eastAsiaTheme="minorHAnsi"/>
      <w:lang w:eastAsia="en-US"/>
    </w:rPr>
  </w:style>
  <w:style w:type="paragraph" w:customStyle="1" w:styleId="F10FA413F54640DEB4B12EE3BEE243431">
    <w:name w:val="F10FA413F54640DEB4B12EE3BEE243431"/>
    <w:rsid w:val="00D00155"/>
    <w:rPr>
      <w:rFonts w:eastAsiaTheme="minorHAnsi"/>
      <w:lang w:eastAsia="en-US"/>
    </w:rPr>
  </w:style>
  <w:style w:type="paragraph" w:customStyle="1" w:styleId="4F44019454DA44C598793DE3244A36D11">
    <w:name w:val="4F44019454DA44C598793DE3244A36D11"/>
    <w:rsid w:val="00D00155"/>
    <w:rPr>
      <w:rFonts w:eastAsiaTheme="minorHAnsi"/>
      <w:lang w:eastAsia="en-US"/>
    </w:rPr>
  </w:style>
  <w:style w:type="paragraph" w:customStyle="1" w:styleId="09A49632715743B29CAFBDF1E85821331">
    <w:name w:val="09A49632715743B29CAFBDF1E85821331"/>
    <w:rsid w:val="00D00155"/>
    <w:rPr>
      <w:rFonts w:eastAsiaTheme="minorHAnsi"/>
      <w:lang w:eastAsia="en-US"/>
    </w:rPr>
  </w:style>
  <w:style w:type="paragraph" w:customStyle="1" w:styleId="A1284F69C6764BCAA00161061DA9C9FF1">
    <w:name w:val="A1284F69C6764BCAA00161061DA9C9FF1"/>
    <w:rsid w:val="00D00155"/>
    <w:rPr>
      <w:rFonts w:eastAsiaTheme="minorHAnsi"/>
      <w:lang w:eastAsia="en-US"/>
    </w:rPr>
  </w:style>
  <w:style w:type="paragraph" w:customStyle="1" w:styleId="755E1895E49145E6ADFBC7D8B2F638DD">
    <w:name w:val="755E1895E49145E6ADFBC7D8B2F638DD"/>
    <w:rsid w:val="00D00155"/>
    <w:rPr>
      <w:rFonts w:eastAsiaTheme="minorHAnsi"/>
      <w:lang w:eastAsia="en-US"/>
    </w:rPr>
  </w:style>
  <w:style w:type="paragraph" w:customStyle="1" w:styleId="60F3F51999A14777A07AF383E30B19193">
    <w:name w:val="60F3F51999A14777A07AF383E30B19193"/>
    <w:rsid w:val="00D00155"/>
    <w:rPr>
      <w:rFonts w:eastAsiaTheme="minorHAnsi"/>
      <w:lang w:eastAsia="en-US"/>
    </w:rPr>
  </w:style>
  <w:style w:type="paragraph" w:customStyle="1" w:styleId="9612C70922014448AF94348A80B2081D2">
    <w:name w:val="9612C70922014448AF94348A80B2081D2"/>
    <w:rsid w:val="00D00155"/>
    <w:rPr>
      <w:rFonts w:eastAsiaTheme="minorHAnsi"/>
      <w:lang w:eastAsia="en-US"/>
    </w:rPr>
  </w:style>
  <w:style w:type="paragraph" w:customStyle="1" w:styleId="A56B8195B94347C4B42F5C2A04EB0C552">
    <w:name w:val="A56B8195B94347C4B42F5C2A04EB0C552"/>
    <w:rsid w:val="00D00155"/>
    <w:rPr>
      <w:rFonts w:eastAsiaTheme="minorHAnsi"/>
      <w:lang w:eastAsia="en-US"/>
    </w:rPr>
  </w:style>
  <w:style w:type="paragraph" w:customStyle="1" w:styleId="C9D84E0355AF4A399D4419EC7B0B52592">
    <w:name w:val="C9D84E0355AF4A399D4419EC7B0B52592"/>
    <w:rsid w:val="00D00155"/>
    <w:rPr>
      <w:rFonts w:eastAsiaTheme="minorHAnsi"/>
      <w:lang w:eastAsia="en-US"/>
    </w:rPr>
  </w:style>
  <w:style w:type="paragraph" w:customStyle="1" w:styleId="36D70D0D087F4824B6532629478CBE662">
    <w:name w:val="36D70D0D087F4824B6532629478CBE662"/>
    <w:rsid w:val="00D00155"/>
    <w:rPr>
      <w:rFonts w:eastAsiaTheme="minorHAnsi"/>
      <w:lang w:eastAsia="en-US"/>
    </w:rPr>
  </w:style>
  <w:style w:type="paragraph" w:customStyle="1" w:styleId="83BF51A6C8C64FC291F358B8C454E4C02">
    <w:name w:val="83BF51A6C8C64FC291F358B8C454E4C02"/>
    <w:rsid w:val="00D00155"/>
    <w:rPr>
      <w:rFonts w:eastAsiaTheme="minorHAnsi"/>
      <w:lang w:eastAsia="en-US"/>
    </w:rPr>
  </w:style>
  <w:style w:type="paragraph" w:customStyle="1" w:styleId="D9E50B60D03A4D05B11D88A483F3BA212">
    <w:name w:val="D9E50B60D03A4D05B11D88A483F3BA212"/>
    <w:rsid w:val="00D00155"/>
    <w:rPr>
      <w:rFonts w:eastAsiaTheme="minorHAnsi"/>
      <w:lang w:eastAsia="en-US"/>
    </w:rPr>
  </w:style>
  <w:style w:type="paragraph" w:customStyle="1" w:styleId="F10FA413F54640DEB4B12EE3BEE243432">
    <w:name w:val="F10FA413F54640DEB4B12EE3BEE243432"/>
    <w:rsid w:val="00D00155"/>
    <w:rPr>
      <w:rFonts w:eastAsiaTheme="minorHAnsi"/>
      <w:lang w:eastAsia="en-US"/>
    </w:rPr>
  </w:style>
  <w:style w:type="paragraph" w:customStyle="1" w:styleId="4F44019454DA44C598793DE3244A36D12">
    <w:name w:val="4F44019454DA44C598793DE3244A36D12"/>
    <w:rsid w:val="00D00155"/>
    <w:rPr>
      <w:rFonts w:eastAsiaTheme="minorHAnsi"/>
      <w:lang w:eastAsia="en-US"/>
    </w:rPr>
  </w:style>
  <w:style w:type="paragraph" w:customStyle="1" w:styleId="09A49632715743B29CAFBDF1E85821332">
    <w:name w:val="09A49632715743B29CAFBDF1E85821332"/>
    <w:rsid w:val="00D00155"/>
    <w:rPr>
      <w:rFonts w:eastAsiaTheme="minorHAnsi"/>
      <w:lang w:eastAsia="en-US"/>
    </w:rPr>
  </w:style>
  <w:style w:type="paragraph" w:customStyle="1" w:styleId="A1284F69C6764BCAA00161061DA9C9FF2">
    <w:name w:val="A1284F69C6764BCAA00161061DA9C9FF2"/>
    <w:rsid w:val="00D00155"/>
    <w:rPr>
      <w:rFonts w:eastAsiaTheme="minorHAnsi"/>
      <w:lang w:eastAsia="en-US"/>
    </w:rPr>
  </w:style>
  <w:style w:type="paragraph" w:customStyle="1" w:styleId="FA0A98A57913422C8AB3C88A26C72128">
    <w:name w:val="FA0A98A57913422C8AB3C88A26C72128"/>
    <w:rsid w:val="00D00155"/>
    <w:rPr>
      <w:rFonts w:eastAsiaTheme="minorHAnsi"/>
      <w:lang w:eastAsia="en-US"/>
    </w:rPr>
  </w:style>
  <w:style w:type="paragraph" w:customStyle="1" w:styleId="8B6D2D503CA340648D2C6E3637113BAA">
    <w:name w:val="8B6D2D503CA340648D2C6E3637113BAA"/>
    <w:rsid w:val="00D00155"/>
    <w:rPr>
      <w:rFonts w:eastAsiaTheme="minorHAnsi"/>
      <w:lang w:eastAsia="en-US"/>
    </w:rPr>
  </w:style>
  <w:style w:type="paragraph" w:customStyle="1" w:styleId="20AE063A0E384E1C852B59BC48B5A78D">
    <w:name w:val="20AE063A0E384E1C852B59BC48B5A78D"/>
    <w:rsid w:val="00D00155"/>
    <w:rPr>
      <w:rFonts w:eastAsiaTheme="minorHAnsi"/>
      <w:lang w:eastAsia="en-US"/>
    </w:rPr>
  </w:style>
  <w:style w:type="paragraph" w:customStyle="1" w:styleId="A9377D4F01DB413FA8FA080DEC224F24">
    <w:name w:val="A9377D4F01DB413FA8FA080DEC224F24"/>
    <w:rsid w:val="00D00155"/>
    <w:rPr>
      <w:rFonts w:eastAsiaTheme="minorHAnsi"/>
      <w:lang w:eastAsia="en-US"/>
    </w:rPr>
  </w:style>
  <w:style w:type="paragraph" w:customStyle="1" w:styleId="FD09CB1AA47E409E8AF58A1119E958D8">
    <w:name w:val="FD09CB1AA47E409E8AF58A1119E958D8"/>
    <w:rsid w:val="00D00155"/>
    <w:rPr>
      <w:rFonts w:eastAsiaTheme="minorHAnsi"/>
      <w:lang w:eastAsia="en-US"/>
    </w:rPr>
  </w:style>
  <w:style w:type="paragraph" w:customStyle="1" w:styleId="79B887EB62184949821A3F8821907A7A">
    <w:name w:val="79B887EB62184949821A3F8821907A7A"/>
    <w:rsid w:val="00D00155"/>
    <w:rPr>
      <w:rFonts w:eastAsiaTheme="minorHAnsi"/>
      <w:lang w:eastAsia="en-US"/>
    </w:rPr>
  </w:style>
  <w:style w:type="paragraph" w:customStyle="1" w:styleId="4522A1980723412089E8FFECA052EB76">
    <w:name w:val="4522A1980723412089E8FFECA052EB76"/>
    <w:rsid w:val="00D00155"/>
    <w:rPr>
      <w:rFonts w:eastAsiaTheme="minorHAnsi"/>
      <w:lang w:eastAsia="en-US"/>
    </w:rPr>
  </w:style>
  <w:style w:type="paragraph" w:customStyle="1" w:styleId="C7FD008BF1F147249F09E51FD5B92227">
    <w:name w:val="C7FD008BF1F147249F09E51FD5B92227"/>
    <w:rsid w:val="00D00155"/>
    <w:rPr>
      <w:rFonts w:eastAsiaTheme="minorHAnsi"/>
      <w:lang w:eastAsia="en-US"/>
    </w:rPr>
  </w:style>
  <w:style w:type="paragraph" w:customStyle="1" w:styleId="2192E62889844CDEB7E4D68A40F7C3AC">
    <w:name w:val="2192E62889844CDEB7E4D68A40F7C3AC"/>
    <w:rsid w:val="00D00155"/>
    <w:rPr>
      <w:rFonts w:eastAsiaTheme="minorHAnsi"/>
      <w:lang w:eastAsia="en-US"/>
    </w:rPr>
  </w:style>
  <w:style w:type="paragraph" w:customStyle="1" w:styleId="1E3C98B949D14F9B8F0B4DA0D11B4A66">
    <w:name w:val="1E3C98B949D14F9B8F0B4DA0D11B4A66"/>
    <w:rsid w:val="00D00155"/>
    <w:rPr>
      <w:rFonts w:eastAsiaTheme="minorHAnsi"/>
      <w:lang w:eastAsia="en-US"/>
    </w:rPr>
  </w:style>
  <w:style w:type="paragraph" w:customStyle="1" w:styleId="2A71D1C1E2144C21A0D7C4DCA19D0D36">
    <w:name w:val="2A71D1C1E2144C21A0D7C4DCA19D0D36"/>
    <w:rsid w:val="00D00155"/>
    <w:rPr>
      <w:rFonts w:eastAsiaTheme="minorHAnsi"/>
      <w:lang w:eastAsia="en-US"/>
    </w:rPr>
  </w:style>
  <w:style w:type="paragraph" w:customStyle="1" w:styleId="60F3F51999A14777A07AF383E30B19194">
    <w:name w:val="60F3F51999A14777A07AF383E30B19194"/>
    <w:rsid w:val="00D00155"/>
    <w:rPr>
      <w:rFonts w:eastAsiaTheme="minorHAnsi"/>
      <w:lang w:eastAsia="en-US"/>
    </w:rPr>
  </w:style>
  <w:style w:type="paragraph" w:customStyle="1" w:styleId="9612C70922014448AF94348A80B2081D3">
    <w:name w:val="9612C70922014448AF94348A80B2081D3"/>
    <w:rsid w:val="00D00155"/>
    <w:rPr>
      <w:rFonts w:eastAsiaTheme="minorHAnsi"/>
      <w:lang w:eastAsia="en-US"/>
    </w:rPr>
  </w:style>
  <w:style w:type="paragraph" w:customStyle="1" w:styleId="A56B8195B94347C4B42F5C2A04EB0C553">
    <w:name w:val="A56B8195B94347C4B42F5C2A04EB0C553"/>
    <w:rsid w:val="00D00155"/>
    <w:rPr>
      <w:rFonts w:eastAsiaTheme="minorHAnsi"/>
      <w:lang w:eastAsia="en-US"/>
    </w:rPr>
  </w:style>
  <w:style w:type="paragraph" w:customStyle="1" w:styleId="C9D84E0355AF4A399D4419EC7B0B52593">
    <w:name w:val="C9D84E0355AF4A399D4419EC7B0B52593"/>
    <w:rsid w:val="00D00155"/>
    <w:rPr>
      <w:rFonts w:eastAsiaTheme="minorHAnsi"/>
      <w:lang w:eastAsia="en-US"/>
    </w:rPr>
  </w:style>
  <w:style w:type="paragraph" w:customStyle="1" w:styleId="36D70D0D087F4824B6532629478CBE663">
    <w:name w:val="36D70D0D087F4824B6532629478CBE663"/>
    <w:rsid w:val="00D00155"/>
    <w:rPr>
      <w:rFonts w:eastAsiaTheme="minorHAnsi"/>
      <w:lang w:eastAsia="en-US"/>
    </w:rPr>
  </w:style>
  <w:style w:type="paragraph" w:customStyle="1" w:styleId="83BF51A6C8C64FC291F358B8C454E4C03">
    <w:name w:val="83BF51A6C8C64FC291F358B8C454E4C03"/>
    <w:rsid w:val="00D00155"/>
    <w:rPr>
      <w:rFonts w:eastAsiaTheme="minorHAnsi"/>
      <w:lang w:eastAsia="en-US"/>
    </w:rPr>
  </w:style>
  <w:style w:type="paragraph" w:customStyle="1" w:styleId="D9E50B60D03A4D05B11D88A483F3BA213">
    <w:name w:val="D9E50B60D03A4D05B11D88A483F3BA213"/>
    <w:rsid w:val="00D00155"/>
    <w:rPr>
      <w:rFonts w:eastAsiaTheme="minorHAnsi"/>
      <w:lang w:eastAsia="en-US"/>
    </w:rPr>
  </w:style>
  <w:style w:type="paragraph" w:customStyle="1" w:styleId="F10FA413F54640DEB4B12EE3BEE243433">
    <w:name w:val="F10FA413F54640DEB4B12EE3BEE243433"/>
    <w:rsid w:val="00D00155"/>
    <w:rPr>
      <w:rFonts w:eastAsiaTheme="minorHAnsi"/>
      <w:lang w:eastAsia="en-US"/>
    </w:rPr>
  </w:style>
  <w:style w:type="paragraph" w:customStyle="1" w:styleId="4F44019454DA44C598793DE3244A36D13">
    <w:name w:val="4F44019454DA44C598793DE3244A36D13"/>
    <w:rsid w:val="00D00155"/>
    <w:rPr>
      <w:rFonts w:eastAsiaTheme="minorHAnsi"/>
      <w:lang w:eastAsia="en-US"/>
    </w:rPr>
  </w:style>
  <w:style w:type="paragraph" w:customStyle="1" w:styleId="09A49632715743B29CAFBDF1E85821333">
    <w:name w:val="09A49632715743B29CAFBDF1E85821333"/>
    <w:rsid w:val="00D00155"/>
    <w:rPr>
      <w:rFonts w:eastAsiaTheme="minorHAnsi"/>
      <w:lang w:eastAsia="en-US"/>
    </w:rPr>
  </w:style>
  <w:style w:type="paragraph" w:customStyle="1" w:styleId="A1284F69C6764BCAA00161061DA9C9FF3">
    <w:name w:val="A1284F69C6764BCAA00161061DA9C9FF3"/>
    <w:rsid w:val="00D00155"/>
    <w:rPr>
      <w:rFonts w:eastAsiaTheme="minorHAnsi"/>
      <w:lang w:eastAsia="en-US"/>
    </w:rPr>
  </w:style>
  <w:style w:type="paragraph" w:customStyle="1" w:styleId="FA0A98A57913422C8AB3C88A26C721281">
    <w:name w:val="FA0A98A57913422C8AB3C88A26C721281"/>
    <w:rsid w:val="00D00155"/>
    <w:rPr>
      <w:rFonts w:eastAsiaTheme="minorHAnsi"/>
      <w:lang w:eastAsia="en-US"/>
    </w:rPr>
  </w:style>
  <w:style w:type="paragraph" w:customStyle="1" w:styleId="8B6D2D503CA340648D2C6E3637113BAA1">
    <w:name w:val="8B6D2D503CA340648D2C6E3637113BAA1"/>
    <w:rsid w:val="00D00155"/>
    <w:rPr>
      <w:rFonts w:eastAsiaTheme="minorHAnsi"/>
      <w:lang w:eastAsia="en-US"/>
    </w:rPr>
  </w:style>
  <w:style w:type="paragraph" w:customStyle="1" w:styleId="20AE063A0E384E1C852B59BC48B5A78D1">
    <w:name w:val="20AE063A0E384E1C852B59BC48B5A78D1"/>
    <w:rsid w:val="00D00155"/>
    <w:rPr>
      <w:rFonts w:eastAsiaTheme="minorHAnsi"/>
      <w:lang w:eastAsia="en-US"/>
    </w:rPr>
  </w:style>
  <w:style w:type="paragraph" w:customStyle="1" w:styleId="A9377D4F01DB413FA8FA080DEC224F241">
    <w:name w:val="A9377D4F01DB413FA8FA080DEC224F241"/>
    <w:rsid w:val="00D00155"/>
    <w:rPr>
      <w:rFonts w:eastAsiaTheme="minorHAnsi"/>
      <w:lang w:eastAsia="en-US"/>
    </w:rPr>
  </w:style>
  <w:style w:type="paragraph" w:customStyle="1" w:styleId="FD09CB1AA47E409E8AF58A1119E958D81">
    <w:name w:val="FD09CB1AA47E409E8AF58A1119E958D81"/>
    <w:rsid w:val="00D00155"/>
    <w:rPr>
      <w:rFonts w:eastAsiaTheme="minorHAnsi"/>
      <w:lang w:eastAsia="en-US"/>
    </w:rPr>
  </w:style>
  <w:style w:type="paragraph" w:customStyle="1" w:styleId="79B887EB62184949821A3F8821907A7A1">
    <w:name w:val="79B887EB62184949821A3F8821907A7A1"/>
    <w:rsid w:val="00D00155"/>
    <w:rPr>
      <w:rFonts w:eastAsiaTheme="minorHAnsi"/>
      <w:lang w:eastAsia="en-US"/>
    </w:rPr>
  </w:style>
  <w:style w:type="paragraph" w:customStyle="1" w:styleId="4522A1980723412089E8FFECA052EB761">
    <w:name w:val="4522A1980723412089E8FFECA052EB761"/>
    <w:rsid w:val="00D00155"/>
    <w:rPr>
      <w:rFonts w:eastAsiaTheme="minorHAnsi"/>
      <w:lang w:eastAsia="en-US"/>
    </w:rPr>
  </w:style>
  <w:style w:type="paragraph" w:customStyle="1" w:styleId="C7FD008BF1F147249F09E51FD5B922271">
    <w:name w:val="C7FD008BF1F147249F09E51FD5B922271"/>
    <w:rsid w:val="00D00155"/>
    <w:rPr>
      <w:rFonts w:eastAsiaTheme="minorHAnsi"/>
      <w:lang w:eastAsia="en-US"/>
    </w:rPr>
  </w:style>
  <w:style w:type="paragraph" w:customStyle="1" w:styleId="2192E62889844CDEB7E4D68A40F7C3AC1">
    <w:name w:val="2192E62889844CDEB7E4D68A40F7C3AC1"/>
    <w:rsid w:val="00D00155"/>
    <w:rPr>
      <w:rFonts w:eastAsiaTheme="minorHAnsi"/>
      <w:lang w:eastAsia="en-US"/>
    </w:rPr>
  </w:style>
  <w:style w:type="paragraph" w:customStyle="1" w:styleId="1E3C98B949D14F9B8F0B4DA0D11B4A661">
    <w:name w:val="1E3C98B949D14F9B8F0B4DA0D11B4A661"/>
    <w:rsid w:val="00D00155"/>
    <w:rPr>
      <w:rFonts w:eastAsiaTheme="minorHAnsi"/>
      <w:lang w:eastAsia="en-US"/>
    </w:rPr>
  </w:style>
  <w:style w:type="paragraph" w:customStyle="1" w:styleId="2A71D1C1E2144C21A0D7C4DCA19D0D361">
    <w:name w:val="2A71D1C1E2144C21A0D7C4DCA19D0D361"/>
    <w:rsid w:val="00D00155"/>
    <w:rPr>
      <w:rFonts w:eastAsiaTheme="minorHAnsi"/>
      <w:lang w:eastAsia="en-US"/>
    </w:rPr>
  </w:style>
  <w:style w:type="paragraph" w:customStyle="1" w:styleId="78CA6D6BC72643E296F8DC975A65F8D1">
    <w:name w:val="78CA6D6BC72643E296F8DC975A65F8D1"/>
    <w:rsid w:val="00D00155"/>
    <w:rPr>
      <w:rFonts w:eastAsiaTheme="minorHAnsi"/>
      <w:lang w:eastAsia="en-US"/>
    </w:rPr>
  </w:style>
  <w:style w:type="paragraph" w:customStyle="1" w:styleId="60F3F51999A14777A07AF383E30B19195">
    <w:name w:val="60F3F51999A14777A07AF383E30B19195"/>
    <w:rsid w:val="00D00155"/>
    <w:rPr>
      <w:rFonts w:eastAsiaTheme="minorHAnsi"/>
      <w:lang w:eastAsia="en-US"/>
    </w:rPr>
  </w:style>
  <w:style w:type="paragraph" w:customStyle="1" w:styleId="9612C70922014448AF94348A80B2081D4">
    <w:name w:val="9612C70922014448AF94348A80B2081D4"/>
    <w:rsid w:val="00D00155"/>
    <w:rPr>
      <w:rFonts w:eastAsiaTheme="minorHAnsi"/>
      <w:lang w:eastAsia="en-US"/>
    </w:rPr>
  </w:style>
  <w:style w:type="paragraph" w:customStyle="1" w:styleId="A56B8195B94347C4B42F5C2A04EB0C554">
    <w:name w:val="A56B8195B94347C4B42F5C2A04EB0C554"/>
    <w:rsid w:val="00D00155"/>
    <w:rPr>
      <w:rFonts w:eastAsiaTheme="minorHAnsi"/>
      <w:lang w:eastAsia="en-US"/>
    </w:rPr>
  </w:style>
  <w:style w:type="paragraph" w:customStyle="1" w:styleId="C9D84E0355AF4A399D4419EC7B0B52594">
    <w:name w:val="C9D84E0355AF4A399D4419EC7B0B52594"/>
    <w:rsid w:val="00D00155"/>
    <w:rPr>
      <w:rFonts w:eastAsiaTheme="minorHAnsi"/>
      <w:lang w:eastAsia="en-US"/>
    </w:rPr>
  </w:style>
  <w:style w:type="paragraph" w:customStyle="1" w:styleId="36D70D0D087F4824B6532629478CBE664">
    <w:name w:val="36D70D0D087F4824B6532629478CBE664"/>
    <w:rsid w:val="00D00155"/>
    <w:rPr>
      <w:rFonts w:eastAsiaTheme="minorHAnsi"/>
      <w:lang w:eastAsia="en-US"/>
    </w:rPr>
  </w:style>
  <w:style w:type="paragraph" w:customStyle="1" w:styleId="83BF51A6C8C64FC291F358B8C454E4C04">
    <w:name w:val="83BF51A6C8C64FC291F358B8C454E4C04"/>
    <w:rsid w:val="00D00155"/>
    <w:rPr>
      <w:rFonts w:eastAsiaTheme="minorHAnsi"/>
      <w:lang w:eastAsia="en-US"/>
    </w:rPr>
  </w:style>
  <w:style w:type="paragraph" w:customStyle="1" w:styleId="D9E50B60D03A4D05B11D88A483F3BA214">
    <w:name w:val="D9E50B60D03A4D05B11D88A483F3BA214"/>
    <w:rsid w:val="00D00155"/>
    <w:rPr>
      <w:rFonts w:eastAsiaTheme="minorHAnsi"/>
      <w:lang w:eastAsia="en-US"/>
    </w:rPr>
  </w:style>
  <w:style w:type="paragraph" w:customStyle="1" w:styleId="F10FA413F54640DEB4B12EE3BEE243434">
    <w:name w:val="F10FA413F54640DEB4B12EE3BEE243434"/>
    <w:rsid w:val="00D00155"/>
    <w:rPr>
      <w:rFonts w:eastAsiaTheme="minorHAnsi"/>
      <w:lang w:eastAsia="en-US"/>
    </w:rPr>
  </w:style>
  <w:style w:type="paragraph" w:customStyle="1" w:styleId="4F44019454DA44C598793DE3244A36D14">
    <w:name w:val="4F44019454DA44C598793DE3244A36D14"/>
    <w:rsid w:val="00D00155"/>
    <w:rPr>
      <w:rFonts w:eastAsiaTheme="minorHAnsi"/>
      <w:lang w:eastAsia="en-US"/>
    </w:rPr>
  </w:style>
  <w:style w:type="paragraph" w:customStyle="1" w:styleId="09A49632715743B29CAFBDF1E85821334">
    <w:name w:val="09A49632715743B29CAFBDF1E85821334"/>
    <w:rsid w:val="00D00155"/>
    <w:rPr>
      <w:rFonts w:eastAsiaTheme="minorHAnsi"/>
      <w:lang w:eastAsia="en-US"/>
    </w:rPr>
  </w:style>
  <w:style w:type="paragraph" w:customStyle="1" w:styleId="A1284F69C6764BCAA00161061DA9C9FF4">
    <w:name w:val="A1284F69C6764BCAA00161061DA9C9FF4"/>
    <w:rsid w:val="00D00155"/>
    <w:rPr>
      <w:rFonts w:eastAsiaTheme="minorHAnsi"/>
      <w:lang w:eastAsia="en-US"/>
    </w:rPr>
  </w:style>
  <w:style w:type="paragraph" w:customStyle="1" w:styleId="FA0A98A57913422C8AB3C88A26C721282">
    <w:name w:val="FA0A98A57913422C8AB3C88A26C721282"/>
    <w:rsid w:val="00D00155"/>
    <w:rPr>
      <w:rFonts w:eastAsiaTheme="minorHAnsi"/>
      <w:lang w:eastAsia="en-US"/>
    </w:rPr>
  </w:style>
  <w:style w:type="paragraph" w:customStyle="1" w:styleId="8B6D2D503CA340648D2C6E3637113BAA2">
    <w:name w:val="8B6D2D503CA340648D2C6E3637113BAA2"/>
    <w:rsid w:val="00D00155"/>
    <w:rPr>
      <w:rFonts w:eastAsiaTheme="minorHAnsi"/>
      <w:lang w:eastAsia="en-US"/>
    </w:rPr>
  </w:style>
  <w:style w:type="paragraph" w:customStyle="1" w:styleId="20AE063A0E384E1C852B59BC48B5A78D2">
    <w:name w:val="20AE063A0E384E1C852B59BC48B5A78D2"/>
    <w:rsid w:val="00D00155"/>
    <w:rPr>
      <w:rFonts w:eastAsiaTheme="minorHAnsi"/>
      <w:lang w:eastAsia="en-US"/>
    </w:rPr>
  </w:style>
  <w:style w:type="paragraph" w:customStyle="1" w:styleId="A9377D4F01DB413FA8FA080DEC224F242">
    <w:name w:val="A9377D4F01DB413FA8FA080DEC224F242"/>
    <w:rsid w:val="00D00155"/>
    <w:rPr>
      <w:rFonts w:eastAsiaTheme="minorHAnsi"/>
      <w:lang w:eastAsia="en-US"/>
    </w:rPr>
  </w:style>
  <w:style w:type="paragraph" w:customStyle="1" w:styleId="FD09CB1AA47E409E8AF58A1119E958D82">
    <w:name w:val="FD09CB1AA47E409E8AF58A1119E958D82"/>
    <w:rsid w:val="00D00155"/>
    <w:rPr>
      <w:rFonts w:eastAsiaTheme="minorHAnsi"/>
      <w:lang w:eastAsia="en-US"/>
    </w:rPr>
  </w:style>
  <w:style w:type="paragraph" w:customStyle="1" w:styleId="79B887EB62184949821A3F8821907A7A2">
    <w:name w:val="79B887EB62184949821A3F8821907A7A2"/>
    <w:rsid w:val="00D00155"/>
    <w:rPr>
      <w:rFonts w:eastAsiaTheme="minorHAnsi"/>
      <w:lang w:eastAsia="en-US"/>
    </w:rPr>
  </w:style>
  <w:style w:type="paragraph" w:customStyle="1" w:styleId="4522A1980723412089E8FFECA052EB762">
    <w:name w:val="4522A1980723412089E8FFECA052EB762"/>
    <w:rsid w:val="00D00155"/>
    <w:rPr>
      <w:rFonts w:eastAsiaTheme="minorHAnsi"/>
      <w:lang w:eastAsia="en-US"/>
    </w:rPr>
  </w:style>
  <w:style w:type="paragraph" w:customStyle="1" w:styleId="C7FD008BF1F147249F09E51FD5B922272">
    <w:name w:val="C7FD008BF1F147249F09E51FD5B922272"/>
    <w:rsid w:val="00D00155"/>
    <w:rPr>
      <w:rFonts w:eastAsiaTheme="minorHAnsi"/>
      <w:lang w:eastAsia="en-US"/>
    </w:rPr>
  </w:style>
  <w:style w:type="paragraph" w:customStyle="1" w:styleId="2192E62889844CDEB7E4D68A40F7C3AC2">
    <w:name w:val="2192E62889844CDEB7E4D68A40F7C3AC2"/>
    <w:rsid w:val="00D00155"/>
    <w:rPr>
      <w:rFonts w:eastAsiaTheme="minorHAnsi"/>
      <w:lang w:eastAsia="en-US"/>
    </w:rPr>
  </w:style>
  <w:style w:type="paragraph" w:customStyle="1" w:styleId="1E3C98B949D14F9B8F0B4DA0D11B4A662">
    <w:name w:val="1E3C98B949D14F9B8F0B4DA0D11B4A662"/>
    <w:rsid w:val="00D00155"/>
    <w:rPr>
      <w:rFonts w:eastAsiaTheme="minorHAnsi"/>
      <w:lang w:eastAsia="en-US"/>
    </w:rPr>
  </w:style>
  <w:style w:type="paragraph" w:customStyle="1" w:styleId="2A71D1C1E2144C21A0D7C4DCA19D0D362">
    <w:name w:val="2A71D1C1E2144C21A0D7C4DCA19D0D362"/>
    <w:rsid w:val="00D00155"/>
    <w:rPr>
      <w:rFonts w:eastAsiaTheme="minorHAnsi"/>
      <w:lang w:eastAsia="en-US"/>
    </w:rPr>
  </w:style>
  <w:style w:type="paragraph" w:customStyle="1" w:styleId="0CBE0705967D49ECAFD8FF0C72A16B70">
    <w:name w:val="0CBE0705967D49ECAFD8FF0C72A16B70"/>
    <w:rsid w:val="00D00155"/>
    <w:rPr>
      <w:rFonts w:eastAsiaTheme="minorHAnsi"/>
      <w:lang w:eastAsia="en-US"/>
    </w:rPr>
  </w:style>
  <w:style w:type="paragraph" w:customStyle="1" w:styleId="F72FDB023CC84DA2B4A6B7A69B8D59DD">
    <w:name w:val="F72FDB023CC84DA2B4A6B7A69B8D59DD"/>
    <w:rsid w:val="00D00155"/>
    <w:rPr>
      <w:rFonts w:eastAsiaTheme="minorHAnsi"/>
      <w:lang w:eastAsia="en-US"/>
    </w:rPr>
  </w:style>
  <w:style w:type="paragraph" w:customStyle="1" w:styleId="A13074C69BD94DBEAE627B8846E721FE">
    <w:name w:val="A13074C69BD94DBEAE627B8846E721FE"/>
    <w:rsid w:val="00D00155"/>
    <w:rPr>
      <w:rFonts w:eastAsiaTheme="minorHAnsi"/>
      <w:lang w:eastAsia="en-US"/>
    </w:rPr>
  </w:style>
  <w:style w:type="paragraph" w:customStyle="1" w:styleId="6DD3511914A3445FA234EBBE509D4B77">
    <w:name w:val="6DD3511914A3445FA234EBBE509D4B77"/>
    <w:rsid w:val="00D00155"/>
    <w:rPr>
      <w:rFonts w:eastAsiaTheme="minorHAnsi"/>
      <w:lang w:eastAsia="en-US"/>
    </w:rPr>
  </w:style>
  <w:style w:type="paragraph" w:customStyle="1" w:styleId="78CA6D6BC72643E296F8DC975A65F8D11">
    <w:name w:val="78CA6D6BC72643E296F8DC975A65F8D11"/>
    <w:rsid w:val="00D00155"/>
    <w:rPr>
      <w:rFonts w:eastAsiaTheme="minorHAnsi"/>
      <w:lang w:eastAsia="en-US"/>
    </w:rPr>
  </w:style>
  <w:style w:type="paragraph" w:customStyle="1" w:styleId="9167DB7DDD79418ABBE8F0C3D0145B3B">
    <w:name w:val="9167DB7DDD79418ABBE8F0C3D0145B3B"/>
    <w:rsid w:val="00D00155"/>
    <w:rPr>
      <w:rFonts w:eastAsiaTheme="minorHAnsi"/>
      <w:lang w:eastAsia="en-US"/>
    </w:rPr>
  </w:style>
  <w:style w:type="paragraph" w:customStyle="1" w:styleId="60F3F51999A14777A07AF383E30B19196">
    <w:name w:val="60F3F51999A14777A07AF383E30B19196"/>
    <w:rsid w:val="00D00155"/>
    <w:rPr>
      <w:rFonts w:eastAsiaTheme="minorHAnsi"/>
      <w:lang w:eastAsia="en-US"/>
    </w:rPr>
  </w:style>
  <w:style w:type="paragraph" w:customStyle="1" w:styleId="9612C70922014448AF94348A80B2081D5">
    <w:name w:val="9612C70922014448AF94348A80B2081D5"/>
    <w:rsid w:val="00D00155"/>
    <w:rPr>
      <w:rFonts w:eastAsiaTheme="minorHAnsi"/>
      <w:lang w:eastAsia="en-US"/>
    </w:rPr>
  </w:style>
  <w:style w:type="paragraph" w:customStyle="1" w:styleId="A56B8195B94347C4B42F5C2A04EB0C555">
    <w:name w:val="A56B8195B94347C4B42F5C2A04EB0C555"/>
    <w:rsid w:val="00D00155"/>
    <w:rPr>
      <w:rFonts w:eastAsiaTheme="minorHAnsi"/>
      <w:lang w:eastAsia="en-US"/>
    </w:rPr>
  </w:style>
  <w:style w:type="paragraph" w:customStyle="1" w:styleId="C9D84E0355AF4A399D4419EC7B0B52595">
    <w:name w:val="C9D84E0355AF4A399D4419EC7B0B52595"/>
    <w:rsid w:val="00D00155"/>
    <w:rPr>
      <w:rFonts w:eastAsiaTheme="minorHAnsi"/>
      <w:lang w:eastAsia="en-US"/>
    </w:rPr>
  </w:style>
  <w:style w:type="paragraph" w:customStyle="1" w:styleId="36D70D0D087F4824B6532629478CBE665">
    <w:name w:val="36D70D0D087F4824B6532629478CBE665"/>
    <w:rsid w:val="00D00155"/>
    <w:rPr>
      <w:rFonts w:eastAsiaTheme="minorHAnsi"/>
      <w:lang w:eastAsia="en-US"/>
    </w:rPr>
  </w:style>
  <w:style w:type="paragraph" w:customStyle="1" w:styleId="83BF51A6C8C64FC291F358B8C454E4C05">
    <w:name w:val="83BF51A6C8C64FC291F358B8C454E4C05"/>
    <w:rsid w:val="00D00155"/>
    <w:rPr>
      <w:rFonts w:eastAsiaTheme="minorHAnsi"/>
      <w:lang w:eastAsia="en-US"/>
    </w:rPr>
  </w:style>
  <w:style w:type="paragraph" w:customStyle="1" w:styleId="D9E50B60D03A4D05B11D88A483F3BA215">
    <w:name w:val="D9E50B60D03A4D05B11D88A483F3BA215"/>
    <w:rsid w:val="00D00155"/>
    <w:rPr>
      <w:rFonts w:eastAsiaTheme="minorHAnsi"/>
      <w:lang w:eastAsia="en-US"/>
    </w:rPr>
  </w:style>
  <w:style w:type="paragraph" w:customStyle="1" w:styleId="F10FA413F54640DEB4B12EE3BEE243435">
    <w:name w:val="F10FA413F54640DEB4B12EE3BEE243435"/>
    <w:rsid w:val="00D00155"/>
    <w:rPr>
      <w:rFonts w:eastAsiaTheme="minorHAnsi"/>
      <w:lang w:eastAsia="en-US"/>
    </w:rPr>
  </w:style>
  <w:style w:type="paragraph" w:customStyle="1" w:styleId="4F44019454DA44C598793DE3244A36D15">
    <w:name w:val="4F44019454DA44C598793DE3244A36D15"/>
    <w:rsid w:val="00D00155"/>
    <w:rPr>
      <w:rFonts w:eastAsiaTheme="minorHAnsi"/>
      <w:lang w:eastAsia="en-US"/>
    </w:rPr>
  </w:style>
  <w:style w:type="paragraph" w:customStyle="1" w:styleId="09A49632715743B29CAFBDF1E85821335">
    <w:name w:val="09A49632715743B29CAFBDF1E85821335"/>
    <w:rsid w:val="00D00155"/>
    <w:rPr>
      <w:rFonts w:eastAsiaTheme="minorHAnsi"/>
      <w:lang w:eastAsia="en-US"/>
    </w:rPr>
  </w:style>
  <w:style w:type="paragraph" w:customStyle="1" w:styleId="A1284F69C6764BCAA00161061DA9C9FF5">
    <w:name w:val="A1284F69C6764BCAA00161061DA9C9FF5"/>
    <w:rsid w:val="00D00155"/>
    <w:rPr>
      <w:rFonts w:eastAsiaTheme="minorHAnsi"/>
      <w:lang w:eastAsia="en-US"/>
    </w:rPr>
  </w:style>
  <w:style w:type="paragraph" w:customStyle="1" w:styleId="FA0A98A57913422C8AB3C88A26C721283">
    <w:name w:val="FA0A98A57913422C8AB3C88A26C721283"/>
    <w:rsid w:val="00D00155"/>
    <w:rPr>
      <w:rFonts w:eastAsiaTheme="minorHAnsi"/>
      <w:lang w:eastAsia="en-US"/>
    </w:rPr>
  </w:style>
  <w:style w:type="paragraph" w:customStyle="1" w:styleId="8B6D2D503CA340648D2C6E3637113BAA3">
    <w:name w:val="8B6D2D503CA340648D2C6E3637113BAA3"/>
    <w:rsid w:val="00D00155"/>
    <w:rPr>
      <w:rFonts w:eastAsiaTheme="minorHAnsi"/>
      <w:lang w:eastAsia="en-US"/>
    </w:rPr>
  </w:style>
  <w:style w:type="paragraph" w:customStyle="1" w:styleId="20AE063A0E384E1C852B59BC48B5A78D3">
    <w:name w:val="20AE063A0E384E1C852B59BC48B5A78D3"/>
    <w:rsid w:val="00D00155"/>
    <w:rPr>
      <w:rFonts w:eastAsiaTheme="minorHAnsi"/>
      <w:lang w:eastAsia="en-US"/>
    </w:rPr>
  </w:style>
  <w:style w:type="paragraph" w:customStyle="1" w:styleId="A9377D4F01DB413FA8FA080DEC224F243">
    <w:name w:val="A9377D4F01DB413FA8FA080DEC224F243"/>
    <w:rsid w:val="00D00155"/>
    <w:rPr>
      <w:rFonts w:eastAsiaTheme="minorHAnsi"/>
      <w:lang w:eastAsia="en-US"/>
    </w:rPr>
  </w:style>
  <w:style w:type="paragraph" w:customStyle="1" w:styleId="FD09CB1AA47E409E8AF58A1119E958D83">
    <w:name w:val="FD09CB1AA47E409E8AF58A1119E958D83"/>
    <w:rsid w:val="00D00155"/>
    <w:rPr>
      <w:rFonts w:eastAsiaTheme="minorHAnsi"/>
      <w:lang w:eastAsia="en-US"/>
    </w:rPr>
  </w:style>
  <w:style w:type="paragraph" w:customStyle="1" w:styleId="79B887EB62184949821A3F8821907A7A3">
    <w:name w:val="79B887EB62184949821A3F8821907A7A3"/>
    <w:rsid w:val="00D00155"/>
    <w:rPr>
      <w:rFonts w:eastAsiaTheme="minorHAnsi"/>
      <w:lang w:eastAsia="en-US"/>
    </w:rPr>
  </w:style>
  <w:style w:type="paragraph" w:customStyle="1" w:styleId="4522A1980723412089E8FFECA052EB763">
    <w:name w:val="4522A1980723412089E8FFECA052EB763"/>
    <w:rsid w:val="00D00155"/>
    <w:rPr>
      <w:rFonts w:eastAsiaTheme="minorHAnsi"/>
      <w:lang w:eastAsia="en-US"/>
    </w:rPr>
  </w:style>
  <w:style w:type="paragraph" w:customStyle="1" w:styleId="C7FD008BF1F147249F09E51FD5B922273">
    <w:name w:val="C7FD008BF1F147249F09E51FD5B922273"/>
    <w:rsid w:val="00D00155"/>
    <w:rPr>
      <w:rFonts w:eastAsiaTheme="minorHAnsi"/>
      <w:lang w:eastAsia="en-US"/>
    </w:rPr>
  </w:style>
  <w:style w:type="paragraph" w:customStyle="1" w:styleId="2192E62889844CDEB7E4D68A40F7C3AC3">
    <w:name w:val="2192E62889844CDEB7E4D68A40F7C3AC3"/>
    <w:rsid w:val="00D00155"/>
    <w:rPr>
      <w:rFonts w:eastAsiaTheme="minorHAnsi"/>
      <w:lang w:eastAsia="en-US"/>
    </w:rPr>
  </w:style>
  <w:style w:type="paragraph" w:customStyle="1" w:styleId="1E3C98B949D14F9B8F0B4DA0D11B4A663">
    <w:name w:val="1E3C98B949D14F9B8F0B4DA0D11B4A663"/>
    <w:rsid w:val="00D00155"/>
    <w:rPr>
      <w:rFonts w:eastAsiaTheme="minorHAnsi"/>
      <w:lang w:eastAsia="en-US"/>
    </w:rPr>
  </w:style>
  <w:style w:type="paragraph" w:customStyle="1" w:styleId="2A71D1C1E2144C21A0D7C4DCA19D0D363">
    <w:name w:val="2A71D1C1E2144C21A0D7C4DCA19D0D363"/>
    <w:rsid w:val="00D00155"/>
    <w:rPr>
      <w:rFonts w:eastAsiaTheme="minorHAnsi"/>
      <w:lang w:eastAsia="en-US"/>
    </w:rPr>
  </w:style>
  <w:style w:type="paragraph" w:customStyle="1" w:styleId="ECD5284DFEA84E379EE3DD369013B8E7">
    <w:name w:val="ECD5284DFEA84E379EE3DD369013B8E7"/>
    <w:rsid w:val="00D00155"/>
    <w:rPr>
      <w:rFonts w:eastAsiaTheme="minorHAnsi"/>
      <w:lang w:eastAsia="en-US"/>
    </w:rPr>
  </w:style>
  <w:style w:type="paragraph" w:customStyle="1" w:styleId="73894533BB4948AF9E9610E67DBAD598">
    <w:name w:val="73894533BB4948AF9E9610E67DBAD598"/>
    <w:rsid w:val="00D00155"/>
    <w:rPr>
      <w:rFonts w:eastAsiaTheme="minorHAnsi"/>
      <w:lang w:eastAsia="en-US"/>
    </w:rPr>
  </w:style>
  <w:style w:type="paragraph" w:customStyle="1" w:styleId="0CBE0705967D49ECAFD8FF0C72A16B701">
    <w:name w:val="0CBE0705967D49ECAFD8FF0C72A16B701"/>
    <w:rsid w:val="00D00155"/>
    <w:rPr>
      <w:rFonts w:eastAsiaTheme="minorHAnsi"/>
      <w:lang w:eastAsia="en-US"/>
    </w:rPr>
  </w:style>
  <w:style w:type="paragraph" w:customStyle="1" w:styleId="F72FDB023CC84DA2B4A6B7A69B8D59DD1">
    <w:name w:val="F72FDB023CC84DA2B4A6B7A69B8D59DD1"/>
    <w:rsid w:val="00D00155"/>
    <w:rPr>
      <w:rFonts w:eastAsiaTheme="minorHAnsi"/>
      <w:lang w:eastAsia="en-US"/>
    </w:rPr>
  </w:style>
  <w:style w:type="paragraph" w:customStyle="1" w:styleId="A13074C69BD94DBEAE627B8846E721FE1">
    <w:name w:val="A13074C69BD94DBEAE627B8846E721FE1"/>
    <w:rsid w:val="00D00155"/>
    <w:rPr>
      <w:rFonts w:eastAsiaTheme="minorHAnsi"/>
      <w:lang w:eastAsia="en-US"/>
    </w:rPr>
  </w:style>
  <w:style w:type="paragraph" w:customStyle="1" w:styleId="6DD3511914A3445FA234EBBE509D4B771">
    <w:name w:val="6DD3511914A3445FA234EBBE509D4B771"/>
    <w:rsid w:val="00D00155"/>
    <w:rPr>
      <w:rFonts w:eastAsiaTheme="minorHAnsi"/>
      <w:lang w:eastAsia="en-US"/>
    </w:rPr>
  </w:style>
  <w:style w:type="paragraph" w:customStyle="1" w:styleId="78CA6D6BC72643E296F8DC975A65F8D12">
    <w:name w:val="78CA6D6BC72643E296F8DC975A65F8D12"/>
    <w:rsid w:val="00D00155"/>
    <w:rPr>
      <w:rFonts w:eastAsiaTheme="minorHAnsi"/>
      <w:lang w:eastAsia="en-US"/>
    </w:rPr>
  </w:style>
  <w:style w:type="paragraph" w:customStyle="1" w:styleId="9167DB7DDD79418ABBE8F0C3D0145B3B1">
    <w:name w:val="9167DB7DDD79418ABBE8F0C3D0145B3B1"/>
    <w:rsid w:val="00D00155"/>
    <w:rPr>
      <w:rFonts w:eastAsiaTheme="minorHAnsi"/>
      <w:lang w:eastAsia="en-US"/>
    </w:rPr>
  </w:style>
  <w:style w:type="paragraph" w:customStyle="1" w:styleId="60F3F51999A14777A07AF383E30B19197">
    <w:name w:val="60F3F51999A14777A07AF383E30B19197"/>
    <w:rsid w:val="00D00155"/>
    <w:rPr>
      <w:rFonts w:eastAsiaTheme="minorHAnsi"/>
      <w:lang w:eastAsia="en-US"/>
    </w:rPr>
  </w:style>
  <w:style w:type="paragraph" w:customStyle="1" w:styleId="9612C70922014448AF94348A80B2081D6">
    <w:name w:val="9612C70922014448AF94348A80B2081D6"/>
    <w:rsid w:val="00D00155"/>
    <w:rPr>
      <w:rFonts w:eastAsiaTheme="minorHAnsi"/>
      <w:lang w:eastAsia="en-US"/>
    </w:rPr>
  </w:style>
  <w:style w:type="paragraph" w:customStyle="1" w:styleId="A56B8195B94347C4B42F5C2A04EB0C556">
    <w:name w:val="A56B8195B94347C4B42F5C2A04EB0C556"/>
    <w:rsid w:val="00D00155"/>
    <w:rPr>
      <w:rFonts w:eastAsiaTheme="minorHAnsi"/>
      <w:lang w:eastAsia="en-US"/>
    </w:rPr>
  </w:style>
  <w:style w:type="paragraph" w:customStyle="1" w:styleId="C9D84E0355AF4A399D4419EC7B0B52596">
    <w:name w:val="C9D84E0355AF4A399D4419EC7B0B52596"/>
    <w:rsid w:val="00D00155"/>
    <w:rPr>
      <w:rFonts w:eastAsiaTheme="minorHAnsi"/>
      <w:lang w:eastAsia="en-US"/>
    </w:rPr>
  </w:style>
  <w:style w:type="paragraph" w:customStyle="1" w:styleId="36D70D0D087F4824B6532629478CBE666">
    <w:name w:val="36D70D0D087F4824B6532629478CBE666"/>
    <w:rsid w:val="00D00155"/>
    <w:rPr>
      <w:rFonts w:eastAsiaTheme="minorHAnsi"/>
      <w:lang w:eastAsia="en-US"/>
    </w:rPr>
  </w:style>
  <w:style w:type="paragraph" w:customStyle="1" w:styleId="83BF51A6C8C64FC291F358B8C454E4C06">
    <w:name w:val="83BF51A6C8C64FC291F358B8C454E4C06"/>
    <w:rsid w:val="00D00155"/>
    <w:rPr>
      <w:rFonts w:eastAsiaTheme="minorHAnsi"/>
      <w:lang w:eastAsia="en-US"/>
    </w:rPr>
  </w:style>
  <w:style w:type="paragraph" w:customStyle="1" w:styleId="D9E50B60D03A4D05B11D88A483F3BA216">
    <w:name w:val="D9E50B60D03A4D05B11D88A483F3BA216"/>
    <w:rsid w:val="00D00155"/>
    <w:rPr>
      <w:rFonts w:eastAsiaTheme="minorHAnsi"/>
      <w:lang w:eastAsia="en-US"/>
    </w:rPr>
  </w:style>
  <w:style w:type="paragraph" w:customStyle="1" w:styleId="F10FA413F54640DEB4B12EE3BEE243436">
    <w:name w:val="F10FA413F54640DEB4B12EE3BEE243436"/>
    <w:rsid w:val="00D00155"/>
    <w:rPr>
      <w:rFonts w:eastAsiaTheme="minorHAnsi"/>
      <w:lang w:eastAsia="en-US"/>
    </w:rPr>
  </w:style>
  <w:style w:type="paragraph" w:customStyle="1" w:styleId="4F44019454DA44C598793DE3244A36D16">
    <w:name w:val="4F44019454DA44C598793DE3244A36D16"/>
    <w:rsid w:val="00D00155"/>
    <w:rPr>
      <w:rFonts w:eastAsiaTheme="minorHAnsi"/>
      <w:lang w:eastAsia="en-US"/>
    </w:rPr>
  </w:style>
  <w:style w:type="paragraph" w:customStyle="1" w:styleId="09A49632715743B29CAFBDF1E85821336">
    <w:name w:val="09A49632715743B29CAFBDF1E85821336"/>
    <w:rsid w:val="00D00155"/>
    <w:rPr>
      <w:rFonts w:eastAsiaTheme="minorHAnsi"/>
      <w:lang w:eastAsia="en-US"/>
    </w:rPr>
  </w:style>
  <w:style w:type="paragraph" w:customStyle="1" w:styleId="A1284F69C6764BCAA00161061DA9C9FF6">
    <w:name w:val="A1284F69C6764BCAA00161061DA9C9FF6"/>
    <w:rsid w:val="00D00155"/>
    <w:rPr>
      <w:rFonts w:eastAsiaTheme="minorHAnsi"/>
      <w:lang w:eastAsia="en-US"/>
    </w:rPr>
  </w:style>
  <w:style w:type="paragraph" w:customStyle="1" w:styleId="FA0A98A57913422C8AB3C88A26C721284">
    <w:name w:val="FA0A98A57913422C8AB3C88A26C721284"/>
    <w:rsid w:val="00D00155"/>
    <w:rPr>
      <w:rFonts w:eastAsiaTheme="minorHAnsi"/>
      <w:lang w:eastAsia="en-US"/>
    </w:rPr>
  </w:style>
  <w:style w:type="paragraph" w:customStyle="1" w:styleId="8B6D2D503CA340648D2C6E3637113BAA4">
    <w:name w:val="8B6D2D503CA340648D2C6E3637113BAA4"/>
    <w:rsid w:val="00D00155"/>
    <w:rPr>
      <w:rFonts w:eastAsiaTheme="minorHAnsi"/>
      <w:lang w:eastAsia="en-US"/>
    </w:rPr>
  </w:style>
  <w:style w:type="paragraph" w:customStyle="1" w:styleId="20AE063A0E384E1C852B59BC48B5A78D4">
    <w:name w:val="20AE063A0E384E1C852B59BC48B5A78D4"/>
    <w:rsid w:val="00D00155"/>
    <w:rPr>
      <w:rFonts w:eastAsiaTheme="minorHAnsi"/>
      <w:lang w:eastAsia="en-US"/>
    </w:rPr>
  </w:style>
  <w:style w:type="paragraph" w:customStyle="1" w:styleId="A9377D4F01DB413FA8FA080DEC224F244">
    <w:name w:val="A9377D4F01DB413FA8FA080DEC224F244"/>
    <w:rsid w:val="00D00155"/>
    <w:rPr>
      <w:rFonts w:eastAsiaTheme="minorHAnsi"/>
      <w:lang w:eastAsia="en-US"/>
    </w:rPr>
  </w:style>
  <w:style w:type="paragraph" w:customStyle="1" w:styleId="FD09CB1AA47E409E8AF58A1119E958D84">
    <w:name w:val="FD09CB1AA47E409E8AF58A1119E958D84"/>
    <w:rsid w:val="00D00155"/>
    <w:rPr>
      <w:rFonts w:eastAsiaTheme="minorHAnsi"/>
      <w:lang w:eastAsia="en-US"/>
    </w:rPr>
  </w:style>
  <w:style w:type="paragraph" w:customStyle="1" w:styleId="79B887EB62184949821A3F8821907A7A4">
    <w:name w:val="79B887EB62184949821A3F8821907A7A4"/>
    <w:rsid w:val="00D00155"/>
    <w:rPr>
      <w:rFonts w:eastAsiaTheme="minorHAnsi"/>
      <w:lang w:eastAsia="en-US"/>
    </w:rPr>
  </w:style>
  <w:style w:type="paragraph" w:customStyle="1" w:styleId="4522A1980723412089E8FFECA052EB764">
    <w:name w:val="4522A1980723412089E8FFECA052EB764"/>
    <w:rsid w:val="00D00155"/>
    <w:rPr>
      <w:rFonts w:eastAsiaTheme="minorHAnsi"/>
      <w:lang w:eastAsia="en-US"/>
    </w:rPr>
  </w:style>
  <w:style w:type="paragraph" w:customStyle="1" w:styleId="C7FD008BF1F147249F09E51FD5B922274">
    <w:name w:val="C7FD008BF1F147249F09E51FD5B922274"/>
    <w:rsid w:val="00D00155"/>
    <w:rPr>
      <w:rFonts w:eastAsiaTheme="minorHAnsi"/>
      <w:lang w:eastAsia="en-US"/>
    </w:rPr>
  </w:style>
  <w:style w:type="paragraph" w:customStyle="1" w:styleId="2192E62889844CDEB7E4D68A40F7C3AC4">
    <w:name w:val="2192E62889844CDEB7E4D68A40F7C3AC4"/>
    <w:rsid w:val="00D00155"/>
    <w:rPr>
      <w:rFonts w:eastAsiaTheme="minorHAnsi"/>
      <w:lang w:eastAsia="en-US"/>
    </w:rPr>
  </w:style>
  <w:style w:type="paragraph" w:customStyle="1" w:styleId="1E3C98B949D14F9B8F0B4DA0D11B4A664">
    <w:name w:val="1E3C98B949D14F9B8F0B4DA0D11B4A664"/>
    <w:rsid w:val="00D00155"/>
    <w:rPr>
      <w:rFonts w:eastAsiaTheme="minorHAnsi"/>
      <w:lang w:eastAsia="en-US"/>
    </w:rPr>
  </w:style>
  <w:style w:type="paragraph" w:customStyle="1" w:styleId="2A71D1C1E2144C21A0D7C4DCA19D0D364">
    <w:name w:val="2A71D1C1E2144C21A0D7C4DCA19D0D364"/>
    <w:rsid w:val="00D00155"/>
    <w:rPr>
      <w:rFonts w:eastAsiaTheme="minorHAnsi"/>
      <w:lang w:eastAsia="en-US"/>
    </w:rPr>
  </w:style>
  <w:style w:type="paragraph" w:customStyle="1" w:styleId="ECD5284DFEA84E379EE3DD369013B8E71">
    <w:name w:val="ECD5284DFEA84E379EE3DD369013B8E71"/>
    <w:rsid w:val="00D00155"/>
    <w:rPr>
      <w:rFonts w:eastAsiaTheme="minorHAnsi"/>
      <w:lang w:eastAsia="en-US"/>
    </w:rPr>
  </w:style>
  <w:style w:type="paragraph" w:customStyle="1" w:styleId="73894533BB4948AF9E9610E67DBAD5981">
    <w:name w:val="73894533BB4948AF9E9610E67DBAD5981"/>
    <w:rsid w:val="00D00155"/>
    <w:rPr>
      <w:rFonts w:eastAsiaTheme="minorHAnsi"/>
      <w:lang w:eastAsia="en-US"/>
    </w:rPr>
  </w:style>
  <w:style w:type="paragraph" w:customStyle="1" w:styleId="0CBE0705967D49ECAFD8FF0C72A16B702">
    <w:name w:val="0CBE0705967D49ECAFD8FF0C72A16B702"/>
    <w:rsid w:val="00D00155"/>
    <w:rPr>
      <w:rFonts w:eastAsiaTheme="minorHAnsi"/>
      <w:lang w:eastAsia="en-US"/>
    </w:rPr>
  </w:style>
  <w:style w:type="paragraph" w:customStyle="1" w:styleId="F72FDB023CC84DA2B4A6B7A69B8D59DD2">
    <w:name w:val="F72FDB023CC84DA2B4A6B7A69B8D59DD2"/>
    <w:rsid w:val="00D00155"/>
    <w:rPr>
      <w:rFonts w:eastAsiaTheme="minorHAnsi"/>
      <w:lang w:eastAsia="en-US"/>
    </w:rPr>
  </w:style>
  <w:style w:type="paragraph" w:customStyle="1" w:styleId="A13074C69BD94DBEAE627B8846E721FE2">
    <w:name w:val="A13074C69BD94DBEAE627B8846E721FE2"/>
    <w:rsid w:val="00D00155"/>
    <w:rPr>
      <w:rFonts w:eastAsiaTheme="minorHAnsi"/>
      <w:lang w:eastAsia="en-US"/>
    </w:rPr>
  </w:style>
  <w:style w:type="paragraph" w:customStyle="1" w:styleId="6DD3511914A3445FA234EBBE509D4B772">
    <w:name w:val="6DD3511914A3445FA234EBBE509D4B772"/>
    <w:rsid w:val="00D00155"/>
    <w:rPr>
      <w:rFonts w:eastAsiaTheme="minorHAnsi"/>
      <w:lang w:eastAsia="en-US"/>
    </w:rPr>
  </w:style>
  <w:style w:type="paragraph" w:customStyle="1" w:styleId="78CA6D6BC72643E296F8DC975A65F8D13">
    <w:name w:val="78CA6D6BC72643E296F8DC975A65F8D13"/>
    <w:rsid w:val="00D00155"/>
    <w:rPr>
      <w:rFonts w:eastAsiaTheme="minorHAnsi"/>
      <w:lang w:eastAsia="en-US"/>
    </w:rPr>
  </w:style>
  <w:style w:type="paragraph" w:customStyle="1" w:styleId="9167DB7DDD79418ABBE8F0C3D0145B3B2">
    <w:name w:val="9167DB7DDD79418ABBE8F0C3D0145B3B2"/>
    <w:rsid w:val="00D00155"/>
    <w:rPr>
      <w:rFonts w:eastAsiaTheme="minorHAnsi"/>
      <w:lang w:eastAsia="en-US"/>
    </w:rPr>
  </w:style>
  <w:style w:type="paragraph" w:customStyle="1" w:styleId="400BD1594C8E41A289CC5A6828A75CF9">
    <w:name w:val="400BD1594C8E41A289CC5A6828A75CF9"/>
    <w:rsid w:val="00D00155"/>
  </w:style>
  <w:style w:type="paragraph" w:customStyle="1" w:styleId="60F3F51999A14777A07AF383E30B19198">
    <w:name w:val="60F3F51999A14777A07AF383E30B19198"/>
    <w:rsid w:val="00D00155"/>
    <w:rPr>
      <w:rFonts w:eastAsiaTheme="minorHAnsi"/>
      <w:lang w:eastAsia="en-US"/>
    </w:rPr>
  </w:style>
  <w:style w:type="paragraph" w:customStyle="1" w:styleId="9612C70922014448AF94348A80B2081D7">
    <w:name w:val="9612C70922014448AF94348A80B2081D7"/>
    <w:rsid w:val="00D00155"/>
    <w:rPr>
      <w:rFonts w:eastAsiaTheme="minorHAnsi"/>
      <w:lang w:eastAsia="en-US"/>
    </w:rPr>
  </w:style>
  <w:style w:type="paragraph" w:customStyle="1" w:styleId="A56B8195B94347C4B42F5C2A04EB0C557">
    <w:name w:val="A56B8195B94347C4B42F5C2A04EB0C557"/>
    <w:rsid w:val="00D00155"/>
    <w:rPr>
      <w:rFonts w:eastAsiaTheme="minorHAnsi"/>
      <w:lang w:eastAsia="en-US"/>
    </w:rPr>
  </w:style>
  <w:style w:type="paragraph" w:customStyle="1" w:styleId="C9D84E0355AF4A399D4419EC7B0B52597">
    <w:name w:val="C9D84E0355AF4A399D4419EC7B0B52597"/>
    <w:rsid w:val="00D00155"/>
    <w:rPr>
      <w:rFonts w:eastAsiaTheme="minorHAnsi"/>
      <w:lang w:eastAsia="en-US"/>
    </w:rPr>
  </w:style>
  <w:style w:type="paragraph" w:customStyle="1" w:styleId="36D70D0D087F4824B6532629478CBE667">
    <w:name w:val="36D70D0D087F4824B6532629478CBE667"/>
    <w:rsid w:val="00D00155"/>
    <w:rPr>
      <w:rFonts w:eastAsiaTheme="minorHAnsi"/>
      <w:lang w:eastAsia="en-US"/>
    </w:rPr>
  </w:style>
  <w:style w:type="paragraph" w:customStyle="1" w:styleId="83BF51A6C8C64FC291F358B8C454E4C07">
    <w:name w:val="83BF51A6C8C64FC291F358B8C454E4C07"/>
    <w:rsid w:val="00D00155"/>
    <w:rPr>
      <w:rFonts w:eastAsiaTheme="minorHAnsi"/>
      <w:lang w:eastAsia="en-US"/>
    </w:rPr>
  </w:style>
  <w:style w:type="paragraph" w:customStyle="1" w:styleId="D9E50B60D03A4D05B11D88A483F3BA217">
    <w:name w:val="D9E50B60D03A4D05B11D88A483F3BA217"/>
    <w:rsid w:val="00D00155"/>
    <w:rPr>
      <w:rFonts w:eastAsiaTheme="minorHAnsi"/>
      <w:lang w:eastAsia="en-US"/>
    </w:rPr>
  </w:style>
  <w:style w:type="paragraph" w:customStyle="1" w:styleId="F10FA413F54640DEB4B12EE3BEE243437">
    <w:name w:val="F10FA413F54640DEB4B12EE3BEE243437"/>
    <w:rsid w:val="00D00155"/>
    <w:rPr>
      <w:rFonts w:eastAsiaTheme="minorHAnsi"/>
      <w:lang w:eastAsia="en-US"/>
    </w:rPr>
  </w:style>
  <w:style w:type="paragraph" w:customStyle="1" w:styleId="4F44019454DA44C598793DE3244A36D17">
    <w:name w:val="4F44019454DA44C598793DE3244A36D17"/>
    <w:rsid w:val="00D00155"/>
    <w:rPr>
      <w:rFonts w:eastAsiaTheme="minorHAnsi"/>
      <w:lang w:eastAsia="en-US"/>
    </w:rPr>
  </w:style>
  <w:style w:type="paragraph" w:customStyle="1" w:styleId="09A49632715743B29CAFBDF1E85821337">
    <w:name w:val="09A49632715743B29CAFBDF1E85821337"/>
    <w:rsid w:val="00D00155"/>
    <w:rPr>
      <w:rFonts w:eastAsiaTheme="minorHAnsi"/>
      <w:lang w:eastAsia="en-US"/>
    </w:rPr>
  </w:style>
  <w:style w:type="paragraph" w:customStyle="1" w:styleId="A1284F69C6764BCAA00161061DA9C9FF7">
    <w:name w:val="A1284F69C6764BCAA00161061DA9C9FF7"/>
    <w:rsid w:val="00D00155"/>
    <w:rPr>
      <w:rFonts w:eastAsiaTheme="minorHAnsi"/>
      <w:lang w:eastAsia="en-US"/>
    </w:rPr>
  </w:style>
  <w:style w:type="paragraph" w:customStyle="1" w:styleId="FA0A98A57913422C8AB3C88A26C721285">
    <w:name w:val="FA0A98A57913422C8AB3C88A26C721285"/>
    <w:rsid w:val="00D00155"/>
    <w:rPr>
      <w:rFonts w:eastAsiaTheme="minorHAnsi"/>
      <w:lang w:eastAsia="en-US"/>
    </w:rPr>
  </w:style>
  <w:style w:type="paragraph" w:customStyle="1" w:styleId="8B6D2D503CA340648D2C6E3637113BAA5">
    <w:name w:val="8B6D2D503CA340648D2C6E3637113BAA5"/>
    <w:rsid w:val="00D00155"/>
    <w:rPr>
      <w:rFonts w:eastAsiaTheme="minorHAnsi"/>
      <w:lang w:eastAsia="en-US"/>
    </w:rPr>
  </w:style>
  <w:style w:type="paragraph" w:customStyle="1" w:styleId="20AE063A0E384E1C852B59BC48B5A78D5">
    <w:name w:val="20AE063A0E384E1C852B59BC48B5A78D5"/>
    <w:rsid w:val="00D00155"/>
    <w:rPr>
      <w:rFonts w:eastAsiaTheme="minorHAnsi"/>
      <w:lang w:eastAsia="en-US"/>
    </w:rPr>
  </w:style>
  <w:style w:type="paragraph" w:customStyle="1" w:styleId="A9377D4F01DB413FA8FA080DEC224F245">
    <w:name w:val="A9377D4F01DB413FA8FA080DEC224F245"/>
    <w:rsid w:val="00D00155"/>
    <w:rPr>
      <w:rFonts w:eastAsiaTheme="minorHAnsi"/>
      <w:lang w:eastAsia="en-US"/>
    </w:rPr>
  </w:style>
  <w:style w:type="paragraph" w:customStyle="1" w:styleId="FD09CB1AA47E409E8AF58A1119E958D85">
    <w:name w:val="FD09CB1AA47E409E8AF58A1119E958D85"/>
    <w:rsid w:val="00D00155"/>
    <w:rPr>
      <w:rFonts w:eastAsiaTheme="minorHAnsi"/>
      <w:lang w:eastAsia="en-US"/>
    </w:rPr>
  </w:style>
  <w:style w:type="paragraph" w:customStyle="1" w:styleId="79B887EB62184949821A3F8821907A7A5">
    <w:name w:val="79B887EB62184949821A3F8821907A7A5"/>
    <w:rsid w:val="00D00155"/>
    <w:rPr>
      <w:rFonts w:eastAsiaTheme="minorHAnsi"/>
      <w:lang w:eastAsia="en-US"/>
    </w:rPr>
  </w:style>
  <w:style w:type="paragraph" w:customStyle="1" w:styleId="4522A1980723412089E8FFECA052EB765">
    <w:name w:val="4522A1980723412089E8FFECA052EB765"/>
    <w:rsid w:val="00D00155"/>
    <w:rPr>
      <w:rFonts w:eastAsiaTheme="minorHAnsi"/>
      <w:lang w:eastAsia="en-US"/>
    </w:rPr>
  </w:style>
  <w:style w:type="paragraph" w:customStyle="1" w:styleId="C7FD008BF1F147249F09E51FD5B922275">
    <w:name w:val="C7FD008BF1F147249F09E51FD5B922275"/>
    <w:rsid w:val="00D00155"/>
    <w:rPr>
      <w:rFonts w:eastAsiaTheme="minorHAnsi"/>
      <w:lang w:eastAsia="en-US"/>
    </w:rPr>
  </w:style>
  <w:style w:type="paragraph" w:customStyle="1" w:styleId="2192E62889844CDEB7E4D68A40F7C3AC5">
    <w:name w:val="2192E62889844CDEB7E4D68A40F7C3AC5"/>
    <w:rsid w:val="00D00155"/>
    <w:rPr>
      <w:rFonts w:eastAsiaTheme="minorHAnsi"/>
      <w:lang w:eastAsia="en-US"/>
    </w:rPr>
  </w:style>
  <w:style w:type="paragraph" w:customStyle="1" w:styleId="1E3C98B949D14F9B8F0B4DA0D11B4A665">
    <w:name w:val="1E3C98B949D14F9B8F0B4DA0D11B4A665"/>
    <w:rsid w:val="00D00155"/>
    <w:rPr>
      <w:rFonts w:eastAsiaTheme="minorHAnsi"/>
      <w:lang w:eastAsia="en-US"/>
    </w:rPr>
  </w:style>
  <w:style w:type="paragraph" w:customStyle="1" w:styleId="2A71D1C1E2144C21A0D7C4DCA19D0D365">
    <w:name w:val="2A71D1C1E2144C21A0D7C4DCA19D0D365"/>
    <w:rsid w:val="00D00155"/>
    <w:rPr>
      <w:rFonts w:eastAsiaTheme="minorHAnsi"/>
      <w:lang w:eastAsia="en-US"/>
    </w:rPr>
  </w:style>
  <w:style w:type="paragraph" w:customStyle="1" w:styleId="ECD5284DFEA84E379EE3DD369013B8E72">
    <w:name w:val="ECD5284DFEA84E379EE3DD369013B8E72"/>
    <w:rsid w:val="00D00155"/>
    <w:rPr>
      <w:rFonts w:eastAsiaTheme="minorHAnsi"/>
      <w:lang w:eastAsia="en-US"/>
    </w:rPr>
  </w:style>
  <w:style w:type="paragraph" w:customStyle="1" w:styleId="73894533BB4948AF9E9610E67DBAD5982">
    <w:name w:val="73894533BB4948AF9E9610E67DBAD5982"/>
    <w:rsid w:val="00D00155"/>
    <w:rPr>
      <w:rFonts w:eastAsiaTheme="minorHAnsi"/>
      <w:lang w:eastAsia="en-US"/>
    </w:rPr>
  </w:style>
  <w:style w:type="paragraph" w:customStyle="1" w:styleId="0CBE0705967D49ECAFD8FF0C72A16B703">
    <w:name w:val="0CBE0705967D49ECAFD8FF0C72A16B703"/>
    <w:rsid w:val="00D00155"/>
    <w:rPr>
      <w:rFonts w:eastAsiaTheme="minorHAnsi"/>
      <w:lang w:eastAsia="en-US"/>
    </w:rPr>
  </w:style>
  <w:style w:type="paragraph" w:customStyle="1" w:styleId="F72FDB023CC84DA2B4A6B7A69B8D59DD3">
    <w:name w:val="F72FDB023CC84DA2B4A6B7A69B8D59DD3"/>
    <w:rsid w:val="00D00155"/>
    <w:rPr>
      <w:rFonts w:eastAsiaTheme="minorHAnsi"/>
      <w:lang w:eastAsia="en-US"/>
    </w:rPr>
  </w:style>
  <w:style w:type="paragraph" w:customStyle="1" w:styleId="A13074C69BD94DBEAE627B8846E721FE3">
    <w:name w:val="A13074C69BD94DBEAE627B8846E721FE3"/>
    <w:rsid w:val="00D00155"/>
    <w:rPr>
      <w:rFonts w:eastAsiaTheme="minorHAnsi"/>
      <w:lang w:eastAsia="en-US"/>
    </w:rPr>
  </w:style>
  <w:style w:type="paragraph" w:customStyle="1" w:styleId="78CA6D6BC72643E296F8DC975A65F8D14">
    <w:name w:val="78CA6D6BC72643E296F8DC975A65F8D14"/>
    <w:rsid w:val="00D00155"/>
    <w:rPr>
      <w:rFonts w:eastAsiaTheme="minorHAnsi"/>
      <w:lang w:eastAsia="en-US"/>
    </w:rPr>
  </w:style>
  <w:style w:type="paragraph" w:customStyle="1" w:styleId="9167DB7DDD79418ABBE8F0C3D0145B3B3">
    <w:name w:val="9167DB7DDD79418ABBE8F0C3D0145B3B3"/>
    <w:rsid w:val="00D00155"/>
    <w:rPr>
      <w:rFonts w:eastAsiaTheme="minorHAnsi"/>
      <w:lang w:eastAsia="en-US"/>
    </w:rPr>
  </w:style>
  <w:style w:type="paragraph" w:customStyle="1" w:styleId="0B13862B8CB94E84820A4D2E5D36E25E">
    <w:name w:val="0B13862B8CB94E84820A4D2E5D36E25E"/>
    <w:rsid w:val="00D00155"/>
    <w:rPr>
      <w:rFonts w:eastAsiaTheme="minorHAnsi"/>
      <w:lang w:eastAsia="en-US"/>
    </w:rPr>
  </w:style>
  <w:style w:type="paragraph" w:customStyle="1" w:styleId="400BD1594C8E41A289CC5A6828A75CF91">
    <w:name w:val="400BD1594C8E41A289CC5A6828A75CF91"/>
    <w:rsid w:val="00D00155"/>
    <w:rPr>
      <w:rFonts w:eastAsiaTheme="minorHAnsi"/>
      <w:lang w:eastAsia="en-US"/>
    </w:rPr>
  </w:style>
  <w:style w:type="paragraph" w:customStyle="1" w:styleId="34BFDAACFF294E65B23396E52E06D5FA">
    <w:name w:val="34BFDAACFF294E65B23396E52E06D5FA"/>
    <w:rsid w:val="00D00155"/>
    <w:rPr>
      <w:rFonts w:eastAsiaTheme="minorHAnsi"/>
      <w:lang w:eastAsia="en-US"/>
    </w:rPr>
  </w:style>
  <w:style w:type="paragraph" w:customStyle="1" w:styleId="EF7CCF76C57C49D29B6AF37B9A7C96FF">
    <w:name w:val="EF7CCF76C57C49D29B6AF37B9A7C96FF"/>
    <w:rsid w:val="00D00155"/>
    <w:rPr>
      <w:rFonts w:eastAsiaTheme="minorHAnsi"/>
      <w:lang w:eastAsia="en-US"/>
    </w:rPr>
  </w:style>
  <w:style w:type="paragraph" w:customStyle="1" w:styleId="B06A2C08085C46FE9D3702EE35B03B63">
    <w:name w:val="B06A2C08085C46FE9D3702EE35B03B63"/>
    <w:rsid w:val="00D00155"/>
    <w:rPr>
      <w:rFonts w:eastAsiaTheme="minorHAnsi"/>
      <w:lang w:eastAsia="en-US"/>
    </w:rPr>
  </w:style>
  <w:style w:type="paragraph" w:customStyle="1" w:styleId="464CD8C2A3D04679B59C1B06FDFBFB37">
    <w:name w:val="464CD8C2A3D04679B59C1B06FDFBFB37"/>
    <w:rsid w:val="00D00155"/>
    <w:rPr>
      <w:rFonts w:eastAsiaTheme="minorHAnsi"/>
      <w:lang w:eastAsia="en-US"/>
    </w:rPr>
  </w:style>
  <w:style w:type="paragraph" w:customStyle="1" w:styleId="9938CAC2D8A44F758652D2CD266909A7">
    <w:name w:val="9938CAC2D8A44F758652D2CD266909A7"/>
    <w:rsid w:val="00D00155"/>
    <w:rPr>
      <w:rFonts w:eastAsiaTheme="minorHAnsi"/>
      <w:lang w:eastAsia="en-US"/>
    </w:rPr>
  </w:style>
  <w:style w:type="paragraph" w:customStyle="1" w:styleId="10AA3D741D4B4A5BA62831091036ADFF">
    <w:name w:val="10AA3D741D4B4A5BA62831091036ADFF"/>
    <w:rsid w:val="00D00155"/>
    <w:rPr>
      <w:rFonts w:eastAsiaTheme="minorHAnsi"/>
      <w:lang w:eastAsia="en-US"/>
    </w:rPr>
  </w:style>
  <w:style w:type="paragraph" w:customStyle="1" w:styleId="60F3F51999A14777A07AF383E30B19199">
    <w:name w:val="60F3F51999A14777A07AF383E30B19199"/>
    <w:rsid w:val="00D00155"/>
    <w:rPr>
      <w:rFonts w:eastAsiaTheme="minorHAnsi"/>
      <w:lang w:eastAsia="en-US"/>
    </w:rPr>
  </w:style>
  <w:style w:type="paragraph" w:customStyle="1" w:styleId="9612C70922014448AF94348A80B2081D8">
    <w:name w:val="9612C70922014448AF94348A80B2081D8"/>
    <w:rsid w:val="00D00155"/>
    <w:rPr>
      <w:rFonts w:eastAsiaTheme="minorHAnsi"/>
      <w:lang w:eastAsia="en-US"/>
    </w:rPr>
  </w:style>
  <w:style w:type="paragraph" w:customStyle="1" w:styleId="A56B8195B94347C4B42F5C2A04EB0C558">
    <w:name w:val="A56B8195B94347C4B42F5C2A04EB0C558"/>
    <w:rsid w:val="00D00155"/>
    <w:rPr>
      <w:rFonts w:eastAsiaTheme="minorHAnsi"/>
      <w:lang w:eastAsia="en-US"/>
    </w:rPr>
  </w:style>
  <w:style w:type="paragraph" w:customStyle="1" w:styleId="C9D84E0355AF4A399D4419EC7B0B52598">
    <w:name w:val="C9D84E0355AF4A399D4419EC7B0B52598"/>
    <w:rsid w:val="00D00155"/>
    <w:rPr>
      <w:rFonts w:eastAsiaTheme="minorHAnsi"/>
      <w:lang w:eastAsia="en-US"/>
    </w:rPr>
  </w:style>
  <w:style w:type="paragraph" w:customStyle="1" w:styleId="36D70D0D087F4824B6532629478CBE668">
    <w:name w:val="36D70D0D087F4824B6532629478CBE668"/>
    <w:rsid w:val="00D00155"/>
    <w:rPr>
      <w:rFonts w:eastAsiaTheme="minorHAnsi"/>
      <w:lang w:eastAsia="en-US"/>
    </w:rPr>
  </w:style>
  <w:style w:type="paragraph" w:customStyle="1" w:styleId="83BF51A6C8C64FC291F358B8C454E4C08">
    <w:name w:val="83BF51A6C8C64FC291F358B8C454E4C08"/>
    <w:rsid w:val="00D00155"/>
    <w:rPr>
      <w:rFonts w:eastAsiaTheme="minorHAnsi"/>
      <w:lang w:eastAsia="en-US"/>
    </w:rPr>
  </w:style>
  <w:style w:type="paragraph" w:customStyle="1" w:styleId="D9E50B60D03A4D05B11D88A483F3BA218">
    <w:name w:val="D9E50B60D03A4D05B11D88A483F3BA218"/>
    <w:rsid w:val="00D00155"/>
    <w:rPr>
      <w:rFonts w:eastAsiaTheme="minorHAnsi"/>
      <w:lang w:eastAsia="en-US"/>
    </w:rPr>
  </w:style>
  <w:style w:type="paragraph" w:customStyle="1" w:styleId="F10FA413F54640DEB4B12EE3BEE243438">
    <w:name w:val="F10FA413F54640DEB4B12EE3BEE243438"/>
    <w:rsid w:val="00D00155"/>
    <w:rPr>
      <w:rFonts w:eastAsiaTheme="minorHAnsi"/>
      <w:lang w:eastAsia="en-US"/>
    </w:rPr>
  </w:style>
  <w:style w:type="paragraph" w:customStyle="1" w:styleId="4F44019454DA44C598793DE3244A36D18">
    <w:name w:val="4F44019454DA44C598793DE3244A36D18"/>
    <w:rsid w:val="00D00155"/>
    <w:rPr>
      <w:rFonts w:eastAsiaTheme="minorHAnsi"/>
      <w:lang w:eastAsia="en-US"/>
    </w:rPr>
  </w:style>
  <w:style w:type="paragraph" w:customStyle="1" w:styleId="09A49632715743B29CAFBDF1E85821338">
    <w:name w:val="09A49632715743B29CAFBDF1E85821338"/>
    <w:rsid w:val="00D00155"/>
    <w:rPr>
      <w:rFonts w:eastAsiaTheme="minorHAnsi"/>
      <w:lang w:eastAsia="en-US"/>
    </w:rPr>
  </w:style>
  <w:style w:type="paragraph" w:customStyle="1" w:styleId="A1284F69C6764BCAA00161061DA9C9FF8">
    <w:name w:val="A1284F69C6764BCAA00161061DA9C9FF8"/>
    <w:rsid w:val="00D00155"/>
    <w:rPr>
      <w:rFonts w:eastAsiaTheme="minorHAnsi"/>
      <w:lang w:eastAsia="en-US"/>
    </w:rPr>
  </w:style>
  <w:style w:type="paragraph" w:customStyle="1" w:styleId="FA0A98A57913422C8AB3C88A26C721286">
    <w:name w:val="FA0A98A57913422C8AB3C88A26C721286"/>
    <w:rsid w:val="00D00155"/>
    <w:rPr>
      <w:rFonts w:eastAsiaTheme="minorHAnsi"/>
      <w:lang w:eastAsia="en-US"/>
    </w:rPr>
  </w:style>
  <w:style w:type="paragraph" w:customStyle="1" w:styleId="8B6D2D503CA340648D2C6E3637113BAA6">
    <w:name w:val="8B6D2D503CA340648D2C6E3637113BAA6"/>
    <w:rsid w:val="00D00155"/>
    <w:rPr>
      <w:rFonts w:eastAsiaTheme="minorHAnsi"/>
      <w:lang w:eastAsia="en-US"/>
    </w:rPr>
  </w:style>
  <w:style w:type="paragraph" w:customStyle="1" w:styleId="20AE063A0E384E1C852B59BC48B5A78D6">
    <w:name w:val="20AE063A0E384E1C852B59BC48B5A78D6"/>
    <w:rsid w:val="00D00155"/>
    <w:rPr>
      <w:rFonts w:eastAsiaTheme="minorHAnsi"/>
      <w:lang w:eastAsia="en-US"/>
    </w:rPr>
  </w:style>
  <w:style w:type="paragraph" w:customStyle="1" w:styleId="A9377D4F01DB413FA8FA080DEC224F246">
    <w:name w:val="A9377D4F01DB413FA8FA080DEC224F246"/>
    <w:rsid w:val="00D00155"/>
    <w:rPr>
      <w:rFonts w:eastAsiaTheme="minorHAnsi"/>
      <w:lang w:eastAsia="en-US"/>
    </w:rPr>
  </w:style>
  <w:style w:type="paragraph" w:customStyle="1" w:styleId="FD09CB1AA47E409E8AF58A1119E958D86">
    <w:name w:val="FD09CB1AA47E409E8AF58A1119E958D86"/>
    <w:rsid w:val="00D00155"/>
    <w:rPr>
      <w:rFonts w:eastAsiaTheme="minorHAnsi"/>
      <w:lang w:eastAsia="en-US"/>
    </w:rPr>
  </w:style>
  <w:style w:type="paragraph" w:customStyle="1" w:styleId="79B887EB62184949821A3F8821907A7A6">
    <w:name w:val="79B887EB62184949821A3F8821907A7A6"/>
    <w:rsid w:val="00D00155"/>
    <w:rPr>
      <w:rFonts w:eastAsiaTheme="minorHAnsi"/>
      <w:lang w:eastAsia="en-US"/>
    </w:rPr>
  </w:style>
  <w:style w:type="paragraph" w:customStyle="1" w:styleId="4522A1980723412089E8FFECA052EB766">
    <w:name w:val="4522A1980723412089E8FFECA052EB766"/>
    <w:rsid w:val="00D00155"/>
    <w:rPr>
      <w:rFonts w:eastAsiaTheme="minorHAnsi"/>
      <w:lang w:eastAsia="en-US"/>
    </w:rPr>
  </w:style>
  <w:style w:type="paragraph" w:customStyle="1" w:styleId="C7FD008BF1F147249F09E51FD5B922276">
    <w:name w:val="C7FD008BF1F147249F09E51FD5B922276"/>
    <w:rsid w:val="00D00155"/>
    <w:rPr>
      <w:rFonts w:eastAsiaTheme="minorHAnsi"/>
      <w:lang w:eastAsia="en-US"/>
    </w:rPr>
  </w:style>
  <w:style w:type="paragraph" w:customStyle="1" w:styleId="2192E62889844CDEB7E4D68A40F7C3AC6">
    <w:name w:val="2192E62889844CDEB7E4D68A40F7C3AC6"/>
    <w:rsid w:val="00D00155"/>
    <w:rPr>
      <w:rFonts w:eastAsiaTheme="minorHAnsi"/>
      <w:lang w:eastAsia="en-US"/>
    </w:rPr>
  </w:style>
  <w:style w:type="paragraph" w:customStyle="1" w:styleId="1E3C98B949D14F9B8F0B4DA0D11B4A666">
    <w:name w:val="1E3C98B949D14F9B8F0B4DA0D11B4A666"/>
    <w:rsid w:val="00D00155"/>
    <w:rPr>
      <w:rFonts w:eastAsiaTheme="minorHAnsi"/>
      <w:lang w:eastAsia="en-US"/>
    </w:rPr>
  </w:style>
  <w:style w:type="paragraph" w:customStyle="1" w:styleId="2A71D1C1E2144C21A0D7C4DCA19D0D366">
    <w:name w:val="2A71D1C1E2144C21A0D7C4DCA19D0D366"/>
    <w:rsid w:val="00D00155"/>
    <w:rPr>
      <w:rFonts w:eastAsiaTheme="minorHAnsi"/>
      <w:lang w:eastAsia="en-US"/>
    </w:rPr>
  </w:style>
  <w:style w:type="paragraph" w:customStyle="1" w:styleId="ECD5284DFEA84E379EE3DD369013B8E73">
    <w:name w:val="ECD5284DFEA84E379EE3DD369013B8E73"/>
    <w:rsid w:val="00D00155"/>
    <w:rPr>
      <w:rFonts w:eastAsiaTheme="minorHAnsi"/>
      <w:lang w:eastAsia="en-US"/>
    </w:rPr>
  </w:style>
  <w:style w:type="paragraph" w:customStyle="1" w:styleId="73894533BB4948AF9E9610E67DBAD5983">
    <w:name w:val="73894533BB4948AF9E9610E67DBAD5983"/>
    <w:rsid w:val="00D00155"/>
    <w:rPr>
      <w:rFonts w:eastAsiaTheme="minorHAnsi"/>
      <w:lang w:eastAsia="en-US"/>
    </w:rPr>
  </w:style>
  <w:style w:type="paragraph" w:customStyle="1" w:styleId="0CBE0705967D49ECAFD8FF0C72A16B704">
    <w:name w:val="0CBE0705967D49ECAFD8FF0C72A16B704"/>
    <w:rsid w:val="00D00155"/>
    <w:rPr>
      <w:rFonts w:eastAsiaTheme="minorHAnsi"/>
      <w:lang w:eastAsia="en-US"/>
    </w:rPr>
  </w:style>
  <w:style w:type="paragraph" w:customStyle="1" w:styleId="F72FDB023CC84DA2B4A6B7A69B8D59DD4">
    <w:name w:val="F72FDB023CC84DA2B4A6B7A69B8D59DD4"/>
    <w:rsid w:val="00D00155"/>
    <w:rPr>
      <w:rFonts w:eastAsiaTheme="minorHAnsi"/>
      <w:lang w:eastAsia="en-US"/>
    </w:rPr>
  </w:style>
  <w:style w:type="paragraph" w:customStyle="1" w:styleId="A13074C69BD94DBEAE627B8846E721FE4">
    <w:name w:val="A13074C69BD94DBEAE627B8846E721FE4"/>
    <w:rsid w:val="00D00155"/>
    <w:rPr>
      <w:rFonts w:eastAsiaTheme="minorHAnsi"/>
      <w:lang w:eastAsia="en-US"/>
    </w:rPr>
  </w:style>
  <w:style w:type="paragraph" w:customStyle="1" w:styleId="78CA6D6BC72643E296F8DC975A65F8D15">
    <w:name w:val="78CA6D6BC72643E296F8DC975A65F8D15"/>
    <w:rsid w:val="00D00155"/>
    <w:rPr>
      <w:rFonts w:eastAsiaTheme="minorHAnsi"/>
      <w:lang w:eastAsia="en-US"/>
    </w:rPr>
  </w:style>
  <w:style w:type="paragraph" w:customStyle="1" w:styleId="9167DB7DDD79418ABBE8F0C3D0145B3B4">
    <w:name w:val="9167DB7DDD79418ABBE8F0C3D0145B3B4"/>
    <w:rsid w:val="00D00155"/>
    <w:rPr>
      <w:rFonts w:eastAsiaTheme="minorHAnsi"/>
      <w:lang w:eastAsia="en-US"/>
    </w:rPr>
  </w:style>
  <w:style w:type="paragraph" w:customStyle="1" w:styleId="0B13862B8CB94E84820A4D2E5D36E25E1">
    <w:name w:val="0B13862B8CB94E84820A4D2E5D36E25E1"/>
    <w:rsid w:val="00D00155"/>
    <w:rPr>
      <w:rFonts w:eastAsiaTheme="minorHAnsi"/>
      <w:lang w:eastAsia="en-US"/>
    </w:rPr>
  </w:style>
  <w:style w:type="paragraph" w:customStyle="1" w:styleId="400BD1594C8E41A289CC5A6828A75CF92">
    <w:name w:val="400BD1594C8E41A289CC5A6828A75CF92"/>
    <w:rsid w:val="00D00155"/>
    <w:rPr>
      <w:rFonts w:eastAsiaTheme="minorHAnsi"/>
      <w:lang w:eastAsia="en-US"/>
    </w:rPr>
  </w:style>
  <w:style w:type="paragraph" w:customStyle="1" w:styleId="34BFDAACFF294E65B23396E52E06D5FA1">
    <w:name w:val="34BFDAACFF294E65B23396E52E06D5FA1"/>
    <w:rsid w:val="00D00155"/>
    <w:rPr>
      <w:rFonts w:eastAsiaTheme="minorHAnsi"/>
      <w:lang w:eastAsia="en-US"/>
    </w:rPr>
  </w:style>
  <w:style w:type="paragraph" w:customStyle="1" w:styleId="EF7CCF76C57C49D29B6AF37B9A7C96FF1">
    <w:name w:val="EF7CCF76C57C49D29B6AF37B9A7C96FF1"/>
    <w:rsid w:val="00D00155"/>
    <w:rPr>
      <w:rFonts w:eastAsiaTheme="minorHAnsi"/>
      <w:lang w:eastAsia="en-US"/>
    </w:rPr>
  </w:style>
  <w:style w:type="paragraph" w:customStyle="1" w:styleId="B06A2C08085C46FE9D3702EE35B03B631">
    <w:name w:val="B06A2C08085C46FE9D3702EE35B03B631"/>
    <w:rsid w:val="00D00155"/>
    <w:rPr>
      <w:rFonts w:eastAsiaTheme="minorHAnsi"/>
      <w:lang w:eastAsia="en-US"/>
    </w:rPr>
  </w:style>
  <w:style w:type="paragraph" w:customStyle="1" w:styleId="464CD8C2A3D04679B59C1B06FDFBFB371">
    <w:name w:val="464CD8C2A3D04679B59C1B06FDFBFB371"/>
    <w:rsid w:val="00D00155"/>
    <w:rPr>
      <w:rFonts w:eastAsiaTheme="minorHAnsi"/>
      <w:lang w:eastAsia="en-US"/>
    </w:rPr>
  </w:style>
  <w:style w:type="paragraph" w:customStyle="1" w:styleId="9938CAC2D8A44F758652D2CD266909A71">
    <w:name w:val="9938CAC2D8A44F758652D2CD266909A71"/>
    <w:rsid w:val="00D00155"/>
    <w:rPr>
      <w:rFonts w:eastAsiaTheme="minorHAnsi"/>
      <w:lang w:eastAsia="en-US"/>
    </w:rPr>
  </w:style>
  <w:style w:type="paragraph" w:customStyle="1" w:styleId="10AA3D741D4B4A5BA62831091036ADFF1">
    <w:name w:val="10AA3D741D4B4A5BA62831091036ADFF1"/>
    <w:rsid w:val="00D00155"/>
    <w:rPr>
      <w:rFonts w:eastAsiaTheme="minorHAnsi"/>
      <w:lang w:eastAsia="en-US"/>
    </w:rPr>
  </w:style>
  <w:style w:type="paragraph" w:customStyle="1" w:styleId="890BA940D53F4977ACC570A516BD8E97">
    <w:name w:val="890BA940D53F4977ACC570A516BD8E97"/>
    <w:rsid w:val="00D00155"/>
    <w:rPr>
      <w:rFonts w:eastAsiaTheme="minorHAnsi"/>
      <w:lang w:eastAsia="en-US"/>
    </w:rPr>
  </w:style>
  <w:style w:type="paragraph" w:customStyle="1" w:styleId="60F3F51999A14777A07AF383E30B191910">
    <w:name w:val="60F3F51999A14777A07AF383E30B191910"/>
    <w:rsid w:val="00D00155"/>
    <w:rPr>
      <w:rFonts w:eastAsiaTheme="minorHAnsi"/>
      <w:lang w:eastAsia="en-US"/>
    </w:rPr>
  </w:style>
  <w:style w:type="paragraph" w:customStyle="1" w:styleId="9612C70922014448AF94348A80B2081D9">
    <w:name w:val="9612C70922014448AF94348A80B2081D9"/>
    <w:rsid w:val="00D00155"/>
    <w:rPr>
      <w:rFonts w:eastAsiaTheme="minorHAnsi"/>
      <w:lang w:eastAsia="en-US"/>
    </w:rPr>
  </w:style>
  <w:style w:type="paragraph" w:customStyle="1" w:styleId="A56B8195B94347C4B42F5C2A04EB0C559">
    <w:name w:val="A56B8195B94347C4B42F5C2A04EB0C559"/>
    <w:rsid w:val="00D00155"/>
    <w:rPr>
      <w:rFonts w:eastAsiaTheme="minorHAnsi"/>
      <w:lang w:eastAsia="en-US"/>
    </w:rPr>
  </w:style>
  <w:style w:type="paragraph" w:customStyle="1" w:styleId="C9D84E0355AF4A399D4419EC7B0B52599">
    <w:name w:val="C9D84E0355AF4A399D4419EC7B0B52599"/>
    <w:rsid w:val="00D00155"/>
    <w:rPr>
      <w:rFonts w:eastAsiaTheme="minorHAnsi"/>
      <w:lang w:eastAsia="en-US"/>
    </w:rPr>
  </w:style>
  <w:style w:type="paragraph" w:customStyle="1" w:styleId="36D70D0D087F4824B6532629478CBE669">
    <w:name w:val="36D70D0D087F4824B6532629478CBE669"/>
    <w:rsid w:val="00D00155"/>
    <w:rPr>
      <w:rFonts w:eastAsiaTheme="minorHAnsi"/>
      <w:lang w:eastAsia="en-US"/>
    </w:rPr>
  </w:style>
  <w:style w:type="paragraph" w:customStyle="1" w:styleId="83BF51A6C8C64FC291F358B8C454E4C09">
    <w:name w:val="83BF51A6C8C64FC291F358B8C454E4C09"/>
    <w:rsid w:val="00D00155"/>
    <w:rPr>
      <w:rFonts w:eastAsiaTheme="minorHAnsi"/>
      <w:lang w:eastAsia="en-US"/>
    </w:rPr>
  </w:style>
  <w:style w:type="paragraph" w:customStyle="1" w:styleId="D9E50B60D03A4D05B11D88A483F3BA219">
    <w:name w:val="D9E50B60D03A4D05B11D88A483F3BA219"/>
    <w:rsid w:val="00D00155"/>
    <w:rPr>
      <w:rFonts w:eastAsiaTheme="minorHAnsi"/>
      <w:lang w:eastAsia="en-US"/>
    </w:rPr>
  </w:style>
  <w:style w:type="paragraph" w:customStyle="1" w:styleId="F10FA413F54640DEB4B12EE3BEE243439">
    <w:name w:val="F10FA413F54640DEB4B12EE3BEE243439"/>
    <w:rsid w:val="00D00155"/>
    <w:rPr>
      <w:rFonts w:eastAsiaTheme="minorHAnsi"/>
      <w:lang w:eastAsia="en-US"/>
    </w:rPr>
  </w:style>
  <w:style w:type="paragraph" w:customStyle="1" w:styleId="4F44019454DA44C598793DE3244A36D19">
    <w:name w:val="4F44019454DA44C598793DE3244A36D19"/>
    <w:rsid w:val="00D00155"/>
    <w:rPr>
      <w:rFonts w:eastAsiaTheme="minorHAnsi"/>
      <w:lang w:eastAsia="en-US"/>
    </w:rPr>
  </w:style>
  <w:style w:type="paragraph" w:customStyle="1" w:styleId="09A49632715743B29CAFBDF1E85821339">
    <w:name w:val="09A49632715743B29CAFBDF1E85821339"/>
    <w:rsid w:val="00D00155"/>
    <w:rPr>
      <w:rFonts w:eastAsiaTheme="minorHAnsi"/>
      <w:lang w:eastAsia="en-US"/>
    </w:rPr>
  </w:style>
  <w:style w:type="paragraph" w:customStyle="1" w:styleId="A1284F69C6764BCAA00161061DA9C9FF9">
    <w:name w:val="A1284F69C6764BCAA00161061DA9C9FF9"/>
    <w:rsid w:val="00D00155"/>
    <w:rPr>
      <w:rFonts w:eastAsiaTheme="minorHAnsi"/>
      <w:lang w:eastAsia="en-US"/>
    </w:rPr>
  </w:style>
  <w:style w:type="paragraph" w:customStyle="1" w:styleId="FA0A98A57913422C8AB3C88A26C721287">
    <w:name w:val="FA0A98A57913422C8AB3C88A26C721287"/>
    <w:rsid w:val="00D00155"/>
    <w:rPr>
      <w:rFonts w:eastAsiaTheme="minorHAnsi"/>
      <w:lang w:eastAsia="en-US"/>
    </w:rPr>
  </w:style>
  <w:style w:type="paragraph" w:customStyle="1" w:styleId="8B6D2D503CA340648D2C6E3637113BAA7">
    <w:name w:val="8B6D2D503CA340648D2C6E3637113BAA7"/>
    <w:rsid w:val="00D00155"/>
    <w:rPr>
      <w:rFonts w:eastAsiaTheme="minorHAnsi"/>
      <w:lang w:eastAsia="en-US"/>
    </w:rPr>
  </w:style>
  <w:style w:type="paragraph" w:customStyle="1" w:styleId="20AE063A0E384E1C852B59BC48B5A78D7">
    <w:name w:val="20AE063A0E384E1C852B59BC48B5A78D7"/>
    <w:rsid w:val="00D00155"/>
    <w:rPr>
      <w:rFonts w:eastAsiaTheme="minorHAnsi"/>
      <w:lang w:eastAsia="en-US"/>
    </w:rPr>
  </w:style>
  <w:style w:type="paragraph" w:customStyle="1" w:styleId="A9377D4F01DB413FA8FA080DEC224F247">
    <w:name w:val="A9377D4F01DB413FA8FA080DEC224F247"/>
    <w:rsid w:val="00D00155"/>
    <w:rPr>
      <w:rFonts w:eastAsiaTheme="minorHAnsi"/>
      <w:lang w:eastAsia="en-US"/>
    </w:rPr>
  </w:style>
  <w:style w:type="paragraph" w:customStyle="1" w:styleId="FD09CB1AA47E409E8AF58A1119E958D87">
    <w:name w:val="FD09CB1AA47E409E8AF58A1119E958D87"/>
    <w:rsid w:val="00D00155"/>
    <w:rPr>
      <w:rFonts w:eastAsiaTheme="minorHAnsi"/>
      <w:lang w:eastAsia="en-US"/>
    </w:rPr>
  </w:style>
  <w:style w:type="paragraph" w:customStyle="1" w:styleId="79B887EB62184949821A3F8821907A7A7">
    <w:name w:val="79B887EB62184949821A3F8821907A7A7"/>
    <w:rsid w:val="00D00155"/>
    <w:rPr>
      <w:rFonts w:eastAsiaTheme="minorHAnsi"/>
      <w:lang w:eastAsia="en-US"/>
    </w:rPr>
  </w:style>
  <w:style w:type="paragraph" w:customStyle="1" w:styleId="4522A1980723412089E8FFECA052EB767">
    <w:name w:val="4522A1980723412089E8FFECA052EB767"/>
    <w:rsid w:val="00D00155"/>
    <w:rPr>
      <w:rFonts w:eastAsiaTheme="minorHAnsi"/>
      <w:lang w:eastAsia="en-US"/>
    </w:rPr>
  </w:style>
  <w:style w:type="paragraph" w:customStyle="1" w:styleId="C7FD008BF1F147249F09E51FD5B922277">
    <w:name w:val="C7FD008BF1F147249F09E51FD5B922277"/>
    <w:rsid w:val="00D00155"/>
    <w:rPr>
      <w:rFonts w:eastAsiaTheme="minorHAnsi"/>
      <w:lang w:eastAsia="en-US"/>
    </w:rPr>
  </w:style>
  <w:style w:type="paragraph" w:customStyle="1" w:styleId="2192E62889844CDEB7E4D68A40F7C3AC7">
    <w:name w:val="2192E62889844CDEB7E4D68A40F7C3AC7"/>
    <w:rsid w:val="00D00155"/>
    <w:rPr>
      <w:rFonts w:eastAsiaTheme="minorHAnsi"/>
      <w:lang w:eastAsia="en-US"/>
    </w:rPr>
  </w:style>
  <w:style w:type="paragraph" w:customStyle="1" w:styleId="1E3C98B949D14F9B8F0B4DA0D11B4A667">
    <w:name w:val="1E3C98B949D14F9B8F0B4DA0D11B4A667"/>
    <w:rsid w:val="00D00155"/>
    <w:rPr>
      <w:rFonts w:eastAsiaTheme="minorHAnsi"/>
      <w:lang w:eastAsia="en-US"/>
    </w:rPr>
  </w:style>
  <w:style w:type="paragraph" w:customStyle="1" w:styleId="2A71D1C1E2144C21A0D7C4DCA19D0D367">
    <w:name w:val="2A71D1C1E2144C21A0D7C4DCA19D0D367"/>
    <w:rsid w:val="00D00155"/>
    <w:rPr>
      <w:rFonts w:eastAsiaTheme="minorHAnsi"/>
      <w:lang w:eastAsia="en-US"/>
    </w:rPr>
  </w:style>
  <w:style w:type="paragraph" w:customStyle="1" w:styleId="ECD5284DFEA84E379EE3DD369013B8E74">
    <w:name w:val="ECD5284DFEA84E379EE3DD369013B8E74"/>
    <w:rsid w:val="00D00155"/>
    <w:rPr>
      <w:rFonts w:eastAsiaTheme="minorHAnsi"/>
      <w:lang w:eastAsia="en-US"/>
    </w:rPr>
  </w:style>
  <w:style w:type="paragraph" w:customStyle="1" w:styleId="73894533BB4948AF9E9610E67DBAD5984">
    <w:name w:val="73894533BB4948AF9E9610E67DBAD5984"/>
    <w:rsid w:val="00D00155"/>
    <w:rPr>
      <w:rFonts w:eastAsiaTheme="minorHAnsi"/>
      <w:lang w:eastAsia="en-US"/>
    </w:rPr>
  </w:style>
  <w:style w:type="paragraph" w:customStyle="1" w:styleId="0CBE0705967D49ECAFD8FF0C72A16B705">
    <w:name w:val="0CBE0705967D49ECAFD8FF0C72A16B705"/>
    <w:rsid w:val="00D00155"/>
    <w:rPr>
      <w:rFonts w:eastAsiaTheme="minorHAnsi"/>
      <w:lang w:eastAsia="en-US"/>
    </w:rPr>
  </w:style>
  <w:style w:type="paragraph" w:customStyle="1" w:styleId="F72FDB023CC84DA2B4A6B7A69B8D59DD5">
    <w:name w:val="F72FDB023CC84DA2B4A6B7A69B8D59DD5"/>
    <w:rsid w:val="00D00155"/>
    <w:rPr>
      <w:rFonts w:eastAsiaTheme="minorHAnsi"/>
      <w:lang w:eastAsia="en-US"/>
    </w:rPr>
  </w:style>
  <w:style w:type="paragraph" w:customStyle="1" w:styleId="A13074C69BD94DBEAE627B8846E721FE5">
    <w:name w:val="A13074C69BD94DBEAE627B8846E721FE5"/>
    <w:rsid w:val="00D00155"/>
    <w:rPr>
      <w:rFonts w:eastAsiaTheme="minorHAnsi"/>
      <w:lang w:eastAsia="en-US"/>
    </w:rPr>
  </w:style>
  <w:style w:type="paragraph" w:customStyle="1" w:styleId="78CA6D6BC72643E296F8DC975A65F8D16">
    <w:name w:val="78CA6D6BC72643E296F8DC975A65F8D16"/>
    <w:rsid w:val="00D00155"/>
    <w:rPr>
      <w:rFonts w:eastAsiaTheme="minorHAnsi"/>
      <w:lang w:eastAsia="en-US"/>
    </w:rPr>
  </w:style>
  <w:style w:type="paragraph" w:customStyle="1" w:styleId="9167DB7DDD79418ABBE8F0C3D0145B3B5">
    <w:name w:val="9167DB7DDD79418ABBE8F0C3D0145B3B5"/>
    <w:rsid w:val="00D00155"/>
    <w:rPr>
      <w:rFonts w:eastAsiaTheme="minorHAnsi"/>
      <w:lang w:eastAsia="en-US"/>
    </w:rPr>
  </w:style>
  <w:style w:type="paragraph" w:customStyle="1" w:styleId="0B13862B8CB94E84820A4D2E5D36E25E2">
    <w:name w:val="0B13862B8CB94E84820A4D2E5D36E25E2"/>
    <w:rsid w:val="00D00155"/>
    <w:rPr>
      <w:rFonts w:eastAsiaTheme="minorHAnsi"/>
      <w:lang w:eastAsia="en-US"/>
    </w:rPr>
  </w:style>
  <w:style w:type="paragraph" w:customStyle="1" w:styleId="400BD1594C8E41A289CC5A6828A75CF93">
    <w:name w:val="400BD1594C8E41A289CC5A6828A75CF93"/>
    <w:rsid w:val="00D00155"/>
    <w:rPr>
      <w:rFonts w:eastAsiaTheme="minorHAnsi"/>
      <w:lang w:eastAsia="en-US"/>
    </w:rPr>
  </w:style>
  <w:style w:type="paragraph" w:customStyle="1" w:styleId="34BFDAACFF294E65B23396E52E06D5FA2">
    <w:name w:val="34BFDAACFF294E65B23396E52E06D5FA2"/>
    <w:rsid w:val="00D00155"/>
    <w:rPr>
      <w:rFonts w:eastAsiaTheme="minorHAnsi"/>
      <w:lang w:eastAsia="en-US"/>
    </w:rPr>
  </w:style>
  <w:style w:type="paragraph" w:customStyle="1" w:styleId="EF7CCF76C57C49D29B6AF37B9A7C96FF2">
    <w:name w:val="EF7CCF76C57C49D29B6AF37B9A7C96FF2"/>
    <w:rsid w:val="00D00155"/>
    <w:rPr>
      <w:rFonts w:eastAsiaTheme="minorHAnsi"/>
      <w:lang w:eastAsia="en-US"/>
    </w:rPr>
  </w:style>
  <w:style w:type="paragraph" w:customStyle="1" w:styleId="B06A2C08085C46FE9D3702EE35B03B632">
    <w:name w:val="B06A2C08085C46FE9D3702EE35B03B632"/>
    <w:rsid w:val="00D00155"/>
    <w:rPr>
      <w:rFonts w:eastAsiaTheme="minorHAnsi"/>
      <w:lang w:eastAsia="en-US"/>
    </w:rPr>
  </w:style>
  <w:style w:type="paragraph" w:customStyle="1" w:styleId="464CD8C2A3D04679B59C1B06FDFBFB372">
    <w:name w:val="464CD8C2A3D04679B59C1B06FDFBFB372"/>
    <w:rsid w:val="00D00155"/>
    <w:rPr>
      <w:rFonts w:eastAsiaTheme="minorHAnsi"/>
      <w:lang w:eastAsia="en-US"/>
    </w:rPr>
  </w:style>
  <w:style w:type="paragraph" w:customStyle="1" w:styleId="9938CAC2D8A44F758652D2CD266909A72">
    <w:name w:val="9938CAC2D8A44F758652D2CD266909A72"/>
    <w:rsid w:val="00D00155"/>
    <w:rPr>
      <w:rFonts w:eastAsiaTheme="minorHAnsi"/>
      <w:lang w:eastAsia="en-US"/>
    </w:rPr>
  </w:style>
  <w:style w:type="paragraph" w:customStyle="1" w:styleId="10AA3D741D4B4A5BA62831091036ADFF2">
    <w:name w:val="10AA3D741D4B4A5BA62831091036ADFF2"/>
    <w:rsid w:val="00D00155"/>
    <w:rPr>
      <w:rFonts w:eastAsiaTheme="minorHAnsi"/>
      <w:lang w:eastAsia="en-US"/>
    </w:rPr>
  </w:style>
  <w:style w:type="paragraph" w:customStyle="1" w:styleId="890BA940D53F4977ACC570A516BD8E971">
    <w:name w:val="890BA940D53F4977ACC570A516BD8E971"/>
    <w:rsid w:val="00D00155"/>
    <w:rPr>
      <w:rFonts w:eastAsiaTheme="minorHAnsi"/>
      <w:lang w:eastAsia="en-US"/>
    </w:rPr>
  </w:style>
  <w:style w:type="paragraph" w:customStyle="1" w:styleId="60F3F51999A14777A07AF383E30B191911">
    <w:name w:val="60F3F51999A14777A07AF383E30B191911"/>
    <w:rsid w:val="00D00155"/>
    <w:rPr>
      <w:rFonts w:eastAsiaTheme="minorHAnsi"/>
      <w:lang w:eastAsia="en-US"/>
    </w:rPr>
  </w:style>
  <w:style w:type="paragraph" w:customStyle="1" w:styleId="9612C70922014448AF94348A80B2081D10">
    <w:name w:val="9612C70922014448AF94348A80B2081D10"/>
    <w:rsid w:val="00D00155"/>
    <w:rPr>
      <w:rFonts w:eastAsiaTheme="minorHAnsi"/>
      <w:lang w:eastAsia="en-US"/>
    </w:rPr>
  </w:style>
  <w:style w:type="paragraph" w:customStyle="1" w:styleId="A56B8195B94347C4B42F5C2A04EB0C5510">
    <w:name w:val="A56B8195B94347C4B42F5C2A04EB0C5510"/>
    <w:rsid w:val="00D00155"/>
    <w:rPr>
      <w:rFonts w:eastAsiaTheme="minorHAnsi"/>
      <w:lang w:eastAsia="en-US"/>
    </w:rPr>
  </w:style>
  <w:style w:type="paragraph" w:customStyle="1" w:styleId="C9D84E0355AF4A399D4419EC7B0B525910">
    <w:name w:val="C9D84E0355AF4A399D4419EC7B0B525910"/>
    <w:rsid w:val="00D00155"/>
    <w:rPr>
      <w:rFonts w:eastAsiaTheme="minorHAnsi"/>
      <w:lang w:eastAsia="en-US"/>
    </w:rPr>
  </w:style>
  <w:style w:type="paragraph" w:customStyle="1" w:styleId="36D70D0D087F4824B6532629478CBE6610">
    <w:name w:val="36D70D0D087F4824B6532629478CBE6610"/>
    <w:rsid w:val="00D00155"/>
    <w:rPr>
      <w:rFonts w:eastAsiaTheme="minorHAnsi"/>
      <w:lang w:eastAsia="en-US"/>
    </w:rPr>
  </w:style>
  <w:style w:type="paragraph" w:customStyle="1" w:styleId="83BF51A6C8C64FC291F358B8C454E4C010">
    <w:name w:val="83BF51A6C8C64FC291F358B8C454E4C010"/>
    <w:rsid w:val="00D00155"/>
    <w:rPr>
      <w:rFonts w:eastAsiaTheme="minorHAnsi"/>
      <w:lang w:eastAsia="en-US"/>
    </w:rPr>
  </w:style>
  <w:style w:type="paragraph" w:customStyle="1" w:styleId="D9E50B60D03A4D05B11D88A483F3BA2110">
    <w:name w:val="D9E50B60D03A4D05B11D88A483F3BA2110"/>
    <w:rsid w:val="00D00155"/>
    <w:rPr>
      <w:rFonts w:eastAsiaTheme="minorHAnsi"/>
      <w:lang w:eastAsia="en-US"/>
    </w:rPr>
  </w:style>
  <w:style w:type="paragraph" w:customStyle="1" w:styleId="F10FA413F54640DEB4B12EE3BEE2434310">
    <w:name w:val="F10FA413F54640DEB4B12EE3BEE2434310"/>
    <w:rsid w:val="00D00155"/>
    <w:rPr>
      <w:rFonts w:eastAsiaTheme="minorHAnsi"/>
      <w:lang w:eastAsia="en-US"/>
    </w:rPr>
  </w:style>
  <w:style w:type="paragraph" w:customStyle="1" w:styleId="4F44019454DA44C598793DE3244A36D110">
    <w:name w:val="4F44019454DA44C598793DE3244A36D110"/>
    <w:rsid w:val="00D00155"/>
    <w:rPr>
      <w:rFonts w:eastAsiaTheme="minorHAnsi"/>
      <w:lang w:eastAsia="en-US"/>
    </w:rPr>
  </w:style>
  <w:style w:type="paragraph" w:customStyle="1" w:styleId="09A49632715743B29CAFBDF1E858213310">
    <w:name w:val="09A49632715743B29CAFBDF1E858213310"/>
    <w:rsid w:val="00D00155"/>
    <w:rPr>
      <w:rFonts w:eastAsiaTheme="minorHAnsi"/>
      <w:lang w:eastAsia="en-US"/>
    </w:rPr>
  </w:style>
  <w:style w:type="paragraph" w:customStyle="1" w:styleId="A1284F69C6764BCAA00161061DA9C9FF10">
    <w:name w:val="A1284F69C6764BCAA00161061DA9C9FF10"/>
    <w:rsid w:val="00D00155"/>
    <w:rPr>
      <w:rFonts w:eastAsiaTheme="minorHAnsi"/>
      <w:lang w:eastAsia="en-US"/>
    </w:rPr>
  </w:style>
  <w:style w:type="paragraph" w:customStyle="1" w:styleId="FA0A98A57913422C8AB3C88A26C721288">
    <w:name w:val="FA0A98A57913422C8AB3C88A26C721288"/>
    <w:rsid w:val="00D00155"/>
    <w:rPr>
      <w:rFonts w:eastAsiaTheme="minorHAnsi"/>
      <w:lang w:eastAsia="en-US"/>
    </w:rPr>
  </w:style>
  <w:style w:type="paragraph" w:customStyle="1" w:styleId="8B6D2D503CA340648D2C6E3637113BAA8">
    <w:name w:val="8B6D2D503CA340648D2C6E3637113BAA8"/>
    <w:rsid w:val="00D00155"/>
    <w:rPr>
      <w:rFonts w:eastAsiaTheme="minorHAnsi"/>
      <w:lang w:eastAsia="en-US"/>
    </w:rPr>
  </w:style>
  <w:style w:type="paragraph" w:customStyle="1" w:styleId="20AE063A0E384E1C852B59BC48B5A78D8">
    <w:name w:val="20AE063A0E384E1C852B59BC48B5A78D8"/>
    <w:rsid w:val="00D00155"/>
    <w:rPr>
      <w:rFonts w:eastAsiaTheme="minorHAnsi"/>
      <w:lang w:eastAsia="en-US"/>
    </w:rPr>
  </w:style>
  <w:style w:type="paragraph" w:customStyle="1" w:styleId="A9377D4F01DB413FA8FA080DEC224F248">
    <w:name w:val="A9377D4F01DB413FA8FA080DEC224F248"/>
    <w:rsid w:val="00D00155"/>
    <w:rPr>
      <w:rFonts w:eastAsiaTheme="minorHAnsi"/>
      <w:lang w:eastAsia="en-US"/>
    </w:rPr>
  </w:style>
  <w:style w:type="paragraph" w:customStyle="1" w:styleId="FD09CB1AA47E409E8AF58A1119E958D88">
    <w:name w:val="FD09CB1AA47E409E8AF58A1119E958D88"/>
    <w:rsid w:val="00D00155"/>
    <w:rPr>
      <w:rFonts w:eastAsiaTheme="minorHAnsi"/>
      <w:lang w:eastAsia="en-US"/>
    </w:rPr>
  </w:style>
  <w:style w:type="paragraph" w:customStyle="1" w:styleId="79B887EB62184949821A3F8821907A7A8">
    <w:name w:val="79B887EB62184949821A3F8821907A7A8"/>
    <w:rsid w:val="00D00155"/>
    <w:rPr>
      <w:rFonts w:eastAsiaTheme="minorHAnsi"/>
      <w:lang w:eastAsia="en-US"/>
    </w:rPr>
  </w:style>
  <w:style w:type="paragraph" w:customStyle="1" w:styleId="4522A1980723412089E8FFECA052EB768">
    <w:name w:val="4522A1980723412089E8FFECA052EB768"/>
    <w:rsid w:val="00D00155"/>
    <w:rPr>
      <w:rFonts w:eastAsiaTheme="minorHAnsi"/>
      <w:lang w:eastAsia="en-US"/>
    </w:rPr>
  </w:style>
  <w:style w:type="paragraph" w:customStyle="1" w:styleId="C7FD008BF1F147249F09E51FD5B922278">
    <w:name w:val="C7FD008BF1F147249F09E51FD5B922278"/>
    <w:rsid w:val="00D00155"/>
    <w:rPr>
      <w:rFonts w:eastAsiaTheme="minorHAnsi"/>
      <w:lang w:eastAsia="en-US"/>
    </w:rPr>
  </w:style>
  <w:style w:type="paragraph" w:customStyle="1" w:styleId="2192E62889844CDEB7E4D68A40F7C3AC8">
    <w:name w:val="2192E62889844CDEB7E4D68A40F7C3AC8"/>
    <w:rsid w:val="00D00155"/>
    <w:rPr>
      <w:rFonts w:eastAsiaTheme="minorHAnsi"/>
      <w:lang w:eastAsia="en-US"/>
    </w:rPr>
  </w:style>
  <w:style w:type="paragraph" w:customStyle="1" w:styleId="1E3C98B949D14F9B8F0B4DA0D11B4A668">
    <w:name w:val="1E3C98B949D14F9B8F0B4DA0D11B4A668"/>
    <w:rsid w:val="00D00155"/>
    <w:rPr>
      <w:rFonts w:eastAsiaTheme="minorHAnsi"/>
      <w:lang w:eastAsia="en-US"/>
    </w:rPr>
  </w:style>
  <w:style w:type="paragraph" w:customStyle="1" w:styleId="2A71D1C1E2144C21A0D7C4DCA19D0D368">
    <w:name w:val="2A71D1C1E2144C21A0D7C4DCA19D0D368"/>
    <w:rsid w:val="00D00155"/>
    <w:rPr>
      <w:rFonts w:eastAsiaTheme="minorHAnsi"/>
      <w:lang w:eastAsia="en-US"/>
    </w:rPr>
  </w:style>
  <w:style w:type="paragraph" w:customStyle="1" w:styleId="ECD5284DFEA84E379EE3DD369013B8E75">
    <w:name w:val="ECD5284DFEA84E379EE3DD369013B8E75"/>
    <w:rsid w:val="00D00155"/>
    <w:rPr>
      <w:rFonts w:eastAsiaTheme="minorHAnsi"/>
      <w:lang w:eastAsia="en-US"/>
    </w:rPr>
  </w:style>
  <w:style w:type="paragraph" w:customStyle="1" w:styleId="73894533BB4948AF9E9610E67DBAD5985">
    <w:name w:val="73894533BB4948AF9E9610E67DBAD5985"/>
    <w:rsid w:val="00D00155"/>
    <w:rPr>
      <w:rFonts w:eastAsiaTheme="minorHAnsi"/>
      <w:lang w:eastAsia="en-US"/>
    </w:rPr>
  </w:style>
  <w:style w:type="paragraph" w:customStyle="1" w:styleId="0CBE0705967D49ECAFD8FF0C72A16B706">
    <w:name w:val="0CBE0705967D49ECAFD8FF0C72A16B706"/>
    <w:rsid w:val="00D00155"/>
    <w:rPr>
      <w:rFonts w:eastAsiaTheme="minorHAnsi"/>
      <w:lang w:eastAsia="en-US"/>
    </w:rPr>
  </w:style>
  <w:style w:type="paragraph" w:customStyle="1" w:styleId="F72FDB023CC84DA2B4A6B7A69B8D59DD6">
    <w:name w:val="F72FDB023CC84DA2B4A6B7A69B8D59DD6"/>
    <w:rsid w:val="00D00155"/>
    <w:rPr>
      <w:rFonts w:eastAsiaTheme="minorHAnsi"/>
      <w:lang w:eastAsia="en-US"/>
    </w:rPr>
  </w:style>
  <w:style w:type="paragraph" w:customStyle="1" w:styleId="A13074C69BD94DBEAE627B8846E721FE6">
    <w:name w:val="A13074C69BD94DBEAE627B8846E721FE6"/>
    <w:rsid w:val="00D00155"/>
    <w:rPr>
      <w:rFonts w:eastAsiaTheme="minorHAnsi"/>
      <w:lang w:eastAsia="en-US"/>
    </w:rPr>
  </w:style>
  <w:style w:type="paragraph" w:customStyle="1" w:styleId="78CA6D6BC72643E296F8DC975A65F8D17">
    <w:name w:val="78CA6D6BC72643E296F8DC975A65F8D17"/>
    <w:rsid w:val="00D00155"/>
    <w:rPr>
      <w:rFonts w:eastAsiaTheme="minorHAnsi"/>
      <w:lang w:eastAsia="en-US"/>
    </w:rPr>
  </w:style>
  <w:style w:type="paragraph" w:customStyle="1" w:styleId="9167DB7DDD79418ABBE8F0C3D0145B3B6">
    <w:name w:val="9167DB7DDD79418ABBE8F0C3D0145B3B6"/>
    <w:rsid w:val="00D00155"/>
    <w:rPr>
      <w:rFonts w:eastAsiaTheme="minorHAnsi"/>
      <w:lang w:eastAsia="en-US"/>
    </w:rPr>
  </w:style>
  <w:style w:type="paragraph" w:customStyle="1" w:styleId="0B13862B8CB94E84820A4D2E5D36E25E3">
    <w:name w:val="0B13862B8CB94E84820A4D2E5D36E25E3"/>
    <w:rsid w:val="00D00155"/>
    <w:rPr>
      <w:rFonts w:eastAsiaTheme="minorHAnsi"/>
      <w:lang w:eastAsia="en-US"/>
    </w:rPr>
  </w:style>
  <w:style w:type="paragraph" w:customStyle="1" w:styleId="400BD1594C8E41A289CC5A6828A75CF94">
    <w:name w:val="400BD1594C8E41A289CC5A6828A75CF94"/>
    <w:rsid w:val="00D00155"/>
    <w:rPr>
      <w:rFonts w:eastAsiaTheme="minorHAnsi"/>
      <w:lang w:eastAsia="en-US"/>
    </w:rPr>
  </w:style>
  <w:style w:type="paragraph" w:customStyle="1" w:styleId="34BFDAACFF294E65B23396E52E06D5FA3">
    <w:name w:val="34BFDAACFF294E65B23396E52E06D5FA3"/>
    <w:rsid w:val="00D00155"/>
    <w:rPr>
      <w:rFonts w:eastAsiaTheme="minorHAnsi"/>
      <w:lang w:eastAsia="en-US"/>
    </w:rPr>
  </w:style>
  <w:style w:type="paragraph" w:customStyle="1" w:styleId="EF7CCF76C57C49D29B6AF37B9A7C96FF3">
    <w:name w:val="EF7CCF76C57C49D29B6AF37B9A7C96FF3"/>
    <w:rsid w:val="00D00155"/>
    <w:rPr>
      <w:rFonts w:eastAsiaTheme="minorHAnsi"/>
      <w:lang w:eastAsia="en-US"/>
    </w:rPr>
  </w:style>
  <w:style w:type="paragraph" w:customStyle="1" w:styleId="B06A2C08085C46FE9D3702EE35B03B633">
    <w:name w:val="B06A2C08085C46FE9D3702EE35B03B633"/>
    <w:rsid w:val="00D00155"/>
    <w:rPr>
      <w:rFonts w:eastAsiaTheme="minorHAnsi"/>
      <w:lang w:eastAsia="en-US"/>
    </w:rPr>
  </w:style>
  <w:style w:type="paragraph" w:customStyle="1" w:styleId="464CD8C2A3D04679B59C1B06FDFBFB373">
    <w:name w:val="464CD8C2A3D04679B59C1B06FDFBFB373"/>
    <w:rsid w:val="00D00155"/>
    <w:rPr>
      <w:rFonts w:eastAsiaTheme="minorHAnsi"/>
      <w:lang w:eastAsia="en-US"/>
    </w:rPr>
  </w:style>
  <w:style w:type="paragraph" w:customStyle="1" w:styleId="9938CAC2D8A44F758652D2CD266909A73">
    <w:name w:val="9938CAC2D8A44F758652D2CD266909A73"/>
    <w:rsid w:val="00D00155"/>
    <w:rPr>
      <w:rFonts w:eastAsiaTheme="minorHAnsi"/>
      <w:lang w:eastAsia="en-US"/>
    </w:rPr>
  </w:style>
  <w:style w:type="paragraph" w:customStyle="1" w:styleId="10AA3D741D4B4A5BA62831091036ADFF3">
    <w:name w:val="10AA3D741D4B4A5BA62831091036ADFF3"/>
    <w:rsid w:val="00D00155"/>
    <w:rPr>
      <w:rFonts w:eastAsiaTheme="minorHAnsi"/>
      <w:lang w:eastAsia="en-US"/>
    </w:rPr>
  </w:style>
  <w:style w:type="paragraph" w:customStyle="1" w:styleId="CFCA36E13B914D97A621D830494E802C">
    <w:name w:val="CFCA36E13B914D97A621D830494E802C"/>
    <w:rsid w:val="00D00155"/>
    <w:rPr>
      <w:rFonts w:eastAsiaTheme="minorHAnsi"/>
      <w:lang w:eastAsia="en-US"/>
    </w:rPr>
  </w:style>
  <w:style w:type="paragraph" w:customStyle="1" w:styleId="60F3F51999A14777A07AF383E30B191912">
    <w:name w:val="60F3F51999A14777A07AF383E30B191912"/>
    <w:rsid w:val="00D00155"/>
    <w:rPr>
      <w:rFonts w:eastAsiaTheme="minorHAnsi"/>
      <w:lang w:eastAsia="en-US"/>
    </w:rPr>
  </w:style>
  <w:style w:type="paragraph" w:customStyle="1" w:styleId="9612C70922014448AF94348A80B2081D11">
    <w:name w:val="9612C70922014448AF94348A80B2081D11"/>
    <w:rsid w:val="00D00155"/>
    <w:rPr>
      <w:rFonts w:eastAsiaTheme="minorHAnsi"/>
      <w:lang w:eastAsia="en-US"/>
    </w:rPr>
  </w:style>
  <w:style w:type="paragraph" w:customStyle="1" w:styleId="A56B8195B94347C4B42F5C2A04EB0C5511">
    <w:name w:val="A56B8195B94347C4B42F5C2A04EB0C5511"/>
    <w:rsid w:val="00D00155"/>
    <w:rPr>
      <w:rFonts w:eastAsiaTheme="minorHAnsi"/>
      <w:lang w:eastAsia="en-US"/>
    </w:rPr>
  </w:style>
  <w:style w:type="paragraph" w:customStyle="1" w:styleId="C9D84E0355AF4A399D4419EC7B0B525911">
    <w:name w:val="C9D84E0355AF4A399D4419EC7B0B525911"/>
    <w:rsid w:val="00D00155"/>
    <w:rPr>
      <w:rFonts w:eastAsiaTheme="minorHAnsi"/>
      <w:lang w:eastAsia="en-US"/>
    </w:rPr>
  </w:style>
  <w:style w:type="paragraph" w:customStyle="1" w:styleId="36D70D0D087F4824B6532629478CBE6611">
    <w:name w:val="36D70D0D087F4824B6532629478CBE6611"/>
    <w:rsid w:val="00D00155"/>
    <w:rPr>
      <w:rFonts w:eastAsiaTheme="minorHAnsi"/>
      <w:lang w:eastAsia="en-US"/>
    </w:rPr>
  </w:style>
  <w:style w:type="paragraph" w:customStyle="1" w:styleId="83BF51A6C8C64FC291F358B8C454E4C011">
    <w:name w:val="83BF51A6C8C64FC291F358B8C454E4C011"/>
    <w:rsid w:val="00D00155"/>
    <w:rPr>
      <w:rFonts w:eastAsiaTheme="minorHAnsi"/>
      <w:lang w:eastAsia="en-US"/>
    </w:rPr>
  </w:style>
  <w:style w:type="paragraph" w:customStyle="1" w:styleId="D9E50B60D03A4D05B11D88A483F3BA2111">
    <w:name w:val="D9E50B60D03A4D05B11D88A483F3BA2111"/>
    <w:rsid w:val="00D00155"/>
    <w:rPr>
      <w:rFonts w:eastAsiaTheme="minorHAnsi"/>
      <w:lang w:eastAsia="en-US"/>
    </w:rPr>
  </w:style>
  <w:style w:type="paragraph" w:customStyle="1" w:styleId="F10FA413F54640DEB4B12EE3BEE2434311">
    <w:name w:val="F10FA413F54640DEB4B12EE3BEE2434311"/>
    <w:rsid w:val="00D00155"/>
    <w:rPr>
      <w:rFonts w:eastAsiaTheme="minorHAnsi"/>
      <w:lang w:eastAsia="en-US"/>
    </w:rPr>
  </w:style>
  <w:style w:type="paragraph" w:customStyle="1" w:styleId="4F44019454DA44C598793DE3244A36D111">
    <w:name w:val="4F44019454DA44C598793DE3244A36D111"/>
    <w:rsid w:val="00D00155"/>
    <w:rPr>
      <w:rFonts w:eastAsiaTheme="minorHAnsi"/>
      <w:lang w:eastAsia="en-US"/>
    </w:rPr>
  </w:style>
  <w:style w:type="paragraph" w:customStyle="1" w:styleId="09A49632715743B29CAFBDF1E858213311">
    <w:name w:val="09A49632715743B29CAFBDF1E858213311"/>
    <w:rsid w:val="00D00155"/>
    <w:rPr>
      <w:rFonts w:eastAsiaTheme="minorHAnsi"/>
      <w:lang w:eastAsia="en-US"/>
    </w:rPr>
  </w:style>
  <w:style w:type="paragraph" w:customStyle="1" w:styleId="A1284F69C6764BCAA00161061DA9C9FF11">
    <w:name w:val="A1284F69C6764BCAA00161061DA9C9FF11"/>
    <w:rsid w:val="00D00155"/>
    <w:rPr>
      <w:rFonts w:eastAsiaTheme="minorHAnsi"/>
      <w:lang w:eastAsia="en-US"/>
    </w:rPr>
  </w:style>
  <w:style w:type="paragraph" w:customStyle="1" w:styleId="FA0A98A57913422C8AB3C88A26C721289">
    <w:name w:val="FA0A98A57913422C8AB3C88A26C721289"/>
    <w:rsid w:val="00D00155"/>
    <w:rPr>
      <w:rFonts w:eastAsiaTheme="minorHAnsi"/>
      <w:lang w:eastAsia="en-US"/>
    </w:rPr>
  </w:style>
  <w:style w:type="paragraph" w:customStyle="1" w:styleId="8B6D2D503CA340648D2C6E3637113BAA9">
    <w:name w:val="8B6D2D503CA340648D2C6E3637113BAA9"/>
    <w:rsid w:val="00D00155"/>
    <w:rPr>
      <w:rFonts w:eastAsiaTheme="minorHAnsi"/>
      <w:lang w:eastAsia="en-US"/>
    </w:rPr>
  </w:style>
  <w:style w:type="paragraph" w:customStyle="1" w:styleId="20AE063A0E384E1C852B59BC48B5A78D9">
    <w:name w:val="20AE063A0E384E1C852B59BC48B5A78D9"/>
    <w:rsid w:val="00D00155"/>
    <w:rPr>
      <w:rFonts w:eastAsiaTheme="minorHAnsi"/>
      <w:lang w:eastAsia="en-US"/>
    </w:rPr>
  </w:style>
  <w:style w:type="paragraph" w:customStyle="1" w:styleId="A9377D4F01DB413FA8FA080DEC224F249">
    <w:name w:val="A9377D4F01DB413FA8FA080DEC224F249"/>
    <w:rsid w:val="00D00155"/>
    <w:rPr>
      <w:rFonts w:eastAsiaTheme="minorHAnsi"/>
      <w:lang w:eastAsia="en-US"/>
    </w:rPr>
  </w:style>
  <w:style w:type="paragraph" w:customStyle="1" w:styleId="FD09CB1AA47E409E8AF58A1119E958D89">
    <w:name w:val="FD09CB1AA47E409E8AF58A1119E958D89"/>
    <w:rsid w:val="00D00155"/>
    <w:rPr>
      <w:rFonts w:eastAsiaTheme="minorHAnsi"/>
      <w:lang w:eastAsia="en-US"/>
    </w:rPr>
  </w:style>
  <w:style w:type="paragraph" w:customStyle="1" w:styleId="79B887EB62184949821A3F8821907A7A9">
    <w:name w:val="79B887EB62184949821A3F8821907A7A9"/>
    <w:rsid w:val="00D00155"/>
    <w:rPr>
      <w:rFonts w:eastAsiaTheme="minorHAnsi"/>
      <w:lang w:eastAsia="en-US"/>
    </w:rPr>
  </w:style>
  <w:style w:type="paragraph" w:customStyle="1" w:styleId="4522A1980723412089E8FFECA052EB769">
    <w:name w:val="4522A1980723412089E8FFECA052EB769"/>
    <w:rsid w:val="00D00155"/>
    <w:rPr>
      <w:rFonts w:eastAsiaTheme="minorHAnsi"/>
      <w:lang w:eastAsia="en-US"/>
    </w:rPr>
  </w:style>
  <w:style w:type="paragraph" w:customStyle="1" w:styleId="C7FD008BF1F147249F09E51FD5B922279">
    <w:name w:val="C7FD008BF1F147249F09E51FD5B922279"/>
    <w:rsid w:val="00D00155"/>
    <w:rPr>
      <w:rFonts w:eastAsiaTheme="minorHAnsi"/>
      <w:lang w:eastAsia="en-US"/>
    </w:rPr>
  </w:style>
  <w:style w:type="paragraph" w:customStyle="1" w:styleId="2192E62889844CDEB7E4D68A40F7C3AC9">
    <w:name w:val="2192E62889844CDEB7E4D68A40F7C3AC9"/>
    <w:rsid w:val="00D00155"/>
    <w:rPr>
      <w:rFonts w:eastAsiaTheme="minorHAnsi"/>
      <w:lang w:eastAsia="en-US"/>
    </w:rPr>
  </w:style>
  <w:style w:type="paragraph" w:customStyle="1" w:styleId="1E3C98B949D14F9B8F0B4DA0D11B4A669">
    <w:name w:val="1E3C98B949D14F9B8F0B4DA0D11B4A669"/>
    <w:rsid w:val="00D00155"/>
    <w:rPr>
      <w:rFonts w:eastAsiaTheme="minorHAnsi"/>
      <w:lang w:eastAsia="en-US"/>
    </w:rPr>
  </w:style>
  <w:style w:type="paragraph" w:customStyle="1" w:styleId="2A71D1C1E2144C21A0D7C4DCA19D0D369">
    <w:name w:val="2A71D1C1E2144C21A0D7C4DCA19D0D369"/>
    <w:rsid w:val="00D00155"/>
    <w:rPr>
      <w:rFonts w:eastAsiaTheme="minorHAnsi"/>
      <w:lang w:eastAsia="en-US"/>
    </w:rPr>
  </w:style>
  <w:style w:type="paragraph" w:customStyle="1" w:styleId="ECD5284DFEA84E379EE3DD369013B8E76">
    <w:name w:val="ECD5284DFEA84E379EE3DD369013B8E76"/>
    <w:rsid w:val="00D00155"/>
    <w:rPr>
      <w:rFonts w:eastAsiaTheme="minorHAnsi"/>
      <w:lang w:eastAsia="en-US"/>
    </w:rPr>
  </w:style>
  <w:style w:type="paragraph" w:customStyle="1" w:styleId="73894533BB4948AF9E9610E67DBAD5986">
    <w:name w:val="73894533BB4948AF9E9610E67DBAD5986"/>
    <w:rsid w:val="00D00155"/>
    <w:rPr>
      <w:rFonts w:eastAsiaTheme="minorHAnsi"/>
      <w:lang w:eastAsia="en-US"/>
    </w:rPr>
  </w:style>
  <w:style w:type="paragraph" w:customStyle="1" w:styleId="0CBE0705967D49ECAFD8FF0C72A16B707">
    <w:name w:val="0CBE0705967D49ECAFD8FF0C72A16B707"/>
    <w:rsid w:val="00D00155"/>
    <w:rPr>
      <w:rFonts w:eastAsiaTheme="minorHAnsi"/>
      <w:lang w:eastAsia="en-US"/>
    </w:rPr>
  </w:style>
  <w:style w:type="paragraph" w:customStyle="1" w:styleId="F72FDB023CC84DA2B4A6B7A69B8D59DD7">
    <w:name w:val="F72FDB023CC84DA2B4A6B7A69B8D59DD7"/>
    <w:rsid w:val="00D00155"/>
    <w:rPr>
      <w:rFonts w:eastAsiaTheme="minorHAnsi"/>
      <w:lang w:eastAsia="en-US"/>
    </w:rPr>
  </w:style>
  <w:style w:type="paragraph" w:customStyle="1" w:styleId="A13074C69BD94DBEAE627B8846E721FE7">
    <w:name w:val="A13074C69BD94DBEAE627B8846E721FE7"/>
    <w:rsid w:val="00D00155"/>
    <w:rPr>
      <w:rFonts w:eastAsiaTheme="minorHAnsi"/>
      <w:lang w:eastAsia="en-US"/>
    </w:rPr>
  </w:style>
  <w:style w:type="paragraph" w:customStyle="1" w:styleId="78CA6D6BC72643E296F8DC975A65F8D18">
    <w:name w:val="78CA6D6BC72643E296F8DC975A65F8D18"/>
    <w:rsid w:val="00D00155"/>
    <w:rPr>
      <w:rFonts w:eastAsiaTheme="minorHAnsi"/>
      <w:lang w:eastAsia="en-US"/>
    </w:rPr>
  </w:style>
  <w:style w:type="paragraph" w:customStyle="1" w:styleId="9167DB7DDD79418ABBE8F0C3D0145B3B7">
    <w:name w:val="9167DB7DDD79418ABBE8F0C3D0145B3B7"/>
    <w:rsid w:val="00D00155"/>
    <w:rPr>
      <w:rFonts w:eastAsiaTheme="minorHAnsi"/>
      <w:lang w:eastAsia="en-US"/>
    </w:rPr>
  </w:style>
  <w:style w:type="paragraph" w:customStyle="1" w:styleId="0B13862B8CB94E84820A4D2E5D36E25E4">
    <w:name w:val="0B13862B8CB94E84820A4D2E5D36E25E4"/>
    <w:rsid w:val="00D00155"/>
    <w:rPr>
      <w:rFonts w:eastAsiaTheme="minorHAnsi"/>
      <w:lang w:eastAsia="en-US"/>
    </w:rPr>
  </w:style>
  <w:style w:type="paragraph" w:customStyle="1" w:styleId="400BD1594C8E41A289CC5A6828A75CF95">
    <w:name w:val="400BD1594C8E41A289CC5A6828A75CF95"/>
    <w:rsid w:val="00D00155"/>
    <w:rPr>
      <w:rFonts w:eastAsiaTheme="minorHAnsi"/>
      <w:lang w:eastAsia="en-US"/>
    </w:rPr>
  </w:style>
  <w:style w:type="paragraph" w:customStyle="1" w:styleId="34BFDAACFF294E65B23396E52E06D5FA4">
    <w:name w:val="34BFDAACFF294E65B23396E52E06D5FA4"/>
    <w:rsid w:val="00D00155"/>
    <w:rPr>
      <w:rFonts w:eastAsiaTheme="minorHAnsi"/>
      <w:lang w:eastAsia="en-US"/>
    </w:rPr>
  </w:style>
  <w:style w:type="paragraph" w:customStyle="1" w:styleId="EF7CCF76C57C49D29B6AF37B9A7C96FF4">
    <w:name w:val="EF7CCF76C57C49D29B6AF37B9A7C96FF4"/>
    <w:rsid w:val="00D00155"/>
    <w:rPr>
      <w:rFonts w:eastAsiaTheme="minorHAnsi"/>
      <w:lang w:eastAsia="en-US"/>
    </w:rPr>
  </w:style>
  <w:style w:type="paragraph" w:customStyle="1" w:styleId="B06A2C08085C46FE9D3702EE35B03B634">
    <w:name w:val="B06A2C08085C46FE9D3702EE35B03B634"/>
    <w:rsid w:val="00D00155"/>
    <w:rPr>
      <w:rFonts w:eastAsiaTheme="minorHAnsi"/>
      <w:lang w:eastAsia="en-US"/>
    </w:rPr>
  </w:style>
  <w:style w:type="paragraph" w:customStyle="1" w:styleId="464CD8C2A3D04679B59C1B06FDFBFB374">
    <w:name w:val="464CD8C2A3D04679B59C1B06FDFBFB374"/>
    <w:rsid w:val="00D00155"/>
    <w:rPr>
      <w:rFonts w:eastAsiaTheme="minorHAnsi"/>
      <w:lang w:eastAsia="en-US"/>
    </w:rPr>
  </w:style>
  <w:style w:type="paragraph" w:customStyle="1" w:styleId="9938CAC2D8A44F758652D2CD266909A74">
    <w:name w:val="9938CAC2D8A44F758652D2CD266909A74"/>
    <w:rsid w:val="00D00155"/>
    <w:rPr>
      <w:rFonts w:eastAsiaTheme="minorHAnsi"/>
      <w:lang w:eastAsia="en-US"/>
    </w:rPr>
  </w:style>
  <w:style w:type="paragraph" w:customStyle="1" w:styleId="10AA3D741D4B4A5BA62831091036ADFF4">
    <w:name w:val="10AA3D741D4B4A5BA62831091036ADFF4"/>
    <w:rsid w:val="00D00155"/>
    <w:rPr>
      <w:rFonts w:eastAsiaTheme="minorHAnsi"/>
      <w:lang w:eastAsia="en-US"/>
    </w:rPr>
  </w:style>
  <w:style w:type="paragraph" w:customStyle="1" w:styleId="04512ECFE226482AB0CDE90D163A3411">
    <w:name w:val="04512ECFE226482AB0CDE90D163A3411"/>
    <w:rsid w:val="00D00155"/>
    <w:rPr>
      <w:rFonts w:eastAsiaTheme="minorHAnsi"/>
      <w:lang w:eastAsia="en-US"/>
    </w:rPr>
  </w:style>
  <w:style w:type="paragraph" w:customStyle="1" w:styleId="60F3F51999A14777A07AF383E30B191913">
    <w:name w:val="60F3F51999A14777A07AF383E30B191913"/>
    <w:rsid w:val="00D00155"/>
    <w:rPr>
      <w:rFonts w:eastAsiaTheme="minorHAnsi"/>
      <w:lang w:eastAsia="en-US"/>
    </w:rPr>
  </w:style>
  <w:style w:type="paragraph" w:customStyle="1" w:styleId="9612C70922014448AF94348A80B2081D12">
    <w:name w:val="9612C70922014448AF94348A80B2081D12"/>
    <w:rsid w:val="00D00155"/>
    <w:rPr>
      <w:rFonts w:eastAsiaTheme="minorHAnsi"/>
      <w:lang w:eastAsia="en-US"/>
    </w:rPr>
  </w:style>
  <w:style w:type="paragraph" w:customStyle="1" w:styleId="A56B8195B94347C4B42F5C2A04EB0C5512">
    <w:name w:val="A56B8195B94347C4B42F5C2A04EB0C5512"/>
    <w:rsid w:val="00D00155"/>
    <w:rPr>
      <w:rFonts w:eastAsiaTheme="minorHAnsi"/>
      <w:lang w:eastAsia="en-US"/>
    </w:rPr>
  </w:style>
  <w:style w:type="paragraph" w:customStyle="1" w:styleId="C9D84E0355AF4A399D4419EC7B0B525912">
    <w:name w:val="C9D84E0355AF4A399D4419EC7B0B525912"/>
    <w:rsid w:val="00D00155"/>
    <w:rPr>
      <w:rFonts w:eastAsiaTheme="minorHAnsi"/>
      <w:lang w:eastAsia="en-US"/>
    </w:rPr>
  </w:style>
  <w:style w:type="paragraph" w:customStyle="1" w:styleId="36D70D0D087F4824B6532629478CBE6612">
    <w:name w:val="36D70D0D087F4824B6532629478CBE6612"/>
    <w:rsid w:val="00D00155"/>
    <w:rPr>
      <w:rFonts w:eastAsiaTheme="minorHAnsi"/>
      <w:lang w:eastAsia="en-US"/>
    </w:rPr>
  </w:style>
  <w:style w:type="paragraph" w:customStyle="1" w:styleId="83BF51A6C8C64FC291F358B8C454E4C012">
    <w:name w:val="83BF51A6C8C64FC291F358B8C454E4C012"/>
    <w:rsid w:val="00D00155"/>
    <w:rPr>
      <w:rFonts w:eastAsiaTheme="minorHAnsi"/>
      <w:lang w:eastAsia="en-US"/>
    </w:rPr>
  </w:style>
  <w:style w:type="paragraph" w:customStyle="1" w:styleId="D9E50B60D03A4D05B11D88A483F3BA2112">
    <w:name w:val="D9E50B60D03A4D05B11D88A483F3BA2112"/>
    <w:rsid w:val="00D00155"/>
    <w:rPr>
      <w:rFonts w:eastAsiaTheme="minorHAnsi"/>
      <w:lang w:eastAsia="en-US"/>
    </w:rPr>
  </w:style>
  <w:style w:type="paragraph" w:customStyle="1" w:styleId="F10FA413F54640DEB4B12EE3BEE2434312">
    <w:name w:val="F10FA413F54640DEB4B12EE3BEE2434312"/>
    <w:rsid w:val="00D00155"/>
    <w:rPr>
      <w:rFonts w:eastAsiaTheme="minorHAnsi"/>
      <w:lang w:eastAsia="en-US"/>
    </w:rPr>
  </w:style>
  <w:style w:type="paragraph" w:customStyle="1" w:styleId="4F44019454DA44C598793DE3244A36D112">
    <w:name w:val="4F44019454DA44C598793DE3244A36D112"/>
    <w:rsid w:val="00D00155"/>
    <w:rPr>
      <w:rFonts w:eastAsiaTheme="minorHAnsi"/>
      <w:lang w:eastAsia="en-US"/>
    </w:rPr>
  </w:style>
  <w:style w:type="paragraph" w:customStyle="1" w:styleId="09A49632715743B29CAFBDF1E858213312">
    <w:name w:val="09A49632715743B29CAFBDF1E858213312"/>
    <w:rsid w:val="00D00155"/>
    <w:rPr>
      <w:rFonts w:eastAsiaTheme="minorHAnsi"/>
      <w:lang w:eastAsia="en-US"/>
    </w:rPr>
  </w:style>
  <w:style w:type="paragraph" w:customStyle="1" w:styleId="A1284F69C6764BCAA00161061DA9C9FF12">
    <w:name w:val="A1284F69C6764BCAA00161061DA9C9FF12"/>
    <w:rsid w:val="00D00155"/>
    <w:rPr>
      <w:rFonts w:eastAsiaTheme="minorHAnsi"/>
      <w:lang w:eastAsia="en-US"/>
    </w:rPr>
  </w:style>
  <w:style w:type="paragraph" w:customStyle="1" w:styleId="FA0A98A57913422C8AB3C88A26C7212810">
    <w:name w:val="FA0A98A57913422C8AB3C88A26C7212810"/>
    <w:rsid w:val="00D00155"/>
    <w:rPr>
      <w:rFonts w:eastAsiaTheme="minorHAnsi"/>
      <w:lang w:eastAsia="en-US"/>
    </w:rPr>
  </w:style>
  <w:style w:type="paragraph" w:customStyle="1" w:styleId="8B6D2D503CA340648D2C6E3637113BAA10">
    <w:name w:val="8B6D2D503CA340648D2C6E3637113BAA10"/>
    <w:rsid w:val="00D00155"/>
    <w:rPr>
      <w:rFonts w:eastAsiaTheme="minorHAnsi"/>
      <w:lang w:eastAsia="en-US"/>
    </w:rPr>
  </w:style>
  <w:style w:type="paragraph" w:customStyle="1" w:styleId="20AE063A0E384E1C852B59BC48B5A78D10">
    <w:name w:val="20AE063A0E384E1C852B59BC48B5A78D10"/>
    <w:rsid w:val="00D00155"/>
    <w:rPr>
      <w:rFonts w:eastAsiaTheme="minorHAnsi"/>
      <w:lang w:eastAsia="en-US"/>
    </w:rPr>
  </w:style>
  <w:style w:type="paragraph" w:customStyle="1" w:styleId="A9377D4F01DB413FA8FA080DEC224F2410">
    <w:name w:val="A9377D4F01DB413FA8FA080DEC224F2410"/>
    <w:rsid w:val="00D00155"/>
    <w:rPr>
      <w:rFonts w:eastAsiaTheme="minorHAnsi"/>
      <w:lang w:eastAsia="en-US"/>
    </w:rPr>
  </w:style>
  <w:style w:type="paragraph" w:customStyle="1" w:styleId="FD09CB1AA47E409E8AF58A1119E958D810">
    <w:name w:val="FD09CB1AA47E409E8AF58A1119E958D810"/>
    <w:rsid w:val="00D00155"/>
    <w:rPr>
      <w:rFonts w:eastAsiaTheme="minorHAnsi"/>
      <w:lang w:eastAsia="en-US"/>
    </w:rPr>
  </w:style>
  <w:style w:type="paragraph" w:customStyle="1" w:styleId="79B887EB62184949821A3F8821907A7A10">
    <w:name w:val="79B887EB62184949821A3F8821907A7A10"/>
    <w:rsid w:val="00D00155"/>
    <w:rPr>
      <w:rFonts w:eastAsiaTheme="minorHAnsi"/>
      <w:lang w:eastAsia="en-US"/>
    </w:rPr>
  </w:style>
  <w:style w:type="paragraph" w:customStyle="1" w:styleId="4522A1980723412089E8FFECA052EB7610">
    <w:name w:val="4522A1980723412089E8FFECA052EB7610"/>
    <w:rsid w:val="00D00155"/>
    <w:rPr>
      <w:rFonts w:eastAsiaTheme="minorHAnsi"/>
      <w:lang w:eastAsia="en-US"/>
    </w:rPr>
  </w:style>
  <w:style w:type="paragraph" w:customStyle="1" w:styleId="C7FD008BF1F147249F09E51FD5B9222710">
    <w:name w:val="C7FD008BF1F147249F09E51FD5B9222710"/>
    <w:rsid w:val="00D00155"/>
    <w:rPr>
      <w:rFonts w:eastAsiaTheme="minorHAnsi"/>
      <w:lang w:eastAsia="en-US"/>
    </w:rPr>
  </w:style>
  <w:style w:type="paragraph" w:customStyle="1" w:styleId="2192E62889844CDEB7E4D68A40F7C3AC10">
    <w:name w:val="2192E62889844CDEB7E4D68A40F7C3AC10"/>
    <w:rsid w:val="00D00155"/>
    <w:rPr>
      <w:rFonts w:eastAsiaTheme="minorHAnsi"/>
      <w:lang w:eastAsia="en-US"/>
    </w:rPr>
  </w:style>
  <w:style w:type="paragraph" w:customStyle="1" w:styleId="1E3C98B949D14F9B8F0B4DA0D11B4A6610">
    <w:name w:val="1E3C98B949D14F9B8F0B4DA0D11B4A6610"/>
    <w:rsid w:val="00D00155"/>
    <w:rPr>
      <w:rFonts w:eastAsiaTheme="minorHAnsi"/>
      <w:lang w:eastAsia="en-US"/>
    </w:rPr>
  </w:style>
  <w:style w:type="paragraph" w:customStyle="1" w:styleId="2A71D1C1E2144C21A0D7C4DCA19D0D3610">
    <w:name w:val="2A71D1C1E2144C21A0D7C4DCA19D0D3610"/>
    <w:rsid w:val="00D00155"/>
    <w:rPr>
      <w:rFonts w:eastAsiaTheme="minorHAnsi"/>
      <w:lang w:eastAsia="en-US"/>
    </w:rPr>
  </w:style>
  <w:style w:type="paragraph" w:customStyle="1" w:styleId="ECD5284DFEA84E379EE3DD369013B8E77">
    <w:name w:val="ECD5284DFEA84E379EE3DD369013B8E77"/>
    <w:rsid w:val="00D00155"/>
    <w:rPr>
      <w:rFonts w:eastAsiaTheme="minorHAnsi"/>
      <w:lang w:eastAsia="en-US"/>
    </w:rPr>
  </w:style>
  <w:style w:type="paragraph" w:customStyle="1" w:styleId="73894533BB4948AF9E9610E67DBAD5987">
    <w:name w:val="73894533BB4948AF9E9610E67DBAD5987"/>
    <w:rsid w:val="00D00155"/>
    <w:rPr>
      <w:rFonts w:eastAsiaTheme="minorHAnsi"/>
      <w:lang w:eastAsia="en-US"/>
    </w:rPr>
  </w:style>
  <w:style w:type="paragraph" w:customStyle="1" w:styleId="0CBE0705967D49ECAFD8FF0C72A16B708">
    <w:name w:val="0CBE0705967D49ECAFD8FF0C72A16B708"/>
    <w:rsid w:val="00D00155"/>
    <w:rPr>
      <w:rFonts w:eastAsiaTheme="minorHAnsi"/>
      <w:lang w:eastAsia="en-US"/>
    </w:rPr>
  </w:style>
  <w:style w:type="paragraph" w:customStyle="1" w:styleId="F72FDB023CC84DA2B4A6B7A69B8D59DD8">
    <w:name w:val="F72FDB023CC84DA2B4A6B7A69B8D59DD8"/>
    <w:rsid w:val="00D00155"/>
    <w:rPr>
      <w:rFonts w:eastAsiaTheme="minorHAnsi"/>
      <w:lang w:eastAsia="en-US"/>
    </w:rPr>
  </w:style>
  <w:style w:type="paragraph" w:customStyle="1" w:styleId="A13074C69BD94DBEAE627B8846E721FE8">
    <w:name w:val="A13074C69BD94DBEAE627B8846E721FE8"/>
    <w:rsid w:val="00D00155"/>
    <w:rPr>
      <w:rFonts w:eastAsiaTheme="minorHAnsi"/>
      <w:lang w:eastAsia="en-US"/>
    </w:rPr>
  </w:style>
  <w:style w:type="paragraph" w:customStyle="1" w:styleId="78CA6D6BC72643E296F8DC975A65F8D19">
    <w:name w:val="78CA6D6BC72643E296F8DC975A65F8D19"/>
    <w:rsid w:val="00D00155"/>
    <w:rPr>
      <w:rFonts w:eastAsiaTheme="minorHAnsi"/>
      <w:lang w:eastAsia="en-US"/>
    </w:rPr>
  </w:style>
  <w:style w:type="paragraph" w:customStyle="1" w:styleId="9167DB7DDD79418ABBE8F0C3D0145B3B8">
    <w:name w:val="9167DB7DDD79418ABBE8F0C3D0145B3B8"/>
    <w:rsid w:val="00D00155"/>
    <w:rPr>
      <w:rFonts w:eastAsiaTheme="minorHAnsi"/>
      <w:lang w:eastAsia="en-US"/>
    </w:rPr>
  </w:style>
  <w:style w:type="paragraph" w:customStyle="1" w:styleId="0B13862B8CB94E84820A4D2E5D36E25E5">
    <w:name w:val="0B13862B8CB94E84820A4D2E5D36E25E5"/>
    <w:rsid w:val="00D00155"/>
    <w:rPr>
      <w:rFonts w:eastAsiaTheme="minorHAnsi"/>
      <w:lang w:eastAsia="en-US"/>
    </w:rPr>
  </w:style>
  <w:style w:type="paragraph" w:customStyle="1" w:styleId="400BD1594C8E41A289CC5A6828A75CF96">
    <w:name w:val="400BD1594C8E41A289CC5A6828A75CF96"/>
    <w:rsid w:val="00D00155"/>
    <w:rPr>
      <w:rFonts w:eastAsiaTheme="minorHAnsi"/>
      <w:lang w:eastAsia="en-US"/>
    </w:rPr>
  </w:style>
  <w:style w:type="paragraph" w:customStyle="1" w:styleId="34BFDAACFF294E65B23396E52E06D5FA5">
    <w:name w:val="34BFDAACFF294E65B23396E52E06D5FA5"/>
    <w:rsid w:val="00D00155"/>
    <w:rPr>
      <w:rFonts w:eastAsiaTheme="minorHAnsi"/>
      <w:lang w:eastAsia="en-US"/>
    </w:rPr>
  </w:style>
  <w:style w:type="paragraph" w:customStyle="1" w:styleId="EF7CCF76C57C49D29B6AF37B9A7C96FF5">
    <w:name w:val="EF7CCF76C57C49D29B6AF37B9A7C96FF5"/>
    <w:rsid w:val="00D00155"/>
    <w:rPr>
      <w:rFonts w:eastAsiaTheme="minorHAnsi"/>
      <w:lang w:eastAsia="en-US"/>
    </w:rPr>
  </w:style>
  <w:style w:type="paragraph" w:customStyle="1" w:styleId="B06A2C08085C46FE9D3702EE35B03B635">
    <w:name w:val="B06A2C08085C46FE9D3702EE35B03B635"/>
    <w:rsid w:val="00D00155"/>
    <w:rPr>
      <w:rFonts w:eastAsiaTheme="minorHAnsi"/>
      <w:lang w:eastAsia="en-US"/>
    </w:rPr>
  </w:style>
  <w:style w:type="paragraph" w:customStyle="1" w:styleId="464CD8C2A3D04679B59C1B06FDFBFB375">
    <w:name w:val="464CD8C2A3D04679B59C1B06FDFBFB375"/>
    <w:rsid w:val="00D00155"/>
    <w:rPr>
      <w:rFonts w:eastAsiaTheme="minorHAnsi"/>
      <w:lang w:eastAsia="en-US"/>
    </w:rPr>
  </w:style>
  <w:style w:type="paragraph" w:customStyle="1" w:styleId="9938CAC2D8A44F758652D2CD266909A75">
    <w:name w:val="9938CAC2D8A44F758652D2CD266909A75"/>
    <w:rsid w:val="00D00155"/>
    <w:rPr>
      <w:rFonts w:eastAsiaTheme="minorHAnsi"/>
      <w:lang w:eastAsia="en-US"/>
    </w:rPr>
  </w:style>
  <w:style w:type="paragraph" w:customStyle="1" w:styleId="10AA3D741D4B4A5BA62831091036ADFF5">
    <w:name w:val="10AA3D741D4B4A5BA62831091036ADFF5"/>
    <w:rsid w:val="00D00155"/>
    <w:rPr>
      <w:rFonts w:eastAsiaTheme="minorHAnsi"/>
      <w:lang w:eastAsia="en-US"/>
    </w:rPr>
  </w:style>
  <w:style w:type="paragraph" w:customStyle="1" w:styleId="04512ECFE226482AB0CDE90D163A34111">
    <w:name w:val="04512ECFE226482AB0CDE90D163A34111"/>
    <w:rsid w:val="00D00155"/>
    <w:rPr>
      <w:rFonts w:eastAsiaTheme="minorHAnsi"/>
      <w:lang w:eastAsia="en-US"/>
    </w:rPr>
  </w:style>
  <w:style w:type="paragraph" w:customStyle="1" w:styleId="39D805CF4613480D969E1E9F61C3681C">
    <w:name w:val="39D805CF4613480D969E1E9F61C3681C"/>
    <w:rsid w:val="00D0015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Kurzbewerbung Learning in Britain</Template>
  <TotalTime>0</TotalTime>
  <Pages>3</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2013-04-24T17:40:00Z</cp:lastPrinted>
  <dcterms:created xsi:type="dcterms:W3CDTF">2013-04-24T17:43:00Z</dcterms:created>
  <dcterms:modified xsi:type="dcterms:W3CDTF">2013-04-24T17:43:00Z</dcterms:modified>
</cp:coreProperties>
</file>